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4" w:rsidRPr="00365F0A" w:rsidRDefault="00BF15C4" w:rsidP="00F031D2">
      <w:pPr>
        <w:pStyle w:val="6"/>
        <w:keepNext w:val="0"/>
        <w:jc w:val="left"/>
      </w:pPr>
      <w:r w:rsidRPr="00365F0A">
        <w:rPr>
          <w:u w:val="none"/>
        </w:rPr>
        <w:t>FAX:</w:t>
      </w:r>
      <w:r w:rsidRPr="00365F0A">
        <w:rPr>
          <w:rFonts w:hint="eastAsia"/>
          <w:u w:val="none"/>
        </w:rPr>
        <w:t xml:space="preserve"> </w:t>
      </w:r>
      <w:bookmarkStart w:id="0" w:name="AY_PSFax"/>
      <w:r w:rsidR="0043338E" w:rsidRPr="00365F0A">
        <w:rPr>
          <w:u w:val="none"/>
        </w:rPr>
        <w:fldChar w:fldCharType="begin">
          <w:ffData>
            <w:name w:val="AY_PSFax"/>
            <w:enabled w:val="0"/>
            <w:calcOnExit w:val="0"/>
            <w:textInput>
              <w:default w:val="2119 9035"/>
            </w:textInput>
          </w:ffData>
        </w:fldChar>
      </w:r>
      <w:r w:rsidR="0043338E" w:rsidRPr="00365F0A">
        <w:rPr>
          <w:u w:val="none"/>
        </w:rPr>
        <w:instrText xml:space="preserve"> FORMTEXT </w:instrText>
      </w:r>
      <w:r w:rsidR="0043338E" w:rsidRPr="00365F0A">
        <w:rPr>
          <w:u w:val="none"/>
        </w:rPr>
      </w:r>
      <w:r w:rsidR="0043338E" w:rsidRPr="00365F0A">
        <w:rPr>
          <w:u w:val="none"/>
        </w:rPr>
        <w:fldChar w:fldCharType="separate"/>
      </w:r>
      <w:r w:rsidR="00F527D8" w:rsidRPr="00365F0A">
        <w:rPr>
          <w:noProof/>
          <w:u w:val="none"/>
        </w:rPr>
        <w:t>2119 9035</w:t>
      </w:r>
      <w:r w:rsidR="0043338E" w:rsidRPr="00365F0A">
        <w:rPr>
          <w:u w:val="none"/>
        </w:rPr>
        <w:fldChar w:fldCharType="end"/>
      </w:r>
      <w:bookmarkEnd w:id="0"/>
    </w:p>
    <w:p w:rsidR="00BF15C4" w:rsidRPr="00365F0A" w:rsidRDefault="00BF15C4">
      <w:pPr>
        <w:spacing w:line="240" w:lineRule="exact"/>
      </w:pPr>
    </w:p>
    <w:p w:rsidR="00BF15C4" w:rsidRPr="00365F0A" w:rsidRDefault="00BF15C4" w:rsidP="00F031D2">
      <w:pPr>
        <w:pStyle w:val="6"/>
        <w:keepNext w:val="0"/>
        <w:ind w:left="1376" w:hangingChars="571" w:hanging="1376"/>
        <w:jc w:val="center"/>
        <w:rPr>
          <w:rFonts w:eastAsia="SimSun"/>
          <w:sz w:val="24"/>
          <w:szCs w:val="24"/>
          <w:lang w:eastAsia="zh-CN"/>
        </w:rPr>
      </w:pPr>
      <w:r w:rsidRPr="00365F0A">
        <w:rPr>
          <w:rFonts w:eastAsia="SimSun"/>
          <w:sz w:val="24"/>
          <w:szCs w:val="24"/>
          <w:lang w:eastAsia="zh-CN"/>
        </w:rPr>
        <w:t>RESTRICTED</w:t>
      </w:r>
    </w:p>
    <w:p w:rsidR="00BF15C4" w:rsidRPr="00365F0A" w:rsidRDefault="00BF15C4" w:rsidP="003177E2">
      <w:pPr>
        <w:spacing w:line="240" w:lineRule="exact"/>
        <w:jc w:val="center"/>
      </w:pPr>
    </w:p>
    <w:p w:rsidR="00BF15C4" w:rsidRPr="00365F0A" w:rsidRDefault="00BF15C4" w:rsidP="00F031D2">
      <w:pPr>
        <w:pStyle w:val="3"/>
        <w:keepNext w:val="0"/>
        <w:spacing w:line="280" w:lineRule="exact"/>
        <w:jc w:val="center"/>
        <w:rPr>
          <w:sz w:val="24"/>
          <w:szCs w:val="24"/>
          <w:u w:val="none"/>
        </w:rPr>
      </w:pPr>
      <w:r w:rsidRPr="00365F0A">
        <w:rPr>
          <w:sz w:val="24"/>
          <w:szCs w:val="24"/>
          <w:u w:val="none"/>
        </w:rPr>
        <w:t>Central Referral System for Rehabilitation Services</w:t>
      </w:r>
    </w:p>
    <w:p w:rsidR="00BF15C4" w:rsidRPr="00365F0A" w:rsidRDefault="00BF15C4" w:rsidP="003177E2">
      <w:pPr>
        <w:spacing w:line="280" w:lineRule="exact"/>
        <w:jc w:val="center"/>
        <w:rPr>
          <w:b/>
        </w:rPr>
      </w:pPr>
      <w:r w:rsidRPr="00365F0A">
        <w:rPr>
          <w:b/>
        </w:rPr>
        <w:t>Subsystem for Disabled Pre-</w:t>
      </w:r>
      <w:proofErr w:type="spellStart"/>
      <w:r w:rsidRPr="00365F0A">
        <w:rPr>
          <w:b/>
        </w:rPr>
        <w:t>schoolers</w:t>
      </w:r>
      <w:proofErr w:type="spellEnd"/>
      <w:r w:rsidRPr="00365F0A">
        <w:rPr>
          <w:b/>
        </w:rPr>
        <w:t xml:space="preserve"> (</w:t>
      </w:r>
      <w:proofErr w:type="spellStart"/>
      <w:r w:rsidRPr="00365F0A">
        <w:rPr>
          <w:b/>
        </w:rPr>
        <w:t>CRSRehab</w:t>
      </w:r>
      <w:proofErr w:type="spellEnd"/>
      <w:r w:rsidRPr="00365F0A">
        <w:rPr>
          <w:b/>
        </w:rPr>
        <w:t>-PS)</w:t>
      </w:r>
    </w:p>
    <w:p w:rsidR="00BF15C4" w:rsidRPr="00365F0A" w:rsidRDefault="00BF15C4" w:rsidP="00F031D2">
      <w:pPr>
        <w:pStyle w:val="3"/>
        <w:keepNext w:val="0"/>
        <w:spacing w:line="280" w:lineRule="exact"/>
        <w:jc w:val="center"/>
        <w:rPr>
          <w:sz w:val="24"/>
          <w:szCs w:val="24"/>
          <w:u w:val="none"/>
        </w:rPr>
      </w:pPr>
      <w:r w:rsidRPr="00365F0A">
        <w:rPr>
          <w:sz w:val="24"/>
          <w:szCs w:val="24"/>
          <w:u w:val="none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F15C4" w:rsidRPr="00365F0A">
        <w:tc>
          <w:tcPr>
            <w:tcW w:w="10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5C4" w:rsidRPr="00365F0A" w:rsidRDefault="00BF15C4">
            <w:pPr>
              <w:spacing w:line="240" w:lineRule="exact"/>
              <w:jc w:val="center"/>
            </w:pPr>
          </w:p>
        </w:tc>
      </w:tr>
    </w:tbl>
    <w:p w:rsidR="00BF15C4" w:rsidRPr="00365F0A" w:rsidRDefault="00BF15C4">
      <w:pPr>
        <w:spacing w:line="240" w:lineRule="exact"/>
        <w:jc w:val="center"/>
        <w:rPr>
          <w:i/>
          <w:sz w:val="18"/>
        </w:rPr>
      </w:pPr>
      <w:r w:rsidRPr="00365F0A">
        <w:rPr>
          <w:i/>
          <w:sz w:val="18"/>
        </w:rPr>
        <w:t>Completion guide: Please use BLOCK LETTERS</w:t>
      </w:r>
      <w:r w:rsidRPr="00365F0A">
        <w:rPr>
          <w:b/>
          <w:i/>
          <w:sz w:val="18"/>
        </w:rPr>
        <w:t xml:space="preserve"> </w:t>
      </w:r>
      <w:r w:rsidRPr="00365F0A">
        <w:rPr>
          <w:i/>
          <w:sz w:val="18"/>
        </w:rPr>
        <w:t xml:space="preserve">to fill in the information in the boxes or </w:t>
      </w:r>
      <w:r w:rsidR="00B47DDB" w:rsidRPr="00365F0A">
        <w:rPr>
          <w:i/>
          <w:sz w:val="18"/>
        </w:rPr>
        <w:t xml:space="preserve">× </w:t>
      </w:r>
      <w:r w:rsidRPr="00365F0A">
        <w:rPr>
          <w:i/>
          <w:sz w:val="18"/>
        </w:rPr>
        <w:t>in the boxes, whichever</w:t>
      </w:r>
      <w:r w:rsidR="00B47DDB" w:rsidRPr="00365F0A">
        <w:rPr>
          <w:i/>
          <w:sz w:val="18"/>
        </w:rPr>
        <w:t xml:space="preserve"> </w:t>
      </w:r>
      <w:r w:rsidRPr="00365F0A">
        <w:rPr>
          <w:i/>
          <w:sz w:val="18"/>
        </w:rPr>
        <w:t>is appropriate.</w:t>
      </w:r>
    </w:p>
    <w:p w:rsidR="00BF15C4" w:rsidRPr="00C54267" w:rsidRDefault="00BF15C4">
      <w:pPr>
        <w:spacing w:line="240" w:lineRule="exact"/>
        <w:rPr>
          <w:lang w:val="en-GB"/>
        </w:rPr>
      </w:pPr>
    </w:p>
    <w:p w:rsidR="00BF15C4" w:rsidRPr="00365F0A" w:rsidRDefault="00BF15C4" w:rsidP="00F031D2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ind w:left="482" w:hanging="482"/>
        <w:textAlignment w:val="baseline"/>
        <w:rPr>
          <w:b/>
        </w:rPr>
      </w:pPr>
      <w:r w:rsidRPr="00365F0A">
        <w:rPr>
          <w:b/>
        </w:rPr>
        <w:t>Personal Particulars</w:t>
      </w:r>
    </w:p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BF15C4" w:rsidRPr="00365F0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rPr>
                <w:b/>
              </w:rPr>
            </w:pPr>
            <w:r w:rsidRPr="00365F0A">
              <w:t>1.1</w:t>
            </w:r>
            <w:r w:rsidRPr="00365F0A">
              <w:rPr>
                <w:rFonts w:hint="eastAsia"/>
              </w:rPr>
              <w:t xml:space="preserve">  </w:t>
            </w:r>
            <w:r w:rsidRPr="00365F0A">
              <w:t xml:space="preserve">Name </w:t>
            </w:r>
            <w:r w:rsidRPr="00365F0A">
              <w:rPr>
                <w:i/>
              </w:rPr>
              <w:t>(In English, surname first)</w:t>
            </w:r>
            <w:r w:rsidRPr="00365F0A">
              <w:t>: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BF15C4" w:rsidRPr="00365F0A" w:rsidTr="00E6239D">
        <w:trPr>
          <w:cantSplit/>
          <w:trHeight w:val="80"/>
        </w:trPr>
        <w:tc>
          <w:tcPr>
            <w:tcW w:w="8820" w:type="dxa"/>
          </w:tcPr>
          <w:p w:rsidR="00BF15C4" w:rsidRPr="00365F0A" w:rsidRDefault="005020BC">
            <w:pPr>
              <w:spacing w:line="360" w:lineRule="exact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606"/>
        <w:gridCol w:w="7214"/>
      </w:tblGrid>
      <w:tr w:rsidR="00BF15C4" w:rsidRPr="00365F0A">
        <w:tc>
          <w:tcPr>
            <w:tcW w:w="1606" w:type="dxa"/>
          </w:tcPr>
          <w:p w:rsidR="00BF15C4" w:rsidRPr="00365F0A" w:rsidRDefault="00BF15C4">
            <w:pPr>
              <w:spacing w:line="240" w:lineRule="exact"/>
            </w:pPr>
            <w:r w:rsidRPr="00365F0A">
              <w:t>(In Chinese)</w:t>
            </w:r>
          </w:p>
        </w:tc>
        <w:tc>
          <w:tcPr>
            <w:tcW w:w="7214" w:type="dxa"/>
          </w:tcPr>
          <w:p w:rsidR="00BF15C4" w:rsidRPr="00365F0A" w:rsidRDefault="00BF15C4" w:rsidP="0031707F">
            <w:pPr>
              <w:spacing w:line="240" w:lineRule="exact"/>
            </w:pPr>
            <w:r w:rsidRPr="00365F0A">
              <w:t>(</w:t>
            </w:r>
            <w:r w:rsidR="0031707F">
              <w:rPr>
                <w:rFonts w:hint="eastAsia"/>
              </w:rPr>
              <w:t xml:space="preserve"> </w:t>
            </w:r>
            <w:r w:rsidR="00E66182" w:rsidRPr="00365F0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66182" w:rsidRPr="00365F0A">
              <w:instrText xml:space="preserve"> FORMTEXT </w:instrText>
            </w:r>
            <w:r w:rsidR="00E66182" w:rsidRPr="00365F0A">
              <w:fldChar w:fldCharType="separate"/>
            </w:r>
            <w:r w:rsidR="00E66182" w:rsidRPr="00365F0A">
              <w:rPr>
                <w:noProof/>
              </w:rPr>
              <w:t> </w:t>
            </w:r>
            <w:r w:rsidR="00E66182" w:rsidRPr="00365F0A">
              <w:rPr>
                <w:noProof/>
              </w:rPr>
              <w:t> </w:t>
            </w:r>
            <w:r w:rsidR="00E66182" w:rsidRPr="00365F0A">
              <w:rPr>
                <w:noProof/>
              </w:rPr>
              <w:t> </w:t>
            </w:r>
            <w:r w:rsidR="00E66182" w:rsidRPr="00365F0A">
              <w:rPr>
                <w:noProof/>
              </w:rPr>
              <w:t> </w:t>
            </w:r>
            <w:r w:rsidR="00E66182" w:rsidRPr="00365F0A">
              <w:rPr>
                <w:noProof/>
              </w:rPr>
              <w:t> </w:t>
            </w:r>
            <w:r w:rsidR="00E66182" w:rsidRPr="00365F0A">
              <w:fldChar w:fldCharType="end"/>
            </w:r>
            <w:bookmarkEnd w:id="1"/>
            <w:r w:rsidR="0031707F">
              <w:rPr>
                <w:rFonts w:hint="eastAsia"/>
              </w:rPr>
              <w:t xml:space="preserve"> </w:t>
            </w:r>
            <w:r w:rsidRPr="00365F0A">
              <w:t>)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0"/>
        <w:gridCol w:w="1440"/>
      </w:tblGrid>
      <w:tr w:rsidR="00BF15C4" w:rsidRPr="00365F0A">
        <w:trPr>
          <w:cantSplit/>
        </w:trPr>
        <w:tc>
          <w:tcPr>
            <w:tcW w:w="2700" w:type="dxa"/>
          </w:tcPr>
          <w:p w:rsidR="00BF15C4" w:rsidRPr="00365F0A" w:rsidRDefault="00BF15C4">
            <w:pPr>
              <w:spacing w:line="360" w:lineRule="exact"/>
              <w:rPr>
                <w:rFonts w:eastAsia="SimSun"/>
                <w:lang w:eastAsia="zh-CN"/>
              </w:rPr>
            </w:pPr>
            <w:r w:rsidRPr="00365F0A">
              <w:t>1.2  Sex: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BF15C4" w:rsidRPr="00365F0A" w:rsidRDefault="00BF15C4" w:rsidP="0031707F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75pt;height:14.75pt" o:ole="">
                  <v:imagedata r:id="rId9" o:title=""/>
                </v:shape>
                <w:control r:id="rId10" w:name="R2" w:shapeid="_x0000_i1026"/>
              </w:object>
            </w:r>
            <w:r w:rsidRPr="00365F0A">
              <w:t>Female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BF15C4" w:rsidRPr="00365F0A" w:rsidRDefault="00BF15C4" w:rsidP="0031707F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028" type="#_x0000_t75" style="width:14.75pt;height:14.75pt" o:ole="">
                  <v:imagedata r:id="rId9" o:title=""/>
                </v:shape>
                <w:control r:id="rId11" w:name="R21" w:shapeid="_x0000_i1028"/>
              </w:object>
            </w:r>
            <w:r w:rsidRPr="00365F0A">
              <w:t>Male</w:t>
            </w:r>
          </w:p>
        </w:tc>
        <w:tc>
          <w:tcPr>
            <w:tcW w:w="1440" w:type="dxa"/>
          </w:tcPr>
          <w:p w:rsidR="00BF15C4" w:rsidRPr="00365F0A" w:rsidRDefault="00BF15C4">
            <w:pPr>
              <w:spacing w:line="360" w:lineRule="exact"/>
            </w:pP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1440"/>
      </w:tblGrid>
      <w:tr w:rsidR="00BF15C4" w:rsidRPr="00365F0A" w:rsidTr="00E6239D">
        <w:trPr>
          <w:cantSplit/>
        </w:trPr>
        <w:tc>
          <w:tcPr>
            <w:tcW w:w="2700" w:type="dxa"/>
            <w:tcBorders>
              <w:right w:val="single" w:sz="6" w:space="0" w:color="auto"/>
            </w:tcBorders>
          </w:tcPr>
          <w:p w:rsidR="00BF15C4" w:rsidRPr="00365F0A" w:rsidRDefault="00BF15C4">
            <w:pPr>
              <w:spacing w:line="360" w:lineRule="exact"/>
              <w:rPr>
                <w:rFonts w:eastAsia="SimSun"/>
                <w:lang w:eastAsia="zh-CN"/>
              </w:rPr>
            </w:pPr>
            <w:r w:rsidRPr="00365F0A">
              <w:t>1.3  Date of Birth: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C4" w:rsidRPr="00365F0A" w:rsidRDefault="005020BC" w:rsidP="00A90FC0">
            <w:pPr>
              <w:spacing w:line="360" w:lineRule="exac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C4" w:rsidRPr="00365F0A" w:rsidRDefault="005020BC" w:rsidP="00A90FC0">
            <w:pPr>
              <w:spacing w:line="360" w:lineRule="exac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C4" w:rsidRPr="00365F0A" w:rsidRDefault="005020BC" w:rsidP="00A90FC0">
            <w:pPr>
              <w:spacing w:line="360" w:lineRule="exac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BF15C4" w:rsidRPr="00365F0A" w:rsidTr="00E6239D">
        <w:trPr>
          <w:cantSplit/>
        </w:trPr>
        <w:tc>
          <w:tcPr>
            <w:tcW w:w="2700" w:type="dxa"/>
          </w:tcPr>
          <w:p w:rsidR="00BF15C4" w:rsidRPr="00365F0A" w:rsidRDefault="00BF15C4">
            <w:pPr>
              <w:spacing w:line="240" w:lineRule="exact"/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F15C4" w:rsidRPr="00365F0A" w:rsidRDefault="00BF15C4">
            <w:pPr>
              <w:spacing w:line="240" w:lineRule="exact"/>
              <w:jc w:val="center"/>
            </w:pPr>
            <w:r w:rsidRPr="00365F0A">
              <w:rPr>
                <w:i/>
              </w:rPr>
              <w:t>Day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F15C4" w:rsidRPr="00365F0A" w:rsidRDefault="00BF15C4">
            <w:pPr>
              <w:spacing w:line="240" w:lineRule="exact"/>
              <w:jc w:val="center"/>
            </w:pPr>
            <w:proofErr w:type="spellStart"/>
            <w:r w:rsidRPr="00365F0A">
              <w:rPr>
                <w:i/>
              </w:rPr>
              <w:t>Mth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F15C4" w:rsidRPr="00365F0A" w:rsidRDefault="00BF15C4">
            <w:pPr>
              <w:spacing w:line="240" w:lineRule="exact"/>
              <w:jc w:val="center"/>
            </w:pPr>
            <w:proofErr w:type="spellStart"/>
            <w:r w:rsidRPr="00365F0A">
              <w:rPr>
                <w:i/>
              </w:rPr>
              <w:t>Yr</w:t>
            </w:r>
            <w:proofErr w:type="spellEnd"/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2880"/>
      </w:tblGrid>
      <w:tr w:rsidR="00BF15C4" w:rsidRPr="00365F0A" w:rsidTr="00E6239D">
        <w:tc>
          <w:tcPr>
            <w:tcW w:w="2700" w:type="dxa"/>
          </w:tcPr>
          <w:p w:rsidR="00BF15C4" w:rsidRPr="00365F0A" w:rsidRDefault="00BF15C4" w:rsidP="007E311F">
            <w:pPr>
              <w:spacing w:line="360" w:lineRule="exact"/>
              <w:jc w:val="both"/>
              <w:rPr>
                <w:lang w:eastAsia="zh-HK"/>
              </w:rPr>
            </w:pPr>
            <w:proofErr w:type="gramStart"/>
            <w:r w:rsidRPr="00365F0A">
              <w:t xml:space="preserve">1.4  </w:t>
            </w:r>
            <w:r w:rsidR="007E311F" w:rsidRPr="00365F0A">
              <w:rPr>
                <w:rFonts w:hint="eastAsia"/>
                <w:szCs w:val="20"/>
                <w:lang w:eastAsia="zh-HK"/>
              </w:rPr>
              <w:t>Birth</w:t>
            </w:r>
            <w:proofErr w:type="gramEnd"/>
            <w:r w:rsidR="007E311F" w:rsidRPr="00365F0A">
              <w:rPr>
                <w:rFonts w:hint="eastAsia"/>
                <w:szCs w:val="20"/>
                <w:lang w:eastAsia="zh-HK"/>
              </w:rPr>
              <w:t xml:space="preserve"> Certificate No. / Travelling Document No.</w:t>
            </w:r>
            <w:r w:rsidR="007E311F" w:rsidRPr="00365F0A">
              <w:rPr>
                <w:rFonts w:hint="eastAsia"/>
                <w:szCs w:val="20"/>
                <w:vertAlign w:val="superscript"/>
                <w:lang w:eastAsia="zh-HK"/>
              </w:rPr>
              <w:t>+</w:t>
            </w:r>
            <w:r w:rsidR="007E311F" w:rsidRPr="00365F0A">
              <w:rPr>
                <w:rFonts w:hint="eastAsia"/>
                <w:szCs w:val="20"/>
                <w:lang w:eastAsia="zh-HK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F15C4" w:rsidRPr="00365F0A" w:rsidRDefault="005020BC">
            <w:pPr>
              <w:spacing w:line="360" w:lineRule="exact"/>
              <w:jc w:val="both"/>
              <w:rPr>
                <w:rFonts w:eastAsia="SimSun"/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918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0"/>
        <w:gridCol w:w="1620"/>
        <w:gridCol w:w="1260"/>
      </w:tblGrid>
      <w:tr w:rsidR="00BF15C4" w:rsidRPr="00365F0A">
        <w:trPr>
          <w:cantSplit/>
        </w:trPr>
        <w:tc>
          <w:tcPr>
            <w:tcW w:w="2700" w:type="dxa"/>
          </w:tcPr>
          <w:p w:rsidR="00BF15C4" w:rsidRPr="00365F0A" w:rsidRDefault="00BF15C4">
            <w:pPr>
              <w:spacing w:line="360" w:lineRule="exact"/>
            </w:pPr>
            <w:r w:rsidRPr="00365F0A">
              <w:t>1.5  Family Main Dialect:</w:t>
            </w:r>
            <w:r w:rsidRPr="00365F0A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BF15C4" w:rsidRPr="00365F0A" w:rsidRDefault="00BF15C4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030" type="#_x0000_t75" style="width:14.75pt;height:14.75pt" o:ole="">
                  <v:imagedata r:id="rId9" o:title=""/>
                </v:shape>
                <w:control r:id="rId12" w:name="R22" w:shapeid="_x0000_i1030"/>
              </w:object>
            </w:r>
            <w:r w:rsidRPr="00365F0A">
              <w:t>Cantonese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BF15C4" w:rsidRPr="00365F0A" w:rsidRDefault="00BF15C4" w:rsidP="0031707F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032" type="#_x0000_t75" style="width:14.75pt;height:14.75pt" o:ole="">
                  <v:imagedata r:id="rId9" o:title=""/>
                </v:shape>
                <w:control r:id="rId13" w:name="R23" w:shapeid="_x0000_i1032"/>
              </w:object>
            </w:r>
            <w:r w:rsidRPr="00365F0A">
              <w:t>Putonghua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BF15C4" w:rsidRPr="00365F0A" w:rsidRDefault="00BF15C4" w:rsidP="0031707F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034" type="#_x0000_t75" style="width:14.75pt;height:14.75pt" o:ole="">
                  <v:imagedata r:id="rId9" o:title=""/>
                </v:shape>
                <w:control r:id="rId14" w:name="R24" w:shapeid="_x0000_i1034"/>
              </w:object>
            </w:r>
            <w:r w:rsidRPr="00365F0A">
              <w:t>English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F15C4" w:rsidRPr="00365F0A" w:rsidRDefault="00BF15C4">
            <w:pPr>
              <w:spacing w:line="360" w:lineRule="exact"/>
            </w:pPr>
            <w:r w:rsidRPr="00365F0A">
              <w:t xml:space="preserve">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036" type="#_x0000_t75" style="width:14.75pt;height:14.75pt" o:ole="">
                  <v:imagedata r:id="rId9" o:title=""/>
                </v:shape>
                <w:control r:id="rId15" w:name="R25" w:shapeid="_x0000_i1036"/>
              </w:object>
            </w:r>
            <w:r w:rsidRPr="00365F0A">
              <w:t>Others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BF15C4" w:rsidRPr="00365F0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rPr>
                <w:rFonts w:eastAsia="SimSun"/>
                <w:lang w:eastAsia="zh-CN"/>
              </w:rPr>
            </w:pPr>
            <w:r w:rsidRPr="00365F0A">
              <w:t>1.6  Residential District: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2448"/>
        <w:gridCol w:w="1440"/>
        <w:gridCol w:w="1620"/>
        <w:gridCol w:w="1800"/>
        <w:gridCol w:w="1980"/>
      </w:tblGrid>
      <w:tr w:rsidR="00BF15C4" w:rsidRPr="00365F0A">
        <w:tc>
          <w:tcPr>
            <w:tcW w:w="9288" w:type="dxa"/>
            <w:gridSpan w:val="5"/>
          </w:tcPr>
          <w:p w:rsidR="00BF15C4" w:rsidRPr="00365F0A" w:rsidRDefault="00BF15C4">
            <w:pPr>
              <w:rPr>
                <w:u w:val="single"/>
              </w:rPr>
            </w:pPr>
            <w:r w:rsidRPr="00365F0A">
              <w:rPr>
                <w:u w:val="single"/>
              </w:rPr>
              <w:t xml:space="preserve">Hong Kong and Islands </w:t>
            </w: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38" type="#_x0000_t75" style="width:14.75pt;height:14.75pt" o:ole="">
                  <v:imagedata r:id="rId9" o:title=""/>
                </v:shape>
                <w:control r:id="rId16" w:name="R26" w:shapeid="_x0000_i1038"/>
              </w:object>
            </w:r>
            <w:r w:rsidR="00BF15C4" w:rsidRPr="00365F0A">
              <w:t>Central &amp; Western</w:t>
            </w:r>
          </w:p>
        </w:tc>
        <w:tc>
          <w:tcPr>
            <w:tcW w:w="144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40" type="#_x0000_t75" style="width:14.75pt;height:14.75pt" o:ole="">
                  <v:imagedata r:id="rId9" o:title=""/>
                </v:shape>
                <w:control r:id="rId17" w:name="R27" w:shapeid="_x0000_i1040"/>
              </w:object>
            </w:r>
            <w:r w:rsidR="00BF15C4" w:rsidRPr="00365F0A">
              <w:t>Eastern</w:t>
            </w:r>
          </w:p>
        </w:tc>
        <w:tc>
          <w:tcPr>
            <w:tcW w:w="162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42" type="#_x0000_t75" style="width:14.75pt;height:14.75pt" o:ole="">
                  <v:imagedata r:id="rId9" o:title=""/>
                </v:shape>
                <w:control r:id="rId18" w:name="R28" w:shapeid="_x0000_i1042"/>
              </w:object>
            </w:r>
            <w:r w:rsidR="00BF15C4" w:rsidRPr="00365F0A">
              <w:t>Southern</w:t>
            </w:r>
          </w:p>
        </w:tc>
        <w:tc>
          <w:tcPr>
            <w:tcW w:w="180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44" type="#_x0000_t75" style="width:14.75pt;height:14.75pt" o:ole="">
                  <v:imagedata r:id="rId9" o:title=""/>
                </v:shape>
                <w:control r:id="rId19" w:name="R29" w:shapeid="_x0000_i1044"/>
              </w:object>
            </w:r>
            <w:r w:rsidR="00BF15C4" w:rsidRPr="00365F0A">
              <w:t>Wan Chai</w:t>
            </w:r>
          </w:p>
        </w:tc>
        <w:tc>
          <w:tcPr>
            <w:tcW w:w="198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46" type="#_x0000_t75" style="width:14.75pt;height:14.75pt" o:ole="">
                  <v:imagedata r:id="rId9" o:title=""/>
                </v:shape>
                <w:control r:id="rId20" w:name="R210" w:shapeid="_x0000_i1046"/>
              </w:object>
            </w:r>
            <w:r w:rsidR="00BF15C4" w:rsidRPr="00365F0A">
              <w:t>Islands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2448"/>
        <w:gridCol w:w="2400"/>
        <w:gridCol w:w="2460"/>
        <w:gridCol w:w="1980"/>
      </w:tblGrid>
      <w:tr w:rsidR="00BF15C4" w:rsidRPr="00365F0A">
        <w:tc>
          <w:tcPr>
            <w:tcW w:w="2448" w:type="dxa"/>
          </w:tcPr>
          <w:p w:rsidR="00BF15C4" w:rsidRPr="00365F0A" w:rsidRDefault="00BF15C4">
            <w:pPr>
              <w:jc w:val="both"/>
              <w:rPr>
                <w:u w:val="single"/>
              </w:rPr>
            </w:pPr>
            <w:r w:rsidRPr="00365F0A">
              <w:rPr>
                <w:u w:val="single"/>
              </w:rPr>
              <w:t>Kowloon</w:t>
            </w:r>
          </w:p>
        </w:tc>
        <w:tc>
          <w:tcPr>
            <w:tcW w:w="2400" w:type="dxa"/>
          </w:tcPr>
          <w:p w:rsidR="00BF15C4" w:rsidRPr="00365F0A" w:rsidRDefault="00BF15C4">
            <w:pPr>
              <w:rPr>
                <w:u w:val="single"/>
              </w:rPr>
            </w:pPr>
          </w:p>
        </w:tc>
        <w:tc>
          <w:tcPr>
            <w:tcW w:w="2460" w:type="dxa"/>
          </w:tcPr>
          <w:p w:rsidR="00BF15C4" w:rsidRPr="00365F0A" w:rsidRDefault="00BF15C4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BF15C4" w:rsidRPr="00365F0A" w:rsidRDefault="00BF15C4">
            <w:pPr>
              <w:rPr>
                <w:u w:val="single"/>
              </w:rPr>
            </w:pP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48" type="#_x0000_t75" style="width:14.75pt;height:14.75pt" o:ole="">
                  <v:imagedata r:id="rId9" o:title=""/>
                </v:shape>
                <w:control r:id="rId21" w:name="R211" w:shapeid="_x0000_i1048"/>
              </w:object>
            </w:r>
            <w:proofErr w:type="spellStart"/>
            <w:r w:rsidR="00BF15C4" w:rsidRPr="00365F0A">
              <w:t>Kwun</w:t>
            </w:r>
            <w:proofErr w:type="spellEnd"/>
            <w:r w:rsidR="00BF15C4" w:rsidRPr="00365F0A">
              <w:t xml:space="preserve"> Tong</w:t>
            </w:r>
          </w:p>
        </w:tc>
        <w:tc>
          <w:tcPr>
            <w:tcW w:w="240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52" type="#_x0000_t75" style="width:14.75pt;height:14.75pt" o:ole="">
                  <v:imagedata r:id="rId9" o:title=""/>
                </v:shape>
                <w:control r:id="rId22" w:name="R213" w:shapeid="_x0000_i1052"/>
              </w:object>
            </w:r>
            <w:r w:rsidR="00BF15C4" w:rsidRPr="00365F0A">
              <w:t>Wong Tai Sin</w:t>
            </w:r>
          </w:p>
        </w:tc>
        <w:tc>
          <w:tcPr>
            <w:tcW w:w="246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56" type="#_x0000_t75" style="width:14.75pt;height:14.75pt" o:ole="">
                  <v:imagedata r:id="rId9" o:title=""/>
                </v:shape>
                <w:control r:id="rId23" w:name="R215" w:shapeid="_x0000_i1056"/>
              </w:object>
            </w:r>
            <w:r w:rsidR="00BF15C4" w:rsidRPr="00365F0A">
              <w:t>Kowloon City</w:t>
            </w:r>
          </w:p>
        </w:tc>
        <w:tc>
          <w:tcPr>
            <w:tcW w:w="198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60" type="#_x0000_t75" style="width:14.75pt;height:14.75pt" o:ole="">
                  <v:imagedata r:id="rId9" o:title=""/>
                </v:shape>
                <w:control r:id="rId24" w:name="R217" w:shapeid="_x0000_i1060"/>
              </w:object>
            </w:r>
            <w:proofErr w:type="spellStart"/>
            <w:r w:rsidR="00BF15C4" w:rsidRPr="00365F0A">
              <w:t>Mong</w:t>
            </w:r>
            <w:proofErr w:type="spellEnd"/>
            <w:r w:rsidR="00BF15C4" w:rsidRPr="00365F0A">
              <w:t xml:space="preserve"> </w:t>
            </w:r>
            <w:proofErr w:type="spellStart"/>
            <w:r w:rsidR="00BF15C4" w:rsidRPr="00365F0A">
              <w:t>Kok</w:t>
            </w:r>
            <w:proofErr w:type="spellEnd"/>
          </w:p>
        </w:tc>
      </w:tr>
      <w:tr w:rsidR="00BF15C4" w:rsidRPr="00365F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80" w:lineRule="exact"/>
              <w:jc w:val="right"/>
            </w:pP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50" type="#_x0000_t75" style="width:14.75pt;height:14.75pt" o:ole="">
                  <v:imagedata r:id="rId9" o:title=""/>
                </v:shape>
                <w:control r:id="rId25" w:name="R212" w:shapeid="_x0000_i1050"/>
              </w:object>
            </w:r>
            <w:r w:rsidR="00BF15C4" w:rsidRPr="00365F0A">
              <w:t xml:space="preserve">Sham </w:t>
            </w:r>
            <w:proofErr w:type="spellStart"/>
            <w:r w:rsidR="00BF15C4" w:rsidRPr="00365F0A">
              <w:t>Shui</w:t>
            </w:r>
            <w:proofErr w:type="spellEnd"/>
            <w:r w:rsidR="00BF15C4" w:rsidRPr="00365F0A">
              <w:t xml:space="preserve"> Po</w:t>
            </w:r>
          </w:p>
        </w:tc>
        <w:tc>
          <w:tcPr>
            <w:tcW w:w="240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54" type="#_x0000_t75" style="width:14.75pt;height:14.75pt" o:ole="">
                  <v:imagedata r:id="rId9" o:title=""/>
                </v:shape>
                <w:control r:id="rId26" w:name="R214" w:shapeid="_x0000_i1054"/>
              </w:object>
            </w:r>
            <w:proofErr w:type="spellStart"/>
            <w:r w:rsidR="00BF15C4" w:rsidRPr="00365F0A">
              <w:t>Yau</w:t>
            </w:r>
            <w:proofErr w:type="spellEnd"/>
            <w:r w:rsidR="00BF15C4" w:rsidRPr="00365F0A">
              <w:t xml:space="preserve"> Ma </w:t>
            </w:r>
            <w:proofErr w:type="spellStart"/>
            <w:r w:rsidR="00BF15C4" w:rsidRPr="00365F0A">
              <w:t>Tei</w:t>
            </w:r>
            <w:proofErr w:type="spellEnd"/>
          </w:p>
        </w:tc>
        <w:tc>
          <w:tcPr>
            <w:tcW w:w="246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58" type="#_x0000_t75" style="width:14.75pt;height:14.75pt" o:ole="">
                  <v:imagedata r:id="rId9" o:title=""/>
                </v:shape>
                <w:control r:id="rId27" w:name="R216" w:shapeid="_x0000_i1058"/>
              </w:object>
            </w:r>
            <w:proofErr w:type="spellStart"/>
            <w:r w:rsidR="00BF15C4" w:rsidRPr="00365F0A">
              <w:t>Tseung</w:t>
            </w:r>
            <w:proofErr w:type="spellEnd"/>
            <w:r w:rsidR="00BF15C4" w:rsidRPr="00365F0A">
              <w:t xml:space="preserve"> Kwan O</w:t>
            </w:r>
          </w:p>
        </w:tc>
        <w:tc>
          <w:tcPr>
            <w:tcW w:w="1980" w:type="dxa"/>
          </w:tcPr>
          <w:p w:rsidR="00BF15C4" w:rsidRPr="00365F0A" w:rsidRDefault="001315AF">
            <w:pPr>
              <w:rPr>
                <w:u w:val="single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62" type="#_x0000_t75" style="width:14.75pt;height:14.75pt" o:ole="">
                  <v:imagedata r:id="rId9" o:title=""/>
                </v:shape>
                <w:control r:id="rId28" w:name="R218" w:shapeid="_x0000_i1062"/>
              </w:object>
            </w:r>
            <w:proofErr w:type="spellStart"/>
            <w:r w:rsidR="00BF15C4" w:rsidRPr="00365F0A">
              <w:t>Sai</w:t>
            </w:r>
            <w:proofErr w:type="spellEnd"/>
            <w:r w:rsidR="00BF15C4" w:rsidRPr="00365F0A">
              <w:t xml:space="preserve"> Kung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2448"/>
        <w:gridCol w:w="2400"/>
        <w:gridCol w:w="2460"/>
        <w:gridCol w:w="1980"/>
      </w:tblGrid>
      <w:tr w:rsidR="00BF15C4" w:rsidRPr="00365F0A">
        <w:tc>
          <w:tcPr>
            <w:tcW w:w="9288" w:type="dxa"/>
            <w:gridSpan w:val="4"/>
          </w:tcPr>
          <w:p w:rsidR="00BF15C4" w:rsidRPr="00365F0A" w:rsidRDefault="00BF15C4">
            <w:pPr>
              <w:rPr>
                <w:u w:val="single"/>
              </w:rPr>
            </w:pPr>
            <w:r w:rsidRPr="00365F0A">
              <w:rPr>
                <w:u w:val="single"/>
              </w:rPr>
              <w:t>New Territories</w:t>
            </w: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64" type="#_x0000_t75" style="width:14.75pt;height:14.75pt" o:ole="">
                  <v:imagedata r:id="rId9" o:title=""/>
                </v:shape>
                <w:control r:id="rId29" w:name="R219" w:shapeid="_x0000_i1064"/>
              </w:object>
            </w:r>
            <w:proofErr w:type="spellStart"/>
            <w:r w:rsidR="00BF15C4" w:rsidRPr="00365F0A">
              <w:t>Kwai</w:t>
            </w:r>
            <w:proofErr w:type="spellEnd"/>
            <w:r w:rsidR="00BF15C4" w:rsidRPr="00365F0A">
              <w:t xml:space="preserve"> Chung</w:t>
            </w:r>
          </w:p>
        </w:tc>
        <w:tc>
          <w:tcPr>
            <w:tcW w:w="240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70" type="#_x0000_t75" style="width:14.75pt;height:14.75pt" o:ole="">
                  <v:imagedata r:id="rId9" o:title=""/>
                </v:shape>
                <w:control r:id="rId30" w:name="R222" w:shapeid="_x0000_i1070"/>
              </w:object>
            </w:r>
            <w:proofErr w:type="spellStart"/>
            <w:r w:rsidR="00BF15C4" w:rsidRPr="00365F0A">
              <w:t>Tsing</w:t>
            </w:r>
            <w:proofErr w:type="spellEnd"/>
            <w:r w:rsidR="00BF15C4" w:rsidRPr="00365F0A">
              <w:t xml:space="preserve"> Yi</w:t>
            </w:r>
          </w:p>
        </w:tc>
        <w:tc>
          <w:tcPr>
            <w:tcW w:w="246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76" type="#_x0000_t75" style="width:14.75pt;height:14.75pt" o:ole="">
                  <v:imagedata r:id="rId9" o:title=""/>
                </v:shape>
                <w:control r:id="rId31" w:name="R225" w:shapeid="_x0000_i1076"/>
              </w:object>
            </w:r>
            <w:proofErr w:type="spellStart"/>
            <w:r w:rsidR="00BF15C4" w:rsidRPr="00365F0A">
              <w:t>Tsuen</w:t>
            </w:r>
            <w:proofErr w:type="spellEnd"/>
            <w:r w:rsidR="00BF15C4" w:rsidRPr="00365F0A">
              <w:t xml:space="preserve"> Wan</w:t>
            </w:r>
          </w:p>
        </w:tc>
        <w:tc>
          <w:tcPr>
            <w:tcW w:w="198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80" type="#_x0000_t75" style="width:14.75pt;height:14.75pt" o:ole="">
                  <v:imagedata r:id="rId9" o:title=""/>
                </v:shape>
                <w:control r:id="rId32" w:name="R227" w:shapeid="_x0000_i1080"/>
              </w:object>
            </w:r>
            <w:proofErr w:type="spellStart"/>
            <w:r w:rsidR="00BF15C4" w:rsidRPr="00365F0A">
              <w:t>Tuen</w:t>
            </w:r>
            <w:proofErr w:type="spellEnd"/>
            <w:r w:rsidR="00BF15C4" w:rsidRPr="00365F0A">
              <w:t xml:space="preserve"> </w:t>
            </w:r>
            <w:proofErr w:type="spellStart"/>
            <w:r w:rsidR="00BF15C4" w:rsidRPr="00365F0A">
              <w:t>Mun</w:t>
            </w:r>
            <w:proofErr w:type="spellEnd"/>
          </w:p>
        </w:tc>
      </w:tr>
      <w:tr w:rsidR="00BF15C4" w:rsidRPr="00365F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80" w:lineRule="exact"/>
              <w:jc w:val="right"/>
            </w:pP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66" type="#_x0000_t75" style="width:14.75pt;height:14.75pt" o:ole="">
                  <v:imagedata r:id="rId9" o:title=""/>
                </v:shape>
                <w:control r:id="rId33" w:name="R220" w:shapeid="_x0000_i1066"/>
              </w:object>
            </w:r>
            <w:r w:rsidR="00BF15C4" w:rsidRPr="00365F0A">
              <w:t>Yuen Long</w:t>
            </w:r>
          </w:p>
        </w:tc>
        <w:tc>
          <w:tcPr>
            <w:tcW w:w="240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72" type="#_x0000_t75" style="width:14.75pt;height:14.75pt" o:ole="">
                  <v:imagedata r:id="rId9" o:title=""/>
                </v:shape>
                <w:control r:id="rId34" w:name="R223" w:shapeid="_x0000_i1072"/>
              </w:object>
            </w:r>
            <w:r w:rsidR="00BF15C4" w:rsidRPr="00365F0A">
              <w:t xml:space="preserve">Tin </w:t>
            </w:r>
            <w:proofErr w:type="spellStart"/>
            <w:r w:rsidR="00BF15C4" w:rsidRPr="00365F0A">
              <w:t>Shui</w:t>
            </w:r>
            <w:proofErr w:type="spellEnd"/>
            <w:r w:rsidR="00BF15C4" w:rsidRPr="00365F0A">
              <w:t xml:space="preserve"> </w:t>
            </w:r>
            <w:proofErr w:type="spellStart"/>
            <w:r w:rsidR="00BF15C4" w:rsidRPr="00365F0A">
              <w:t>Wai</w:t>
            </w:r>
            <w:proofErr w:type="spellEnd"/>
          </w:p>
        </w:tc>
        <w:tc>
          <w:tcPr>
            <w:tcW w:w="246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78" type="#_x0000_t75" style="width:14.75pt;height:14.75pt" o:ole="">
                  <v:imagedata r:id="rId9" o:title=""/>
                </v:shape>
                <w:control r:id="rId35" w:name="R226" w:shapeid="_x0000_i1078"/>
              </w:object>
            </w:r>
            <w:r w:rsidR="00BF15C4" w:rsidRPr="00365F0A">
              <w:t>Tai Po</w:t>
            </w:r>
          </w:p>
        </w:tc>
        <w:tc>
          <w:tcPr>
            <w:tcW w:w="198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82" type="#_x0000_t75" style="width:14.75pt;height:14.75pt" o:ole="">
                  <v:imagedata r:id="rId9" o:title=""/>
                </v:shape>
                <w:control r:id="rId36" w:name="R228" w:shapeid="_x0000_i1082"/>
              </w:object>
            </w:r>
            <w:proofErr w:type="spellStart"/>
            <w:r w:rsidR="00BF15C4" w:rsidRPr="00365F0A">
              <w:t>Sha</w:t>
            </w:r>
            <w:proofErr w:type="spellEnd"/>
            <w:r w:rsidR="00BF15C4" w:rsidRPr="00365F0A">
              <w:t xml:space="preserve"> Tin</w:t>
            </w:r>
          </w:p>
        </w:tc>
      </w:tr>
      <w:tr w:rsidR="00BF15C4" w:rsidRPr="00365F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80" w:lineRule="exact"/>
              <w:jc w:val="right"/>
            </w:pPr>
          </w:p>
        </w:tc>
      </w:tr>
      <w:tr w:rsidR="00BF15C4" w:rsidRPr="00365F0A">
        <w:tc>
          <w:tcPr>
            <w:tcW w:w="2448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68" type="#_x0000_t75" style="width:14.75pt;height:14.75pt" o:ole="">
                  <v:imagedata r:id="rId9" o:title=""/>
                </v:shape>
                <w:control r:id="rId37" w:name="R221" w:shapeid="_x0000_i1068"/>
              </w:object>
            </w:r>
            <w:r w:rsidR="00BF15C4" w:rsidRPr="00365F0A">
              <w:t>Ma On Shan</w:t>
            </w:r>
          </w:p>
        </w:tc>
        <w:tc>
          <w:tcPr>
            <w:tcW w:w="2400" w:type="dxa"/>
          </w:tcPr>
          <w:p w:rsidR="00BF15C4" w:rsidRPr="00365F0A" w:rsidRDefault="001315A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74" type="#_x0000_t75" style="width:14.75pt;height:14.75pt" o:ole="">
                  <v:imagedata r:id="rId9" o:title=""/>
                </v:shape>
                <w:control r:id="rId38" w:name="R224" w:shapeid="_x0000_i1074"/>
              </w:object>
            </w:r>
            <w:r w:rsidR="00BF15C4" w:rsidRPr="00365F0A">
              <w:t>North</w:t>
            </w:r>
          </w:p>
        </w:tc>
        <w:tc>
          <w:tcPr>
            <w:tcW w:w="2460" w:type="dxa"/>
          </w:tcPr>
          <w:p w:rsidR="00BF15C4" w:rsidRPr="00365F0A" w:rsidRDefault="00BF15C4"/>
        </w:tc>
        <w:tc>
          <w:tcPr>
            <w:tcW w:w="1980" w:type="dxa"/>
          </w:tcPr>
          <w:p w:rsidR="00BF15C4" w:rsidRPr="00365F0A" w:rsidRDefault="00BF15C4"/>
        </w:tc>
      </w:tr>
    </w:tbl>
    <w:p w:rsidR="00BF15C4" w:rsidRPr="00365F0A" w:rsidRDefault="00BF15C4">
      <w:pPr>
        <w:rPr>
          <w:sz w:val="1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BF15C4" w:rsidRPr="00365F0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954E56">
            <w:pPr>
              <w:spacing w:line="240" w:lineRule="exact"/>
            </w:pPr>
            <w:r w:rsidRPr="00365F0A">
              <w:t>1.7</w:t>
            </w:r>
            <w:r w:rsidRPr="00365F0A">
              <w:rPr>
                <w:rFonts w:hint="eastAsia"/>
              </w:rPr>
              <w:t xml:space="preserve">  </w:t>
            </w:r>
            <w:r w:rsidRPr="00365F0A">
              <w:t>Parent / Guardian’s Address:</w:t>
            </w:r>
          </w:p>
        </w:tc>
      </w:tr>
    </w:tbl>
    <w:p w:rsidR="00BF15C4" w:rsidRPr="00365F0A" w:rsidRDefault="00BF15C4">
      <w:pPr>
        <w:rPr>
          <w:sz w:val="16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BF15C4" w:rsidRPr="00365F0A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BF15C4" w:rsidRPr="00365F0A" w:rsidRDefault="00BF15C4" w:rsidP="00D96635">
            <w:pPr>
              <w:pStyle w:val="a4"/>
              <w:jc w:val="right"/>
              <w:rPr>
                <w:sz w:val="24"/>
              </w:rPr>
            </w:pPr>
            <w:r w:rsidRPr="00365F0A">
              <w:rPr>
                <w:sz w:val="24"/>
              </w:rPr>
              <w:t>Name:</w:t>
            </w:r>
          </w:p>
        </w:tc>
        <w:bookmarkStart w:id="2" w:name="ParentName"/>
        <w:tc>
          <w:tcPr>
            <w:tcW w:w="7740" w:type="dxa"/>
          </w:tcPr>
          <w:p w:rsidR="00BF15C4" w:rsidRPr="00365F0A" w:rsidRDefault="00BF15C4" w:rsidP="00D96635"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Pr="00365F0A">
              <w:fldChar w:fldCharType="end"/>
            </w:r>
            <w:bookmarkEnd w:id="2"/>
          </w:p>
        </w:tc>
      </w:tr>
      <w:tr w:rsidR="00BF15C4" w:rsidRPr="00365F0A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D96635">
            <w:pPr>
              <w:spacing w:line="80" w:lineRule="exact"/>
              <w:jc w:val="right"/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BF15C4" w:rsidRPr="00365F0A" w:rsidRDefault="00BF15C4" w:rsidP="00D96635">
            <w:pPr>
              <w:spacing w:line="80" w:lineRule="exact"/>
            </w:pPr>
          </w:p>
        </w:tc>
      </w:tr>
      <w:tr w:rsidR="00D96635" w:rsidRPr="00365F0A" w:rsidTr="00D96635">
        <w:trPr>
          <w:cantSplit/>
          <w:trHeight w:val="177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D96635" w:rsidRPr="00365F0A" w:rsidRDefault="00D96635" w:rsidP="00D96635">
            <w:pPr>
              <w:pStyle w:val="a4"/>
              <w:jc w:val="right"/>
            </w:pPr>
            <w:r w:rsidRPr="00365F0A">
              <w:rPr>
                <w:sz w:val="24"/>
              </w:rPr>
              <w:t>Residential</w:t>
            </w:r>
          </w:p>
          <w:p w:rsidR="00D96635" w:rsidRPr="00365F0A" w:rsidRDefault="00D96635" w:rsidP="00D96635">
            <w:pPr>
              <w:pStyle w:val="a4"/>
              <w:jc w:val="right"/>
            </w:pPr>
            <w:r w:rsidRPr="00365F0A">
              <w:rPr>
                <w:sz w:val="24"/>
              </w:rPr>
              <w:t>Address:</w:t>
            </w:r>
          </w:p>
        </w:tc>
        <w:bookmarkStart w:id="3" w:name="Address"/>
        <w:tc>
          <w:tcPr>
            <w:tcW w:w="7740" w:type="dxa"/>
          </w:tcPr>
          <w:p w:rsidR="00E15E95" w:rsidRPr="00365F0A" w:rsidRDefault="00D96635" w:rsidP="00D96635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  <w:bookmarkEnd w:id="3"/>
          </w:p>
        </w:tc>
      </w:tr>
      <w:tr w:rsidR="00BF15C4" w:rsidRPr="00365F0A" w:rsidTr="00D9663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D96635">
            <w:pPr>
              <w:spacing w:line="80" w:lineRule="exact"/>
              <w:jc w:val="right"/>
            </w:pPr>
          </w:p>
        </w:tc>
        <w:tc>
          <w:tcPr>
            <w:tcW w:w="7740" w:type="dxa"/>
            <w:tcBorders>
              <w:left w:val="nil"/>
              <w:bottom w:val="single" w:sz="6" w:space="0" w:color="auto"/>
              <w:right w:val="nil"/>
            </w:tcBorders>
          </w:tcPr>
          <w:p w:rsidR="00BF15C4" w:rsidRPr="00365F0A" w:rsidRDefault="00BF15C4" w:rsidP="00D96635">
            <w:pPr>
              <w:spacing w:line="80" w:lineRule="exact"/>
            </w:pPr>
          </w:p>
        </w:tc>
      </w:tr>
      <w:tr w:rsidR="00BF15C4" w:rsidRPr="00365F0A" w:rsidTr="00D96635"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5C4" w:rsidRPr="00365F0A" w:rsidRDefault="00BF15C4" w:rsidP="00D96635">
            <w:pPr>
              <w:jc w:val="right"/>
            </w:pPr>
            <w:r w:rsidRPr="00365F0A">
              <w:t>Tel. No.:</w:t>
            </w:r>
          </w:p>
        </w:tc>
        <w:bookmarkStart w:id="4" w:name="TelNo"/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C4" w:rsidRPr="00365F0A" w:rsidRDefault="00BF15C4" w:rsidP="00D96635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TelN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="00F527D8"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  <w:bookmarkEnd w:id="4"/>
          </w:p>
        </w:tc>
      </w:tr>
    </w:tbl>
    <w:p w:rsidR="00BF15C4" w:rsidRPr="00365F0A" w:rsidRDefault="00BF15C4" w:rsidP="001930FF">
      <w:pPr>
        <w:rPr>
          <w:sz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4"/>
        <w:gridCol w:w="1134"/>
        <w:gridCol w:w="2127"/>
        <w:gridCol w:w="1842"/>
        <w:gridCol w:w="21"/>
        <w:gridCol w:w="1440"/>
        <w:gridCol w:w="327"/>
        <w:gridCol w:w="1789"/>
      </w:tblGrid>
      <w:tr w:rsidR="00BF15C4" w:rsidRPr="00365F0A" w:rsidTr="001930FF">
        <w:trPr>
          <w:trHeight w:val="148"/>
          <w:jc w:val="center"/>
        </w:trPr>
        <w:tc>
          <w:tcPr>
            <w:tcW w:w="5868" w:type="dxa"/>
            <w:gridSpan w:val="5"/>
          </w:tcPr>
          <w:p w:rsidR="00BF15C4" w:rsidRPr="00365F0A" w:rsidRDefault="00BF15C4" w:rsidP="001930FF">
            <w:pPr>
              <w:rPr>
                <w:rFonts w:eastAsia="SimSun"/>
                <w:lang w:eastAsia="zh-CN"/>
              </w:rPr>
            </w:pPr>
            <w:r w:rsidRPr="00365F0A">
              <w:t>1.8</w:t>
            </w:r>
            <w:r w:rsidRPr="00365F0A">
              <w:tab/>
              <w:t>Whether the child is a ward and pending sign-off:</w:t>
            </w:r>
          </w:p>
        </w:tc>
        <w:tc>
          <w:tcPr>
            <w:tcW w:w="1440" w:type="dxa"/>
          </w:tcPr>
          <w:p w:rsidR="00BF15C4" w:rsidRPr="00365F0A" w:rsidRDefault="001315AF" w:rsidP="001930F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84" type="#_x0000_t75" style="width:14.75pt;height:14.75pt" o:ole="">
                  <v:imagedata r:id="rId9" o:title=""/>
                </v:shape>
                <w:control r:id="rId39" w:name="R229" w:shapeid="_x0000_i1084"/>
              </w:object>
            </w:r>
            <w:r w:rsidR="00BF15C4" w:rsidRPr="00365F0A">
              <w:t>Yes</w:t>
            </w:r>
          </w:p>
        </w:tc>
        <w:tc>
          <w:tcPr>
            <w:tcW w:w="2116" w:type="dxa"/>
            <w:gridSpan w:val="2"/>
          </w:tcPr>
          <w:p w:rsidR="00D96635" w:rsidRPr="00365F0A" w:rsidRDefault="001315AF" w:rsidP="001930FF"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86" type="#_x0000_t75" style="width:14.75pt;height:14.75pt" o:ole="">
                  <v:imagedata r:id="rId9" o:title=""/>
                </v:shape>
                <w:control r:id="rId40" w:name="R230" w:shapeid="_x0000_i1086"/>
              </w:object>
            </w:r>
            <w:r w:rsidR="00BF15C4" w:rsidRPr="00365F0A">
              <w:t>No</w:t>
            </w:r>
          </w:p>
        </w:tc>
      </w:tr>
      <w:tr w:rsidR="00D96635" w:rsidRPr="00365F0A" w:rsidTr="001930FF">
        <w:trPr>
          <w:trHeight w:val="74"/>
          <w:jc w:val="center"/>
        </w:trPr>
        <w:tc>
          <w:tcPr>
            <w:tcW w:w="5868" w:type="dxa"/>
            <w:gridSpan w:val="5"/>
          </w:tcPr>
          <w:p w:rsidR="00D96635" w:rsidRPr="00365F0A" w:rsidRDefault="00D96635" w:rsidP="001930FF">
            <w:pPr>
              <w:spacing w:line="80" w:lineRule="exact"/>
            </w:pPr>
          </w:p>
        </w:tc>
        <w:tc>
          <w:tcPr>
            <w:tcW w:w="1440" w:type="dxa"/>
          </w:tcPr>
          <w:p w:rsidR="00D96635" w:rsidRPr="00365F0A" w:rsidRDefault="00D96635" w:rsidP="001930FF">
            <w:pPr>
              <w:spacing w:line="80" w:lineRule="exact"/>
            </w:pPr>
          </w:p>
        </w:tc>
        <w:tc>
          <w:tcPr>
            <w:tcW w:w="2116" w:type="dxa"/>
            <w:gridSpan w:val="2"/>
          </w:tcPr>
          <w:p w:rsidR="00D96635" w:rsidRPr="00365F0A" w:rsidRDefault="00D96635" w:rsidP="001930FF">
            <w:pPr>
              <w:spacing w:line="80" w:lineRule="exact"/>
            </w:pPr>
          </w:p>
        </w:tc>
      </w:tr>
      <w:tr w:rsidR="00D96635" w:rsidRPr="00365F0A" w:rsidTr="001930FF">
        <w:trPr>
          <w:trHeight w:val="126"/>
          <w:jc w:val="center"/>
        </w:trPr>
        <w:tc>
          <w:tcPr>
            <w:tcW w:w="9424" w:type="dxa"/>
            <w:gridSpan w:val="8"/>
          </w:tcPr>
          <w:p w:rsidR="00D96635" w:rsidRPr="00365F0A" w:rsidRDefault="00D96635" w:rsidP="00F031D2">
            <w:pPr>
              <w:snapToGrid w:val="0"/>
              <w:spacing w:line="240" w:lineRule="atLeast"/>
            </w:pPr>
            <w:r w:rsidRPr="00365F0A">
              <w:t>1.9</w:t>
            </w:r>
            <w:r w:rsidRPr="00365F0A">
              <w:tab/>
              <w:t>Whether the child’s parents are Mainlanders:</w:t>
            </w:r>
          </w:p>
        </w:tc>
      </w:tr>
      <w:tr w:rsidR="00D96635" w:rsidRPr="00365F0A" w:rsidTr="001930FF">
        <w:trPr>
          <w:trHeight w:val="74"/>
          <w:jc w:val="center"/>
        </w:trPr>
        <w:tc>
          <w:tcPr>
            <w:tcW w:w="9424" w:type="dxa"/>
            <w:gridSpan w:val="8"/>
          </w:tcPr>
          <w:p w:rsidR="00D96635" w:rsidRPr="00365F0A" w:rsidRDefault="00D96635" w:rsidP="00F031D2">
            <w:pPr>
              <w:spacing w:line="80" w:lineRule="exact"/>
            </w:pPr>
          </w:p>
        </w:tc>
      </w:tr>
      <w:tr w:rsidR="00DB2083" w:rsidRPr="00365F0A" w:rsidTr="00AB583D">
        <w:trPr>
          <w:trHeight w:val="143"/>
          <w:jc w:val="center"/>
        </w:trPr>
        <w:tc>
          <w:tcPr>
            <w:tcW w:w="744" w:type="dxa"/>
          </w:tcPr>
          <w:p w:rsidR="00DB2083" w:rsidRPr="00365F0A" w:rsidRDefault="00DB2083" w:rsidP="00F031D2"/>
        </w:tc>
        <w:tc>
          <w:tcPr>
            <w:tcW w:w="1134" w:type="dxa"/>
          </w:tcPr>
          <w:p w:rsidR="00DB2083" w:rsidRPr="00365F0A" w:rsidRDefault="001315AF" w:rsidP="00CC69A7">
            <w:pPr>
              <w:keepNext/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88" type="#_x0000_t75" style="width:14.75pt;height:14.75pt" o:ole="">
                  <v:imagedata r:id="rId9" o:title=""/>
                </v:shape>
                <w:control r:id="rId41" w:name="R231" w:shapeid="_x0000_i1088"/>
              </w:object>
            </w:r>
            <w:r w:rsidR="00DB2083" w:rsidRPr="00365F0A">
              <w:t>No</w:t>
            </w:r>
          </w:p>
        </w:tc>
        <w:tc>
          <w:tcPr>
            <w:tcW w:w="2127" w:type="dxa"/>
          </w:tcPr>
          <w:p w:rsidR="00DB2083" w:rsidRPr="00365F0A" w:rsidRDefault="00DB2083" w:rsidP="00AB583D">
            <w:pPr>
              <w:keepNext/>
              <w:snapToGrid w:val="0"/>
              <w:spacing w:line="240" w:lineRule="atLeast"/>
            </w:pPr>
            <w:r w:rsidRPr="00365F0A">
              <w:t>Yes, please specify</w:t>
            </w:r>
          </w:p>
        </w:tc>
        <w:tc>
          <w:tcPr>
            <w:tcW w:w="1842" w:type="dxa"/>
          </w:tcPr>
          <w:p w:rsidR="00DB2083" w:rsidRPr="00365F0A" w:rsidRDefault="001315AF" w:rsidP="00CC69A7">
            <w:pPr>
              <w:keepNext/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92" type="#_x0000_t75" style="width:14.75pt;height:14.75pt" o:ole="">
                  <v:imagedata r:id="rId9" o:title=""/>
                </v:shape>
                <w:control r:id="rId42" w:name="R233" w:shapeid="_x0000_i1092"/>
              </w:object>
            </w:r>
            <w:r w:rsidR="00DB2083" w:rsidRPr="00365F0A">
              <w:t>Both parents</w:t>
            </w:r>
          </w:p>
        </w:tc>
        <w:tc>
          <w:tcPr>
            <w:tcW w:w="1788" w:type="dxa"/>
            <w:gridSpan w:val="3"/>
          </w:tcPr>
          <w:p w:rsidR="00DB2083" w:rsidRPr="00365F0A" w:rsidRDefault="001315AF" w:rsidP="00CC69A7">
            <w:pPr>
              <w:keepNext/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94" type="#_x0000_t75" style="width:14.75pt;height:14.75pt" o:ole="">
                  <v:imagedata r:id="rId9" o:title=""/>
                </v:shape>
                <w:control r:id="rId43" w:name="R234" w:shapeid="_x0000_i1094"/>
              </w:object>
            </w:r>
            <w:r w:rsidR="00DB2083" w:rsidRPr="00365F0A">
              <w:t>Father only</w:t>
            </w:r>
          </w:p>
        </w:tc>
        <w:tc>
          <w:tcPr>
            <w:tcW w:w="1789" w:type="dxa"/>
          </w:tcPr>
          <w:p w:rsidR="00DB2083" w:rsidRPr="00365F0A" w:rsidRDefault="001315AF" w:rsidP="00CC69A7">
            <w:pPr>
              <w:keepNext/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96" type="#_x0000_t75" style="width:14.75pt;height:14.75pt" o:ole="">
                  <v:imagedata r:id="rId9" o:title=""/>
                </v:shape>
                <w:control r:id="rId44" w:name="R235" w:shapeid="_x0000_i1096"/>
              </w:object>
            </w:r>
            <w:r w:rsidR="00DB2083" w:rsidRPr="00365F0A">
              <w:t>Mother only</w:t>
            </w:r>
          </w:p>
        </w:tc>
      </w:tr>
      <w:tr w:rsidR="00592A0A" w:rsidRPr="00365F0A" w:rsidTr="00161E02">
        <w:trPr>
          <w:trHeight w:val="143"/>
          <w:jc w:val="center"/>
        </w:trPr>
        <w:tc>
          <w:tcPr>
            <w:tcW w:w="744" w:type="dxa"/>
          </w:tcPr>
          <w:p w:rsidR="00592A0A" w:rsidRPr="00365F0A" w:rsidRDefault="00592A0A" w:rsidP="00E15E95"/>
        </w:tc>
        <w:tc>
          <w:tcPr>
            <w:tcW w:w="8680" w:type="dxa"/>
            <w:gridSpan w:val="7"/>
          </w:tcPr>
          <w:p w:rsidR="00592A0A" w:rsidRPr="00365F0A" w:rsidRDefault="001315AF" w:rsidP="00E15E95">
            <w:pPr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90" type="#_x0000_t75" style="width:14.75pt;height:14.75pt" o:ole="">
                  <v:imagedata r:id="rId9" o:title=""/>
                </v:shape>
                <w:control r:id="rId45" w:name="R232" w:shapeid="_x0000_i1290"/>
              </w:object>
            </w:r>
            <w:r w:rsidR="00592A0A" w:rsidRPr="00365F0A">
              <w:t>Unknown (e.g. abandoned child)</w:t>
            </w:r>
          </w:p>
        </w:tc>
      </w:tr>
    </w:tbl>
    <w:p w:rsidR="006B2BAA" w:rsidRPr="00365F0A" w:rsidRDefault="006B2BAA" w:rsidP="0043646F">
      <w:pPr>
        <w:tabs>
          <w:tab w:val="left" w:pos="325"/>
          <w:tab w:val="left" w:pos="960"/>
          <w:tab w:val="left" w:pos="1440"/>
          <w:tab w:val="left" w:pos="2580"/>
        </w:tabs>
        <w:spacing w:beforeLines="20" w:before="48" w:line="240" w:lineRule="exact"/>
        <w:rPr>
          <w:vertAlign w:val="superscript"/>
        </w:rPr>
      </w:pPr>
      <w:r w:rsidRPr="00365F0A">
        <w:rPr>
          <w:rFonts w:hint="eastAsia"/>
          <w:sz w:val="16"/>
          <w:lang w:eastAsia="zh-HK"/>
        </w:rPr>
        <w:tab/>
      </w:r>
      <w:r w:rsidRPr="00365F0A">
        <w:rPr>
          <w:vertAlign w:val="superscript"/>
        </w:rPr>
        <w:t>+ Please delete as appropriate</w:t>
      </w:r>
    </w:p>
    <w:p w:rsidR="00AB583D" w:rsidRPr="00365F0A" w:rsidRDefault="00AB583D" w:rsidP="001930FF">
      <w:pPr>
        <w:rPr>
          <w:sz w:val="16"/>
          <w:lang w:eastAsia="zh-HK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68"/>
        <w:gridCol w:w="1440"/>
        <w:gridCol w:w="2116"/>
      </w:tblGrid>
      <w:tr w:rsidR="00171034" w:rsidRPr="00365F0A" w:rsidTr="00DF328C">
        <w:trPr>
          <w:trHeight w:val="148"/>
          <w:jc w:val="center"/>
        </w:trPr>
        <w:tc>
          <w:tcPr>
            <w:tcW w:w="9424" w:type="dxa"/>
            <w:gridSpan w:val="3"/>
          </w:tcPr>
          <w:p w:rsidR="00171034" w:rsidRPr="00365F0A" w:rsidRDefault="00171034" w:rsidP="00DF328C">
            <w:r w:rsidRPr="00365F0A">
              <w:t>1.10</w:t>
            </w:r>
            <w:r w:rsidRPr="00365F0A">
              <w:tab/>
              <w:t>Information of Kindergarten</w:t>
            </w:r>
            <w:r w:rsidR="00AB1F27" w:rsidRPr="00365F0A">
              <w:t>(KG)</w:t>
            </w:r>
            <w:r w:rsidRPr="00365F0A">
              <w:t>/KG-cum-Child Care Centre</w:t>
            </w:r>
            <w:r w:rsidR="00AB1F27" w:rsidRPr="00365F0A">
              <w:t xml:space="preserve"> (KG-cum-CCC)</w:t>
            </w:r>
            <w:r w:rsidRPr="00365F0A">
              <w:rPr>
                <w:vertAlign w:val="superscript"/>
              </w:rPr>
              <w:t># (Note 1)</w:t>
            </w:r>
          </w:p>
        </w:tc>
      </w:tr>
      <w:tr w:rsidR="00171034" w:rsidRPr="00365F0A" w:rsidTr="00DF328C">
        <w:trPr>
          <w:trHeight w:val="74"/>
          <w:jc w:val="center"/>
        </w:trPr>
        <w:tc>
          <w:tcPr>
            <w:tcW w:w="5868" w:type="dxa"/>
          </w:tcPr>
          <w:p w:rsidR="00171034" w:rsidRPr="00365F0A" w:rsidRDefault="00171034" w:rsidP="00DF328C">
            <w:pPr>
              <w:spacing w:line="80" w:lineRule="exact"/>
            </w:pPr>
          </w:p>
        </w:tc>
        <w:tc>
          <w:tcPr>
            <w:tcW w:w="1440" w:type="dxa"/>
          </w:tcPr>
          <w:p w:rsidR="00171034" w:rsidRPr="00365F0A" w:rsidRDefault="00171034" w:rsidP="00DF328C">
            <w:pPr>
              <w:spacing w:line="80" w:lineRule="exact"/>
            </w:pPr>
          </w:p>
        </w:tc>
        <w:tc>
          <w:tcPr>
            <w:tcW w:w="2116" w:type="dxa"/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DF328C">
        <w:trPr>
          <w:trHeight w:val="126"/>
          <w:jc w:val="center"/>
        </w:trPr>
        <w:tc>
          <w:tcPr>
            <w:tcW w:w="9424" w:type="dxa"/>
            <w:gridSpan w:val="3"/>
          </w:tcPr>
          <w:p w:rsidR="00171034" w:rsidRPr="00365F0A" w:rsidRDefault="00171034" w:rsidP="00F031D2">
            <w:pPr>
              <w:snapToGrid w:val="0"/>
              <w:spacing w:line="240" w:lineRule="atLeast"/>
              <w:ind w:leftChars="300" w:left="720"/>
            </w:pPr>
            <w:r w:rsidRPr="00365F0A">
              <w:t>KG/KG-cum-CCC Attending:</w:t>
            </w:r>
          </w:p>
        </w:tc>
      </w:tr>
    </w:tbl>
    <w:p w:rsidR="00171034" w:rsidRPr="00365F0A" w:rsidRDefault="00171034" w:rsidP="00F031D2">
      <w:pPr>
        <w:tabs>
          <w:tab w:val="left" w:pos="480"/>
          <w:tab w:val="left" w:pos="960"/>
          <w:tab w:val="left" w:pos="1440"/>
          <w:tab w:val="left" w:pos="2580"/>
        </w:tabs>
        <w:spacing w:line="240" w:lineRule="exact"/>
        <w:rPr>
          <w:b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171034" w:rsidRPr="00365F0A" w:rsidTr="00DF328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71034" w:rsidRPr="00365F0A" w:rsidRDefault="00171034" w:rsidP="00DF328C">
            <w:pPr>
              <w:pStyle w:val="a4"/>
              <w:jc w:val="right"/>
              <w:rPr>
                <w:sz w:val="24"/>
              </w:rPr>
            </w:pPr>
            <w:r w:rsidRPr="00365F0A">
              <w:rPr>
                <w:sz w:val="24"/>
              </w:rPr>
              <w:t>Name:</w:t>
            </w:r>
          </w:p>
        </w:tc>
        <w:tc>
          <w:tcPr>
            <w:tcW w:w="7740" w:type="dxa"/>
          </w:tcPr>
          <w:p w:rsidR="00171034" w:rsidRPr="00365F0A" w:rsidRDefault="00171034" w:rsidP="00DF328C"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171034" w:rsidRPr="00365F0A" w:rsidTr="00DF328C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  <w:jc w:val="right"/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DF328C">
        <w:trPr>
          <w:cantSplit/>
          <w:trHeight w:val="177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71034" w:rsidRPr="00365F0A" w:rsidRDefault="00171034" w:rsidP="00DF328C">
            <w:pPr>
              <w:pStyle w:val="a4"/>
              <w:jc w:val="right"/>
            </w:pPr>
            <w:r w:rsidRPr="00365F0A">
              <w:rPr>
                <w:sz w:val="24"/>
              </w:rPr>
              <w:t>Address:</w:t>
            </w:r>
          </w:p>
        </w:tc>
        <w:tc>
          <w:tcPr>
            <w:tcW w:w="7740" w:type="dxa"/>
          </w:tcPr>
          <w:p w:rsidR="00171034" w:rsidRPr="00365F0A" w:rsidRDefault="00171034" w:rsidP="00DF328C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</w:p>
        </w:tc>
      </w:tr>
      <w:tr w:rsidR="00171034" w:rsidRPr="00365F0A" w:rsidTr="00DF328C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  <w:jc w:val="right"/>
            </w:pPr>
          </w:p>
        </w:tc>
        <w:tc>
          <w:tcPr>
            <w:tcW w:w="7740" w:type="dxa"/>
            <w:tcBorders>
              <w:left w:val="nil"/>
              <w:bottom w:val="single" w:sz="6" w:space="0" w:color="auto"/>
              <w:right w:val="nil"/>
            </w:tcBorders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DF328C"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1034" w:rsidRPr="00365F0A" w:rsidRDefault="00171034" w:rsidP="00DF328C">
            <w:pPr>
              <w:jc w:val="right"/>
            </w:pPr>
            <w:r w:rsidRPr="00365F0A">
              <w:t>Code: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34" w:rsidRPr="00365F0A" w:rsidRDefault="00171034" w:rsidP="00DF328C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TelN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</w:p>
        </w:tc>
      </w:tr>
    </w:tbl>
    <w:p w:rsidR="00171034" w:rsidRPr="00365F0A" w:rsidRDefault="00171034" w:rsidP="00F031D2">
      <w:pPr>
        <w:tabs>
          <w:tab w:val="left" w:pos="480"/>
          <w:tab w:val="left" w:pos="960"/>
          <w:tab w:val="left" w:pos="1440"/>
          <w:tab w:val="left" w:pos="2580"/>
        </w:tabs>
        <w:spacing w:line="240" w:lineRule="exact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424"/>
      </w:tblGrid>
      <w:tr w:rsidR="00171034" w:rsidRPr="00365F0A" w:rsidTr="00DF328C">
        <w:trPr>
          <w:trHeight w:val="126"/>
          <w:jc w:val="center"/>
        </w:trPr>
        <w:tc>
          <w:tcPr>
            <w:tcW w:w="9424" w:type="dxa"/>
          </w:tcPr>
          <w:p w:rsidR="00171034" w:rsidRPr="00365F0A" w:rsidRDefault="00171034" w:rsidP="00F031D2">
            <w:pPr>
              <w:snapToGrid w:val="0"/>
              <w:spacing w:line="240" w:lineRule="atLeast"/>
              <w:ind w:leftChars="300" w:left="720"/>
            </w:pPr>
            <w:r w:rsidRPr="00365F0A">
              <w:t>KG/KG-cum-CCC to be Attended (</w:t>
            </w:r>
            <w:r w:rsidR="00EB5D8B" w:rsidRPr="00365F0A">
              <w:t>for OPRS applicants opting for selection of admission based on this KG or KG-cum-CCC)</w:t>
            </w:r>
            <w:r w:rsidRPr="00365F0A">
              <w:t>:</w:t>
            </w:r>
          </w:p>
        </w:tc>
      </w:tr>
    </w:tbl>
    <w:p w:rsidR="00171034" w:rsidRPr="00365F0A" w:rsidRDefault="00171034" w:rsidP="00F031D2">
      <w:pPr>
        <w:tabs>
          <w:tab w:val="left" w:pos="480"/>
          <w:tab w:val="left" w:pos="960"/>
          <w:tab w:val="left" w:pos="1440"/>
          <w:tab w:val="left" w:pos="2580"/>
        </w:tabs>
        <w:spacing w:line="240" w:lineRule="exact"/>
        <w:rPr>
          <w:b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851"/>
        <w:gridCol w:w="993"/>
        <w:gridCol w:w="1134"/>
        <w:gridCol w:w="1134"/>
        <w:gridCol w:w="3624"/>
      </w:tblGrid>
      <w:tr w:rsidR="00171034" w:rsidRPr="00365F0A" w:rsidTr="00A74C1A"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171034" w:rsidRPr="00365F0A" w:rsidRDefault="00171034" w:rsidP="00DF328C">
            <w:pPr>
              <w:pStyle w:val="a4"/>
              <w:jc w:val="right"/>
              <w:rPr>
                <w:sz w:val="24"/>
              </w:rPr>
            </w:pPr>
            <w:r w:rsidRPr="00365F0A">
              <w:rPr>
                <w:sz w:val="24"/>
              </w:rPr>
              <w:t>Name:</w:t>
            </w:r>
          </w:p>
        </w:tc>
        <w:tc>
          <w:tcPr>
            <w:tcW w:w="7736" w:type="dxa"/>
            <w:gridSpan w:val="5"/>
          </w:tcPr>
          <w:p w:rsidR="00171034" w:rsidRPr="00365F0A" w:rsidRDefault="00171034" w:rsidP="00DF328C"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171034" w:rsidRPr="00365F0A" w:rsidTr="00A74C1A">
        <w:trPr>
          <w:cantSplit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  <w:jc w:val="right"/>
            </w:pPr>
          </w:p>
        </w:tc>
        <w:tc>
          <w:tcPr>
            <w:tcW w:w="7736" w:type="dxa"/>
            <w:gridSpan w:val="5"/>
            <w:tcBorders>
              <w:left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A74C1A">
        <w:trPr>
          <w:cantSplit/>
          <w:trHeight w:val="177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171034" w:rsidRPr="00365F0A" w:rsidRDefault="00171034" w:rsidP="00DF328C">
            <w:pPr>
              <w:pStyle w:val="a4"/>
              <w:jc w:val="right"/>
            </w:pPr>
            <w:r w:rsidRPr="00365F0A">
              <w:rPr>
                <w:sz w:val="24"/>
              </w:rPr>
              <w:t>Address:</w:t>
            </w:r>
          </w:p>
        </w:tc>
        <w:tc>
          <w:tcPr>
            <w:tcW w:w="7736" w:type="dxa"/>
            <w:gridSpan w:val="5"/>
          </w:tcPr>
          <w:p w:rsidR="00171034" w:rsidRPr="00365F0A" w:rsidRDefault="00171034" w:rsidP="00DF328C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</w:p>
        </w:tc>
      </w:tr>
      <w:tr w:rsidR="00171034" w:rsidRPr="00365F0A" w:rsidTr="00A74C1A">
        <w:trPr>
          <w:cantSplit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  <w:jc w:val="right"/>
            </w:pPr>
          </w:p>
        </w:tc>
        <w:tc>
          <w:tcPr>
            <w:tcW w:w="7736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A74C1A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1034" w:rsidRPr="00365F0A" w:rsidRDefault="00171034" w:rsidP="00DF328C">
            <w:pPr>
              <w:jc w:val="right"/>
            </w:pPr>
            <w:r w:rsidRPr="00365F0A">
              <w:t>Code:</w:t>
            </w:r>
          </w:p>
        </w:tc>
        <w:tc>
          <w:tcPr>
            <w:tcW w:w="7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34" w:rsidRPr="00365F0A" w:rsidRDefault="00171034" w:rsidP="00DF328C">
            <w:pPr>
              <w:rPr>
                <w:kern w:val="0"/>
              </w:rPr>
            </w:pPr>
            <w:r w:rsidRPr="00365F0A">
              <w:rPr>
                <w:kern w:val="0"/>
              </w:rPr>
              <w:fldChar w:fldCharType="begin">
                <w:ffData>
                  <w:name w:val="TelN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5F0A">
              <w:rPr>
                <w:kern w:val="0"/>
              </w:rPr>
              <w:instrText xml:space="preserve"> FORMTEXT </w:instrText>
            </w:r>
            <w:r w:rsidRPr="00365F0A">
              <w:rPr>
                <w:kern w:val="0"/>
              </w:rPr>
            </w:r>
            <w:r w:rsidRPr="00365F0A">
              <w:rPr>
                <w:kern w:val="0"/>
              </w:rPr>
              <w:fldChar w:fldCharType="separate"/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noProof/>
                <w:kern w:val="0"/>
              </w:rPr>
              <w:t> </w:t>
            </w:r>
            <w:r w:rsidRPr="00365F0A">
              <w:rPr>
                <w:kern w:val="0"/>
              </w:rPr>
              <w:fldChar w:fldCharType="end"/>
            </w:r>
          </w:p>
        </w:tc>
      </w:tr>
      <w:tr w:rsidR="00171034" w:rsidRPr="00365F0A" w:rsidTr="00A74C1A">
        <w:trPr>
          <w:cantSplit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  <w:jc w:val="right"/>
            </w:pPr>
          </w:p>
        </w:tc>
        <w:tc>
          <w:tcPr>
            <w:tcW w:w="7736" w:type="dxa"/>
            <w:gridSpan w:val="5"/>
            <w:tcBorders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spacing w:line="80" w:lineRule="exact"/>
            </w:pPr>
          </w:p>
        </w:tc>
      </w:tr>
      <w:tr w:rsidR="00171034" w:rsidRPr="00365F0A" w:rsidTr="00A74C1A">
        <w:trPr>
          <w:gridBefore w:val="1"/>
          <w:gridAfter w:val="1"/>
          <w:wBefore w:w="567" w:type="dxa"/>
          <w:wAfter w:w="3624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1034" w:rsidRPr="00365F0A" w:rsidRDefault="00171034" w:rsidP="006513DA">
            <w:pPr>
              <w:wordWrap w:val="0"/>
              <w:jc w:val="right"/>
            </w:pPr>
            <w:r w:rsidRPr="00365F0A">
              <w:t>Date of Admission: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171034" w:rsidRPr="00365F0A" w:rsidTr="00A74C1A">
        <w:trPr>
          <w:gridBefore w:val="1"/>
          <w:gridAfter w:val="1"/>
          <w:wBefore w:w="567" w:type="dxa"/>
          <w:wAfter w:w="3624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wordWrap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r w:rsidRPr="00365F0A">
              <w:rPr>
                <w:i/>
              </w:rPr>
              <w:t>Day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proofErr w:type="spellStart"/>
            <w:r w:rsidRPr="00365F0A">
              <w:rPr>
                <w:i/>
              </w:rPr>
              <w:t>Mth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1034" w:rsidRPr="00365F0A" w:rsidRDefault="00171034" w:rsidP="00DF328C">
            <w:pPr>
              <w:jc w:val="center"/>
              <w:rPr>
                <w:kern w:val="0"/>
              </w:rPr>
            </w:pPr>
            <w:proofErr w:type="spellStart"/>
            <w:r w:rsidRPr="00365F0A">
              <w:rPr>
                <w:i/>
              </w:rPr>
              <w:t>Yr</w:t>
            </w:r>
            <w:proofErr w:type="spellEnd"/>
          </w:p>
        </w:tc>
      </w:tr>
    </w:tbl>
    <w:p w:rsidR="00171034" w:rsidRPr="00365F0A" w:rsidRDefault="00171034" w:rsidP="00F031D2">
      <w:pPr>
        <w:tabs>
          <w:tab w:val="left" w:pos="480"/>
          <w:tab w:val="left" w:pos="960"/>
          <w:tab w:val="left" w:pos="1440"/>
          <w:tab w:val="left" w:pos="2580"/>
        </w:tabs>
        <w:spacing w:line="240" w:lineRule="exact"/>
        <w:rPr>
          <w:b/>
        </w:rPr>
      </w:pPr>
    </w:p>
    <w:p w:rsidR="00BF15C4" w:rsidRPr="00365F0A" w:rsidRDefault="00BF15C4" w:rsidP="00F031D2">
      <w:pPr>
        <w:tabs>
          <w:tab w:val="left" w:pos="480"/>
          <w:tab w:val="left" w:pos="960"/>
          <w:tab w:val="left" w:pos="1440"/>
          <w:tab w:val="left" w:pos="2580"/>
        </w:tabs>
        <w:spacing w:line="240" w:lineRule="exact"/>
        <w:rPr>
          <w:vertAlign w:val="superscript"/>
        </w:rPr>
      </w:pPr>
      <w:r w:rsidRPr="00365F0A">
        <w:rPr>
          <w:b/>
        </w:rPr>
        <w:t>2.</w:t>
      </w:r>
      <w:r w:rsidRPr="00365F0A">
        <w:rPr>
          <w:b/>
        </w:rPr>
        <w:tab/>
        <w:t>Disabilities</w:t>
      </w:r>
    </w:p>
    <w:tbl>
      <w:tblPr>
        <w:tblW w:w="9828" w:type="dxa"/>
        <w:jc w:val="center"/>
        <w:tblBorders>
          <w:lef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850"/>
        <w:gridCol w:w="709"/>
        <w:gridCol w:w="142"/>
        <w:gridCol w:w="850"/>
        <w:gridCol w:w="1418"/>
        <w:gridCol w:w="3495"/>
      </w:tblGrid>
      <w:tr w:rsidR="00BF15C4" w:rsidRPr="00365F0A" w:rsidTr="00FA5CE3">
        <w:trPr>
          <w:cantSplit/>
          <w:trHeight w:val="288"/>
          <w:jc w:val="center"/>
        </w:trPr>
        <w:tc>
          <w:tcPr>
            <w:tcW w:w="2364" w:type="dxa"/>
            <w:tcBorders>
              <w:top w:val="nil"/>
              <w:left w:val="nil"/>
              <w:right w:val="single" w:sz="4" w:space="0" w:color="auto"/>
            </w:tcBorders>
          </w:tcPr>
          <w:p w:rsidR="00BF15C4" w:rsidRPr="00365F0A" w:rsidRDefault="00AD7037" w:rsidP="00F031D2">
            <w:pPr>
              <w:snapToGrid w:val="0"/>
              <w:spacing w:line="240" w:lineRule="atLeast"/>
            </w:pPr>
            <w:r w:rsidRPr="00365F0A">
              <w:rPr>
                <w:vertAlign w:val="superscript"/>
              </w:rPr>
              <w:t>#</w:t>
            </w:r>
            <w:r w:rsidR="00BF15C4" w:rsidRPr="00365F0A">
              <w:rPr>
                <w:vertAlign w:val="superscript"/>
              </w:rPr>
              <w:t>#</w:t>
            </w:r>
            <w:r w:rsidR="00BF15C4" w:rsidRPr="00365F0A">
              <w:t>Date of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365F0A" w:rsidRDefault="005020BC" w:rsidP="00D96635">
            <w:pPr>
              <w:keepNext/>
              <w:snapToGrid w:val="0"/>
              <w:spacing w:line="240" w:lineRule="atLeas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365F0A" w:rsidRDefault="005020BC" w:rsidP="00D96635">
            <w:pPr>
              <w:keepNext/>
              <w:snapToGrid w:val="0"/>
              <w:spacing w:line="240" w:lineRule="atLeas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365F0A" w:rsidRDefault="005020BC" w:rsidP="00D96635">
            <w:pPr>
              <w:keepNext/>
              <w:snapToGrid w:val="0"/>
              <w:spacing w:line="240" w:lineRule="atLeast"/>
              <w:jc w:val="center"/>
              <w:rPr>
                <w:lang w:eastAsia="zh-HK"/>
              </w:rPr>
            </w:pPr>
            <w:r w:rsidRPr="00365F0A">
              <w:fldChar w:fldCharType="begin">
                <w:ffData>
                  <w:name w:val="Pare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F15C4" w:rsidRPr="00365F0A" w:rsidRDefault="00BF15C4" w:rsidP="00D96635">
            <w:pPr>
              <w:keepNext/>
              <w:snapToGrid w:val="0"/>
              <w:spacing w:line="240" w:lineRule="atLeast"/>
            </w:pPr>
            <w:r w:rsidRPr="00365F0A">
              <w:t>Assessed by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F02E99">
            <w:pPr>
              <w:keepNext/>
              <w:snapToGrid w:val="0"/>
              <w:spacing w:line="240" w:lineRule="atLeas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098" type="#_x0000_t75" style="width:14.75pt;height:14.75pt" o:ole="">
                  <v:imagedata r:id="rId9" o:title=""/>
                </v:shape>
                <w:control r:id="rId46" w:name="R236" w:shapeid="_x0000_i1098"/>
              </w:object>
            </w:r>
            <w:proofErr w:type="spellStart"/>
            <w:r w:rsidR="00F02E99" w:rsidRPr="00365F0A">
              <w:t>Paediatrician</w:t>
            </w:r>
            <w:proofErr w:type="spellEnd"/>
            <w:r w:rsidR="00BF15C4" w:rsidRPr="00365F0A">
              <w:rPr>
                <w:vertAlign w:val="superscript"/>
              </w:rPr>
              <w:t>##</w:t>
            </w:r>
            <w:r w:rsidR="00AD7037" w:rsidRPr="00365F0A">
              <w:rPr>
                <w:vertAlign w:val="superscript"/>
              </w:rPr>
              <w:t>#</w:t>
            </w:r>
            <w:r w:rsidR="00BF15C4" w:rsidRPr="00365F0A">
              <w:rPr>
                <w:vertAlign w:val="superscript"/>
              </w:rPr>
              <w:t xml:space="preserve"> (Note </w:t>
            </w:r>
            <w:r w:rsidR="00AD7037" w:rsidRPr="00365F0A">
              <w:rPr>
                <w:vertAlign w:val="superscript"/>
              </w:rPr>
              <w:t>3</w:t>
            </w:r>
            <w:r w:rsidR="00BF15C4" w:rsidRPr="00365F0A">
              <w:rPr>
                <w:vertAlign w:val="superscript"/>
              </w:rPr>
              <w:t>)</w:t>
            </w:r>
          </w:p>
        </w:tc>
      </w:tr>
      <w:tr w:rsidR="00BF15C4" w:rsidRPr="00365F0A">
        <w:trPr>
          <w:cantSplit/>
          <w:trHeight w:val="48"/>
          <w:jc w:val="center"/>
        </w:trPr>
        <w:tc>
          <w:tcPr>
            <w:tcW w:w="9828" w:type="dxa"/>
            <w:gridSpan w:val="7"/>
            <w:tcBorders>
              <w:left w:val="nil"/>
            </w:tcBorders>
          </w:tcPr>
          <w:p w:rsidR="00BF15C4" w:rsidRPr="00365F0A" w:rsidRDefault="00BF15C4" w:rsidP="00F031D2">
            <w:pPr>
              <w:tabs>
                <w:tab w:val="left" w:pos="0"/>
                <w:tab w:val="left" w:pos="3435"/>
              </w:tabs>
              <w:snapToGrid w:val="0"/>
              <w:spacing w:line="80" w:lineRule="exact"/>
            </w:pPr>
          </w:p>
        </w:tc>
      </w:tr>
      <w:tr w:rsidR="00BF15C4" w:rsidRPr="00365F0A" w:rsidTr="00FA5CE3">
        <w:trPr>
          <w:cantSplit/>
          <w:trHeight w:val="288"/>
          <w:jc w:val="center"/>
        </w:trPr>
        <w:tc>
          <w:tcPr>
            <w:tcW w:w="2364" w:type="dxa"/>
            <w:tcBorders>
              <w:left w:val="nil"/>
            </w:tcBorders>
          </w:tcPr>
          <w:p w:rsidR="00BF15C4" w:rsidRPr="00365F0A" w:rsidRDefault="00BF15C4" w:rsidP="00F031D2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365F0A">
              <w:t xml:space="preserve"> </w:t>
            </w:r>
            <w:r w:rsidRPr="00365F0A">
              <w:rPr>
                <w:sz w:val="16"/>
                <w:szCs w:val="16"/>
              </w:rPr>
              <w:t xml:space="preserve">(Note </w:t>
            </w:r>
            <w:r w:rsidR="00AD7037" w:rsidRPr="00365F0A">
              <w:rPr>
                <w:sz w:val="16"/>
                <w:szCs w:val="16"/>
              </w:rPr>
              <w:t>2</w:t>
            </w:r>
            <w:r w:rsidRPr="00365F0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15C4" w:rsidRPr="00365F0A" w:rsidRDefault="00BF15C4" w:rsidP="00D96635">
            <w:pPr>
              <w:keepNext/>
              <w:snapToGrid w:val="0"/>
              <w:spacing w:line="240" w:lineRule="atLeast"/>
              <w:jc w:val="center"/>
              <w:rPr>
                <w:i/>
              </w:rPr>
            </w:pPr>
            <w:r w:rsidRPr="00365F0A">
              <w:rPr>
                <w:i/>
              </w:rPr>
              <w:t>Day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15C4" w:rsidRPr="00365F0A" w:rsidRDefault="00BF15C4" w:rsidP="00D96635">
            <w:pPr>
              <w:keepNext/>
              <w:snapToGrid w:val="0"/>
              <w:spacing w:line="240" w:lineRule="atLeast"/>
              <w:jc w:val="center"/>
              <w:rPr>
                <w:i/>
              </w:rPr>
            </w:pPr>
            <w:proofErr w:type="spellStart"/>
            <w:r w:rsidRPr="00365F0A">
              <w:rPr>
                <w:i/>
              </w:rPr>
              <w:t>Mth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15C4" w:rsidRPr="00365F0A" w:rsidRDefault="00BF15C4" w:rsidP="00D96635">
            <w:pPr>
              <w:keepNext/>
              <w:snapToGrid w:val="0"/>
              <w:spacing w:line="240" w:lineRule="atLeast"/>
              <w:jc w:val="center"/>
              <w:rPr>
                <w:i/>
              </w:rPr>
            </w:pPr>
            <w:proofErr w:type="spellStart"/>
            <w:r w:rsidRPr="00365F0A">
              <w:rPr>
                <w:i/>
              </w:rPr>
              <w:t>Yr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D96635">
            <w:pPr>
              <w:keepNext/>
              <w:snapToGrid w:val="0"/>
              <w:spacing w:line="240" w:lineRule="atLeast"/>
              <w:rPr>
                <w:rFonts w:eastAsia="SimSun"/>
                <w:lang w:eastAsia="zh-C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keepNext/>
              <w:tabs>
                <w:tab w:val="left" w:pos="0"/>
                <w:tab w:val="left" w:pos="3435"/>
              </w:tabs>
              <w:snapToGrid w:val="0"/>
              <w:spacing w:line="240" w:lineRule="exact"/>
              <w:ind w:left="317" w:hangingChars="132" w:hanging="317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00" type="#_x0000_t75" style="width:14.75pt;height:14.75pt" o:ole="">
                  <v:imagedata r:id="rId9" o:title=""/>
                </v:shape>
                <w:control r:id="rId47" w:name="R237" w:shapeid="_x0000_i1100"/>
              </w:object>
            </w:r>
            <w:r w:rsidR="00BF15C4" w:rsidRPr="00365F0A">
              <w:t>Clinical Psychologist</w:t>
            </w:r>
            <w:r w:rsidR="00D82E2B" w:rsidRPr="00365F0A">
              <w:rPr>
                <w:rFonts w:hint="eastAsia"/>
              </w:rPr>
              <w:t xml:space="preserve"> / Educational Psychologist</w:t>
            </w:r>
            <w:r w:rsidR="004972B8" w:rsidRPr="00365F0A">
              <w:t xml:space="preserve"> / Other Q</w:t>
            </w:r>
            <w:r w:rsidR="009831AE" w:rsidRPr="00365F0A">
              <w:t xml:space="preserve">ualified </w:t>
            </w:r>
            <w:r w:rsidR="004972B8" w:rsidRPr="00365F0A">
              <w:t>P</w:t>
            </w:r>
            <w:r w:rsidR="009831AE" w:rsidRPr="00365F0A">
              <w:t>rofessional</w:t>
            </w:r>
            <w:r w:rsidR="00982C72" w:rsidRPr="00365F0A">
              <w:t>s</w:t>
            </w:r>
            <w:r w:rsidR="009831AE" w:rsidRPr="00365F0A">
              <w:t xml:space="preserve"> as </w:t>
            </w:r>
            <w:proofErr w:type="spellStart"/>
            <w:r w:rsidR="004972B8" w:rsidRPr="00365F0A">
              <w:t>Re</w:t>
            </w:r>
            <w:r w:rsidR="009831AE" w:rsidRPr="00365F0A">
              <w:t>cognised</w:t>
            </w:r>
            <w:proofErr w:type="spellEnd"/>
            <w:r w:rsidR="009831AE" w:rsidRPr="00365F0A">
              <w:t xml:space="preserve"> by SWD</w:t>
            </w:r>
            <w:r w:rsidR="00F02E99" w:rsidRPr="00365F0A">
              <w:rPr>
                <w:vertAlign w:val="superscript"/>
              </w:rPr>
              <w:t xml:space="preserve"> #### (Note 4)</w:t>
            </w:r>
            <w:r w:rsidR="00BF15C4" w:rsidRPr="00365F0A">
              <w:tab/>
            </w:r>
          </w:p>
        </w:tc>
      </w:tr>
    </w:tbl>
    <w:p w:rsidR="00BF15C4" w:rsidRPr="00365F0A" w:rsidRDefault="00BF15C4" w:rsidP="00F031D2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</w:pPr>
      <w:proofErr w:type="gramStart"/>
      <w:r w:rsidRPr="00365F0A">
        <w:t>2.1</w:t>
      </w:r>
      <w:r w:rsidRPr="00365F0A">
        <w:rPr>
          <w:rFonts w:hint="eastAsia"/>
        </w:rPr>
        <w:t xml:space="preserve">  </w:t>
      </w:r>
      <w:r w:rsidRPr="00365F0A">
        <w:t>Mental</w:t>
      </w:r>
      <w:proofErr w:type="gramEnd"/>
      <w:r w:rsidRPr="00365F0A">
        <w:t xml:space="preserve"> Handicap </w:t>
      </w: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63"/>
      </w:tblGrid>
      <w:tr w:rsidR="00BF15C4" w:rsidRPr="00365F0A" w:rsidTr="001930FF">
        <w:trPr>
          <w:cantSplit/>
        </w:trPr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78" type="#_x0000_t75" style="width:14.75pt;height:14.75pt" o:ole="">
                  <v:imagedata r:id="rId9" o:title=""/>
                </v:shape>
                <w:control r:id="rId48" w:name="R238" w:shapeid="_x0000_i1278"/>
              </w:object>
            </w:r>
            <w:r w:rsidR="00BF15C4"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04" type="#_x0000_t75" style="width:14.75pt;height:14.75pt" o:ole="">
                  <v:imagedata r:id="rId9" o:title=""/>
                </v:shape>
                <w:control r:id="rId49" w:name="R239" w:shapeid="_x0000_i1104"/>
              </w:object>
            </w:r>
            <w:r w:rsidR="00BF15C4" w:rsidRPr="00365F0A">
              <w:t>Y : Yes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06" type="#_x0000_t75" style="width:14.75pt;height:14.75pt" o:ole="">
                  <v:imagedata r:id="rId9" o:title=""/>
                </v:shape>
                <w:control r:id="rId50" w:name="R240" w:shapeid="_x0000_i1106"/>
              </w:object>
            </w:r>
            <w:r w:rsidR="00BF15C4" w:rsidRPr="00365F0A">
              <w:t>S : Suspected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F031D2">
            <w:pPr>
              <w:spacing w:line="360" w:lineRule="exact"/>
            </w:pPr>
            <w:r w:rsidRPr="00365F0A">
              <w:t>Degree of mental disability (for “Yes” or “Suspected” case)</w:t>
            </w:r>
          </w:p>
        </w:tc>
      </w:tr>
      <w:tr w:rsidR="00BF15C4" w:rsidRPr="00365F0A" w:rsidTr="001930F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napToGrid w:val="0"/>
              <w:spacing w:line="320" w:lineRule="exact"/>
              <w:jc w:val="righ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08" type="#_x0000_t75" style="width:14.75pt;height:14.75pt" o:ole="">
                  <v:imagedata r:id="rId9" o:title=""/>
                </v:shape>
                <w:control r:id="rId51" w:name="R241" w:shapeid="_x0000_i1108"/>
              </w:objec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keepNext/>
              <w:snapToGrid w:val="0"/>
              <w:spacing w:line="320" w:lineRule="exact"/>
            </w:pPr>
            <w:r w:rsidRPr="00365F0A">
              <w:t>A : Mild grade MH</w:t>
            </w:r>
          </w:p>
        </w:tc>
      </w:tr>
      <w:tr w:rsidR="00BF15C4" w:rsidRPr="00365F0A" w:rsidTr="001930F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napToGrid w:val="0"/>
              <w:spacing w:line="320" w:lineRule="exact"/>
              <w:jc w:val="righ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10" type="#_x0000_t75" style="width:14.75pt;height:14.75pt" o:ole="">
                  <v:imagedata r:id="rId9" o:title=""/>
                </v:shape>
                <w:control r:id="rId52" w:name="R242" w:shapeid="_x0000_i1110"/>
              </w:objec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keepNext/>
              <w:snapToGrid w:val="0"/>
              <w:spacing w:line="320" w:lineRule="exact"/>
            </w:pPr>
            <w:r w:rsidRPr="00365F0A">
              <w:t>B : Moderate grade MH</w:t>
            </w:r>
          </w:p>
        </w:tc>
      </w:tr>
      <w:tr w:rsidR="00BF15C4" w:rsidRPr="00365F0A" w:rsidTr="001930F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napToGrid w:val="0"/>
              <w:spacing w:line="320" w:lineRule="exact"/>
              <w:jc w:val="righ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12" type="#_x0000_t75" style="width:14.75pt;height:14.75pt" o:ole="">
                  <v:imagedata r:id="rId9" o:title=""/>
                </v:shape>
                <w:control r:id="rId53" w:name="R243" w:shapeid="_x0000_i1112"/>
              </w:objec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pStyle w:val="5"/>
              <w:spacing w:line="320" w:lineRule="exact"/>
              <w:rPr>
                <w:sz w:val="20"/>
              </w:rPr>
            </w:pPr>
            <w:proofErr w:type="gramStart"/>
            <w:r w:rsidRPr="00365F0A">
              <w:rPr>
                <w:b w:val="0"/>
                <w:bCs w:val="0"/>
                <w:i w:val="0"/>
                <w:iCs w:val="0"/>
                <w:sz w:val="24"/>
                <w:u w:val="none"/>
              </w:rPr>
              <w:t>C :</w:t>
            </w:r>
            <w:proofErr w:type="gramEnd"/>
            <w:r w:rsidRPr="00365F0A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Severe grade MH</w:t>
            </w: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</w:pPr>
      <w:r w:rsidRPr="00365F0A">
        <w:t>2.2</w:t>
      </w:r>
      <w:proofErr w:type="gramStart"/>
      <w:r w:rsidRPr="00365F0A">
        <w:t>.</w:t>
      </w:r>
      <w:r w:rsidRPr="00365F0A">
        <w:rPr>
          <w:rFonts w:hint="eastAsia"/>
        </w:rPr>
        <w:t xml:space="preserve">  </w:t>
      </w:r>
      <w:r w:rsidRPr="00365F0A">
        <w:t>Physical</w:t>
      </w:r>
      <w:proofErr w:type="gramEnd"/>
      <w:r w:rsidRPr="00365F0A">
        <w:t xml:space="preserve"> Impairment </w:t>
      </w: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6323"/>
      </w:tblGrid>
      <w:tr w:rsidR="00BF15C4" w:rsidRPr="00365F0A" w:rsidTr="001930FF">
        <w:trPr>
          <w:cantSplit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  <w:rPr>
                <w:sz w:val="20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14" type="#_x0000_t75" style="width:14.75pt;height:14.75pt" o:ole="">
                  <v:imagedata r:id="rId9" o:title=""/>
                </v:shape>
                <w:control r:id="rId54" w:name="R244" w:shapeid="_x0000_i1114"/>
              </w:object>
            </w:r>
            <w:r w:rsidR="00BF15C4"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16" type="#_x0000_t75" style="width:14.75pt;height:14.75pt" o:ole="">
                  <v:imagedata r:id="rId9" o:title=""/>
                </v:shape>
                <w:control r:id="rId55" w:name="R245" w:shapeid="_x0000_i1116"/>
              </w:object>
            </w:r>
            <w:r w:rsidR="00BF15C4" w:rsidRPr="00365F0A">
              <w:t>Y :</w:t>
            </w:r>
            <w:r w:rsidR="00954E56" w:rsidRPr="00365F0A">
              <w:rPr>
                <w:rFonts w:hint="eastAsia"/>
              </w:rPr>
              <w:t xml:space="preserve"> </w:t>
            </w:r>
            <w:r w:rsidR="00BF15C4" w:rsidRPr="00365F0A">
              <w:t>Yes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keepNext/>
              <w:spacing w:line="320" w:lineRule="exact"/>
            </w:pPr>
            <w:r w:rsidRPr="00365F0A">
              <w:t xml:space="preserve">(a) Whether suffering from Cerebral Palsy </w:t>
            </w:r>
          </w:p>
        </w:tc>
      </w:tr>
      <w:tr w:rsidR="00BF15C4" w:rsidRPr="00365F0A" w:rsidTr="001930F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spacing w:line="320" w:lineRule="exac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keepNext/>
              <w:spacing w:line="320" w:lineRule="exact"/>
              <w:jc w:val="righ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18" type="#_x0000_t75" style="width:14.75pt;height:14.75pt" o:ole="">
                  <v:imagedata r:id="rId9" o:title=""/>
                </v:shape>
                <w:control r:id="rId56" w:name="R246" w:shapeid="_x0000_i1118"/>
              </w:objec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keepNext/>
              <w:spacing w:line="320" w:lineRule="exact"/>
            </w:pPr>
            <w:r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spacing w:line="320" w:lineRule="exac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keepNext/>
              <w:spacing w:line="320" w:lineRule="exact"/>
              <w:jc w:val="righ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20" type="#_x0000_t75" style="width:14.75pt;height:14.75pt" o:ole="">
                  <v:imagedata r:id="rId9" o:title=""/>
                </v:shape>
                <w:control r:id="rId57" w:name="R247" w:shapeid="_x0000_i1120"/>
              </w:objec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keepNext/>
              <w:spacing w:line="320" w:lineRule="exact"/>
              <w:rPr>
                <w:sz w:val="20"/>
              </w:rPr>
            </w:pPr>
            <w:r w:rsidRPr="00365F0A">
              <w:t>Y : Yes</w:t>
            </w:r>
          </w:p>
        </w:tc>
      </w:tr>
      <w:tr w:rsidR="00BF15C4" w:rsidRPr="00365F0A" w:rsidTr="001930FF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  <w:rPr>
                <w:b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22" type="#_x0000_t75" style="width:14.75pt;height:14.75pt" o:ole="">
                  <v:imagedata r:id="rId9" o:title=""/>
                </v:shape>
                <w:control r:id="rId58" w:name="R248" w:shapeid="_x0000_i1122"/>
              </w:object>
            </w:r>
            <w:r w:rsidR="00BF15C4" w:rsidRPr="00365F0A">
              <w:rPr>
                <w:szCs w:val="28"/>
              </w:rPr>
              <w:t>S : Suspected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spacing w:line="320" w:lineRule="exact"/>
              <w:jc w:val="right"/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 w:rsidP="0031707F">
            <w:pPr>
              <w:spacing w:line="320" w:lineRule="exact"/>
              <w:rPr>
                <w:sz w:val="20"/>
              </w:rPr>
            </w:pP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</w:pPr>
      <w:proofErr w:type="gramStart"/>
      <w:r w:rsidRPr="00365F0A">
        <w:t>2.3</w:t>
      </w:r>
      <w:r w:rsidRPr="00365F0A">
        <w:rPr>
          <w:rFonts w:hint="eastAsia"/>
        </w:rPr>
        <w:t xml:space="preserve">  </w:t>
      </w:r>
      <w:r w:rsidRPr="00365F0A">
        <w:t>Visual</w:t>
      </w:r>
      <w:proofErr w:type="gramEnd"/>
      <w:r w:rsidRPr="00365F0A">
        <w:t xml:space="preserve"> Impairment</w:t>
      </w: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1440"/>
        <w:gridCol w:w="1463"/>
      </w:tblGrid>
      <w:tr w:rsidR="00BF15C4" w:rsidRPr="00365F0A" w:rsidTr="001930FF">
        <w:trPr>
          <w:cantSplit/>
        </w:trPr>
        <w:tc>
          <w:tcPr>
            <w:tcW w:w="8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24" type="#_x0000_t75" style="width:14.75pt;height:14.75pt" o:ole="">
                  <v:imagedata r:id="rId9" o:title=""/>
                </v:shape>
                <w:control r:id="rId59" w:name="R249" w:shapeid="_x0000_i1124"/>
              </w:object>
            </w:r>
            <w:r w:rsidR="00BF15C4"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  <w:rPr>
                <w:rFonts w:eastAsia="SimSun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26" type="#_x0000_t75" style="width:14.75pt;height:14.75pt" o:ole="">
                  <v:imagedata r:id="rId9" o:title=""/>
                </v:shape>
                <w:control r:id="rId60" w:name="R250" w:shapeid="_x0000_i1126"/>
              </w:object>
            </w:r>
            <w:r w:rsidR="00BF15C4" w:rsidRPr="00365F0A">
              <w:t>Y : Yes  Residual Visual Ability (better eye)</w:t>
            </w:r>
            <w:r w:rsidR="00BF15C4" w:rsidRPr="00365F0A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30" type="#_x0000_t75" style="width:14.75pt;height:14.75pt" o:ole="">
                  <v:imagedata r:id="rId9" o:title=""/>
                </v:shape>
                <w:control r:id="rId61" w:name="R252" w:shapeid="_x0000_i1130"/>
              </w:object>
            </w:r>
            <w:r w:rsidR="00BF15C4" w:rsidRPr="00365F0A">
              <w:t>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32" type="#_x0000_t75" style="width:14.75pt;height:14.75pt" o:ole="">
                  <v:imagedata r:id="rId9" o:title=""/>
                </v:shape>
                <w:control r:id="rId62" w:name="R253" w:shapeid="_x0000_i1132"/>
              </w:object>
            </w:r>
            <w:r w:rsidR="00BF15C4" w:rsidRPr="00365F0A"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34" type="#_x0000_t75" style="width:14.75pt;height:14.75pt" o:ole="">
                  <v:imagedata r:id="rId9" o:title=""/>
                </v:shape>
                <w:control r:id="rId63" w:name="R254" w:shapeid="_x0000_i1134"/>
              </w:object>
            </w:r>
            <w:r w:rsidR="00BF15C4" w:rsidRPr="00365F0A">
              <w:t>Severe</w:t>
            </w:r>
          </w:p>
        </w:tc>
      </w:tr>
      <w:tr w:rsidR="00D73B54" w:rsidRPr="00365F0A" w:rsidTr="0099112F">
        <w:trPr>
          <w:cantSplit/>
        </w:trPr>
        <w:tc>
          <w:tcPr>
            <w:tcW w:w="8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B5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28" type="#_x0000_t75" style="width:14.75pt;height:14.75pt" o:ole="">
                  <v:imagedata r:id="rId9" o:title=""/>
                </v:shape>
                <w:control r:id="rId64" w:name="R251" w:shapeid="_x0000_i1128"/>
              </w:object>
            </w:r>
            <w:r w:rsidR="00D73B54" w:rsidRPr="00365F0A">
              <w:rPr>
                <w:szCs w:val="28"/>
              </w:rPr>
              <w:t>S : Suspected</w:t>
            </w: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</w:pPr>
      <w:proofErr w:type="gramStart"/>
      <w:r w:rsidRPr="00365F0A">
        <w:t>2.4</w:t>
      </w:r>
      <w:r w:rsidRPr="00365F0A">
        <w:rPr>
          <w:rFonts w:hint="eastAsia"/>
        </w:rPr>
        <w:t xml:space="preserve">  </w:t>
      </w:r>
      <w:r w:rsidRPr="00365F0A">
        <w:t>Hearing</w:t>
      </w:r>
      <w:proofErr w:type="gramEnd"/>
      <w:r w:rsidRPr="00365F0A">
        <w:t xml:space="preserve"> Impairment</w:t>
      </w: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82" type="#_x0000_t75" style="width:14.75pt;height:14.75pt" o:ole="">
                  <v:imagedata r:id="rId9" o:title=""/>
                </v:shape>
                <w:control r:id="rId65" w:name="R255" w:shapeid="_x0000_i1282"/>
              </w:object>
            </w:r>
            <w:r w:rsidR="00BF15C4" w:rsidRPr="00365F0A">
              <w:t>N: No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38" type="#_x0000_t75" style="width:14.75pt;height:14.75pt" o:ole="">
                  <v:imagedata r:id="rId9" o:title=""/>
                </v:shape>
                <w:control r:id="rId66" w:name="R256" w:shapeid="_x0000_i1138"/>
              </w:object>
            </w:r>
            <w:r w:rsidR="00BF15C4" w:rsidRPr="00365F0A">
              <w:t>Y :Yes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40" type="#_x0000_t75" style="width:14.75pt;height:14.75pt" o:ole="">
                  <v:imagedata r:id="rId9" o:title=""/>
                </v:shape>
                <w:control r:id="rId67" w:name="R257" w:shapeid="_x0000_i1140"/>
              </w:object>
            </w:r>
            <w:r w:rsidR="00BF15C4" w:rsidRPr="00365F0A">
              <w:rPr>
                <w:szCs w:val="28"/>
              </w:rPr>
              <w:t>S : Suspected</w:t>
            </w: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  <w:rPr>
          <w:i/>
          <w:sz w:val="32"/>
        </w:rPr>
      </w:pPr>
      <w:proofErr w:type="gramStart"/>
      <w:r w:rsidRPr="00365F0A">
        <w:t>2.5</w:t>
      </w:r>
      <w:r w:rsidRPr="00365F0A">
        <w:rPr>
          <w:rFonts w:hint="eastAsia"/>
        </w:rPr>
        <w:t xml:space="preserve">  </w:t>
      </w:r>
      <w:r w:rsidRPr="00365F0A">
        <w:rPr>
          <w:spacing w:val="-2"/>
        </w:rPr>
        <w:t>Autistic</w:t>
      </w:r>
      <w:proofErr w:type="gramEnd"/>
      <w:r w:rsidRPr="00365F0A">
        <w:rPr>
          <w:spacing w:val="-2"/>
        </w:rPr>
        <w:t xml:space="preserve"> Spectrum Disorder</w:t>
      </w: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42" type="#_x0000_t75" style="width:14.75pt;height:14.75pt" o:ole="">
                  <v:imagedata r:id="rId9" o:title=""/>
                </v:shape>
                <w:control r:id="rId68" w:name="R258" w:shapeid="_x0000_i1142"/>
              </w:object>
            </w:r>
            <w:r w:rsidR="00BF15C4"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44" type="#_x0000_t75" style="width:14.75pt;height:14.75pt" o:ole="">
                  <v:imagedata r:id="rId9" o:title=""/>
                </v:shape>
                <w:control r:id="rId69" w:name="R259" w:shapeid="_x0000_i1144"/>
              </w:object>
            </w:r>
            <w:r w:rsidR="00BF15C4" w:rsidRPr="00365F0A">
              <w:t xml:space="preserve">Y : Yes 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46" type="#_x0000_t75" style="width:14.75pt;height:14.75pt" o:ole="">
                  <v:imagedata r:id="rId9" o:title=""/>
                </v:shape>
                <w:control r:id="rId70" w:name="R260" w:shapeid="_x0000_i1146"/>
              </w:object>
            </w:r>
            <w:r w:rsidR="00BF15C4" w:rsidRPr="00365F0A">
              <w:rPr>
                <w:szCs w:val="28"/>
              </w:rPr>
              <w:t>S : Suspected</w:t>
            </w: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spacing w:line="240" w:lineRule="exact"/>
        <w:ind w:left="720" w:hanging="181"/>
        <w:rPr>
          <w:b/>
        </w:rPr>
      </w:pPr>
      <w:proofErr w:type="gramStart"/>
      <w:r w:rsidRPr="00365F0A">
        <w:t>2.6</w:t>
      </w:r>
      <w:r w:rsidRPr="00365F0A">
        <w:rPr>
          <w:rFonts w:eastAsia="SimSun" w:hint="eastAsia"/>
          <w:lang w:eastAsia="zh-CN"/>
        </w:rPr>
        <w:t xml:space="preserve">  </w:t>
      </w:r>
      <w:r w:rsidRPr="00365F0A">
        <w:t>Speech</w:t>
      </w:r>
      <w:proofErr w:type="gramEnd"/>
      <w:r w:rsidRPr="00365F0A">
        <w:t xml:space="preserve"> and Language Impairment: Discrepant delay or disorder</w:t>
      </w:r>
    </w:p>
    <w:tbl>
      <w:tblPr>
        <w:tblW w:w="8843" w:type="dxa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48" type="#_x0000_t75" style="width:14.75pt;height:14.75pt" o:ole="">
                  <v:imagedata r:id="rId9" o:title=""/>
                </v:shape>
                <w:control r:id="rId71" w:name="R261" w:shapeid="_x0000_i1148"/>
              </w:object>
            </w:r>
            <w:r w:rsidR="00BF15C4" w:rsidRPr="00365F0A">
              <w:t>N : No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50" type="#_x0000_t75" style="width:14.75pt;height:14.75pt" o:ole="">
                  <v:imagedata r:id="rId9" o:title=""/>
                </v:shape>
                <w:control r:id="rId72" w:name="R262" w:shapeid="_x0000_i1150"/>
              </w:object>
            </w:r>
            <w:r w:rsidR="00BF15C4" w:rsidRPr="00365F0A">
              <w:t>Y : Yes</w:t>
            </w:r>
          </w:p>
        </w:tc>
      </w:tr>
      <w:tr w:rsidR="00BF15C4" w:rsidRPr="00365F0A" w:rsidTr="001930FF">
        <w:trPr>
          <w:cantSplit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1315AF" w:rsidP="0031707F">
            <w:pPr>
              <w:spacing w:line="320" w:lineRule="exact"/>
              <w:rPr>
                <w:rFonts w:eastAsia="SimSun"/>
                <w:szCs w:val="28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52" type="#_x0000_t75" style="width:14.75pt;height:14.75pt" o:ole="">
                  <v:imagedata r:id="rId9" o:title=""/>
                </v:shape>
                <w:control r:id="rId73" w:name="R263" w:shapeid="_x0000_i1152"/>
              </w:object>
            </w:r>
            <w:r w:rsidR="00BF15C4" w:rsidRPr="00365F0A">
              <w:rPr>
                <w:szCs w:val="28"/>
              </w:rPr>
              <w:t>S : Suspected</w:t>
            </w:r>
          </w:p>
        </w:tc>
      </w:tr>
    </w:tbl>
    <w:p w:rsidR="00BF15C4" w:rsidRPr="00365F0A" w:rsidRDefault="00BF15C4" w:rsidP="001930FF">
      <w:pPr>
        <w:rPr>
          <w:rFonts w:eastAsia="SimSun"/>
          <w:lang w:eastAsia="zh-CN"/>
        </w:rPr>
      </w:pPr>
    </w:p>
    <w:p w:rsidR="00BF15C4" w:rsidRPr="00365F0A" w:rsidRDefault="00BF15C4" w:rsidP="00F031D2">
      <w:pPr>
        <w:ind w:firstLineChars="200" w:firstLine="480"/>
      </w:pPr>
      <w:proofErr w:type="gramStart"/>
      <w:r w:rsidRPr="00365F0A">
        <w:rPr>
          <w:rFonts w:hint="eastAsia"/>
        </w:rPr>
        <w:t xml:space="preserve">2.7 </w:t>
      </w:r>
      <w:r w:rsidRPr="00365F0A">
        <w:rPr>
          <w:rFonts w:eastAsia="SimSun" w:hint="eastAsia"/>
          <w:lang w:eastAsia="zh-CN"/>
        </w:rPr>
        <w:t xml:space="preserve"> </w:t>
      </w:r>
      <w:r w:rsidRPr="00365F0A">
        <w:t>Others</w:t>
      </w:r>
      <w:proofErr w:type="gramEnd"/>
      <w:r w:rsidRPr="00365F0A">
        <w:t xml:space="preserve"> Diagnosis: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540"/>
        <w:gridCol w:w="2520"/>
        <w:gridCol w:w="3420"/>
        <w:gridCol w:w="2520"/>
      </w:tblGrid>
      <w:tr w:rsidR="00BF15C4" w:rsidRPr="00365F0A">
        <w:tc>
          <w:tcPr>
            <w:tcW w:w="1008" w:type="dxa"/>
          </w:tcPr>
          <w:p w:rsidR="00BF15C4" w:rsidRPr="00365F0A" w:rsidRDefault="00BF15C4" w:rsidP="006407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F15C4" w:rsidRPr="00365F0A" w:rsidRDefault="001315AF" w:rsidP="00640707">
            <w:pPr>
              <w:keepNext/>
              <w:snapToGrid w:val="0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54" type="#_x0000_t75" style="width:14.75pt;height:14.75pt" o:ole="">
                  <v:imagedata r:id="rId9" o:title=""/>
                </v:shape>
                <w:control r:id="rId74" w:name="R264" w:shapeid="_x0000_i1154"/>
              </w:object>
            </w:r>
            <w:r w:rsidR="00BF15C4" w:rsidRPr="00365F0A">
              <w:t>No</w:t>
            </w:r>
          </w:p>
        </w:tc>
        <w:tc>
          <w:tcPr>
            <w:tcW w:w="8460" w:type="dxa"/>
            <w:gridSpan w:val="3"/>
          </w:tcPr>
          <w:p w:rsidR="00BF15C4" w:rsidRPr="00365F0A" w:rsidRDefault="00BF15C4" w:rsidP="00640707">
            <w:pPr>
              <w:keepNext/>
              <w:snapToGrid w:val="0"/>
            </w:pPr>
          </w:p>
        </w:tc>
      </w:tr>
      <w:tr w:rsidR="00BF15C4" w:rsidRPr="00365F0A">
        <w:trPr>
          <w:trHeight w:val="70"/>
        </w:trPr>
        <w:tc>
          <w:tcPr>
            <w:tcW w:w="10368" w:type="dxa"/>
            <w:gridSpan w:val="6"/>
          </w:tcPr>
          <w:p w:rsidR="00BF15C4" w:rsidRPr="00365F0A" w:rsidRDefault="00BF15C4" w:rsidP="00640707">
            <w:pPr>
              <w:snapToGrid w:val="0"/>
              <w:spacing w:line="200" w:lineRule="exact"/>
            </w:pPr>
          </w:p>
        </w:tc>
      </w:tr>
      <w:tr w:rsidR="00BF15C4" w:rsidRPr="00365F0A">
        <w:trPr>
          <w:trHeight w:val="131"/>
        </w:trPr>
        <w:tc>
          <w:tcPr>
            <w:tcW w:w="1008" w:type="dxa"/>
          </w:tcPr>
          <w:p w:rsidR="00BF15C4" w:rsidRPr="00F031D2" w:rsidRDefault="00BF15C4" w:rsidP="0064070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F15C4" w:rsidRPr="00F031D2" w:rsidRDefault="001315AF" w:rsidP="00640707">
            <w:pPr>
              <w:keepNext/>
              <w:snapToGrid w:val="0"/>
              <w:rPr>
                <w:b/>
              </w:rPr>
            </w:pPr>
            <w:r w:rsidRPr="00F031D2">
              <w:rPr>
                <w:b/>
                <w:bCs/>
                <w:position w:val="-8"/>
                <w:lang w:eastAsia="zh-CN"/>
              </w:rPr>
              <w:object w:dxaOrig="0" w:dyaOrig="0">
                <v:shape id="_x0000_i1170" type="#_x0000_t75" style="width:14.75pt;height:14.75pt" o:ole="">
                  <v:imagedata r:id="rId9" o:title=""/>
                </v:shape>
                <w:control r:id="rId75" w:name="R265" w:shapeid="_x0000_i1170"/>
              </w:object>
            </w:r>
            <w:r w:rsidR="00BF15C4" w:rsidRPr="00F031D2">
              <w:rPr>
                <w:b/>
              </w:rPr>
              <w:t>Yes</w:t>
            </w:r>
          </w:p>
        </w:tc>
        <w:tc>
          <w:tcPr>
            <w:tcW w:w="8460" w:type="dxa"/>
            <w:gridSpan w:val="3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(please tick the following boxes)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F031D2" w:rsidRDefault="00BF15C4" w:rsidP="00640707">
            <w:pPr>
              <w:outlineLvl w:val="0"/>
              <w:rPr>
                <w:b/>
              </w:rPr>
            </w:pPr>
          </w:p>
        </w:tc>
        <w:tc>
          <w:tcPr>
            <w:tcW w:w="540" w:type="dxa"/>
          </w:tcPr>
          <w:p w:rsidR="00BF15C4" w:rsidRPr="00365F0A" w:rsidRDefault="001315AF" w:rsidP="00640707">
            <w:pPr>
              <w:keepNext/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62" type="#_x0000_t75" style="width:14.75pt;height:14.75pt" o:ole="">
                  <v:imagedata r:id="rId9" o:title=""/>
                </v:shape>
                <w:control r:id="rId76" w:name="R268" w:shapeid="_x0000_i1162"/>
              </w:object>
            </w:r>
          </w:p>
        </w:tc>
        <w:tc>
          <w:tcPr>
            <w:tcW w:w="5940" w:type="dxa"/>
            <w:gridSpan w:val="2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Borderline Developmental Delay / Developmental Delay</w: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87" type="#_x0000_t75" style="width:14.75pt;height:14.75pt" o:ole="">
                  <v:imagedata r:id="rId9" o:title=""/>
                </v:shape>
                <w:control r:id="rId77" w:name="R279" w:shapeid="_x0000_i1187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99" type="#_x0000_t75" style="width:14.75pt;height:14.75pt" o:ole="">
                  <v:imagedata r:id="rId9" o:title=""/>
                </v:shape>
                <w:control r:id="rId78" w:name="R285" w:shapeid="_x0000_i1199"/>
              </w:object>
            </w:r>
            <w:r w:rsidRPr="00365F0A">
              <w:t xml:space="preserve"> Suspected)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F031D2" w:rsidRDefault="00BF15C4" w:rsidP="00640707">
            <w:pPr>
              <w:outlineLvl w:val="0"/>
              <w:rPr>
                <w:b/>
              </w:rPr>
            </w:pPr>
          </w:p>
        </w:tc>
        <w:tc>
          <w:tcPr>
            <w:tcW w:w="540" w:type="dxa"/>
          </w:tcPr>
          <w:p w:rsidR="00BF15C4" w:rsidRPr="00365F0A" w:rsidRDefault="001315AF" w:rsidP="00640707">
            <w:pPr>
              <w:keepNext/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58" type="#_x0000_t75" style="width:14.75pt;height:14.75pt" o:ole="">
                  <v:imagedata r:id="rId9" o:title=""/>
                </v:shape>
                <w:control r:id="rId79" w:name="R266" w:shapeid="_x0000_i1158"/>
              </w:object>
            </w:r>
          </w:p>
        </w:tc>
        <w:tc>
          <w:tcPr>
            <w:tcW w:w="5940" w:type="dxa"/>
            <w:gridSpan w:val="2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Global Developmental Delay / Significant Delay</w: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89" type="#_x0000_t75" style="width:14.75pt;height:14.75pt" o:ole="">
                  <v:imagedata r:id="rId9" o:title=""/>
                </v:shape>
                <w:control r:id="rId80" w:name="R280" w:shapeid="_x0000_i1189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201" type="#_x0000_t75" style="width:14.75pt;height:14.75pt" o:ole="">
                  <v:imagedata r:id="rId9" o:title=""/>
                </v:shape>
                <w:control r:id="rId81" w:name="R286" w:shapeid="_x0000_i1201"/>
              </w:object>
            </w:r>
            <w:r w:rsidRPr="00365F0A">
              <w:t xml:space="preserve"> Suspected)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F031D2" w:rsidRDefault="00BF15C4" w:rsidP="00640707">
            <w:pPr>
              <w:outlineLvl w:val="0"/>
              <w:rPr>
                <w:b/>
              </w:rPr>
            </w:pPr>
          </w:p>
        </w:tc>
        <w:bookmarkStart w:id="5" w:name="OtherDiagnosis_ADHD"/>
        <w:tc>
          <w:tcPr>
            <w:tcW w:w="540" w:type="dxa"/>
          </w:tcPr>
          <w:p w:rsidR="00BF15C4" w:rsidRPr="00365F0A" w:rsidRDefault="001315AF" w:rsidP="00640707">
            <w:pPr>
              <w:keepNext/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60" type="#_x0000_t75" style="width:14.75pt;height:14.75pt" o:ole="">
                  <v:imagedata r:id="rId9" o:title=""/>
                </v:shape>
                <w:control r:id="rId82" w:name="R267" w:shapeid="_x0000_i1160"/>
              </w:object>
            </w:r>
            <w:bookmarkEnd w:id="5"/>
          </w:p>
        </w:tc>
        <w:tc>
          <w:tcPr>
            <w:tcW w:w="5940" w:type="dxa"/>
            <w:gridSpan w:val="2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Attention Deficit Hyperactivity Disorder (ADHD)</w: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91" type="#_x0000_t75" style="width:14.75pt;height:14.75pt" o:ole="">
                  <v:imagedata r:id="rId9" o:title=""/>
                </v:shape>
                <w:control r:id="rId83" w:name="R281" w:shapeid="_x0000_i1191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203" type="#_x0000_t75" style="width:14.75pt;height:14.75pt" o:ole="">
                  <v:imagedata r:id="rId9" o:title=""/>
                </v:shape>
                <w:control r:id="rId84" w:name="R287" w:shapeid="_x0000_i1203"/>
              </w:object>
            </w:r>
            <w:r w:rsidRPr="00365F0A">
              <w:t xml:space="preserve"> Suspected)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F031D2" w:rsidRDefault="00BF15C4" w:rsidP="00640707">
            <w:pPr>
              <w:outlineLvl w:val="0"/>
              <w:rPr>
                <w:b/>
              </w:rPr>
            </w:pPr>
          </w:p>
        </w:tc>
        <w:tc>
          <w:tcPr>
            <w:tcW w:w="540" w:type="dxa"/>
          </w:tcPr>
          <w:p w:rsidR="00BF15C4" w:rsidRPr="00365F0A" w:rsidRDefault="001315AF" w:rsidP="00640707">
            <w:pPr>
              <w:keepNext/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65" type="#_x0000_t75" style="width:14.75pt;height:14.75pt" o:ole="">
                  <v:imagedata r:id="rId9" o:title=""/>
                </v:shape>
                <w:control r:id="rId85" w:name="R269" w:shapeid="_x0000_i1165"/>
              </w:object>
            </w:r>
          </w:p>
        </w:tc>
        <w:tc>
          <w:tcPr>
            <w:tcW w:w="5940" w:type="dxa"/>
            <w:gridSpan w:val="2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Fine Motor Delay</w: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93" type="#_x0000_t75" style="width:14.75pt;height:14.75pt" o:ole="">
                  <v:imagedata r:id="rId9" o:title=""/>
                </v:shape>
                <w:control r:id="rId86" w:name="R282" w:shapeid="_x0000_i1193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205" type="#_x0000_t75" style="width:14.75pt;height:14.75pt" o:ole="">
                  <v:imagedata r:id="rId9" o:title=""/>
                </v:shape>
                <w:control r:id="rId87" w:name="R288" w:shapeid="_x0000_i1205"/>
              </w:object>
            </w:r>
            <w:r w:rsidRPr="00365F0A">
              <w:t xml:space="preserve"> Suspected)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F031D2" w:rsidRDefault="00BF15C4" w:rsidP="00640707">
            <w:pPr>
              <w:outlineLvl w:val="0"/>
              <w:rPr>
                <w:b/>
              </w:rPr>
            </w:pPr>
          </w:p>
        </w:tc>
        <w:tc>
          <w:tcPr>
            <w:tcW w:w="540" w:type="dxa"/>
          </w:tcPr>
          <w:p w:rsidR="00BF15C4" w:rsidRPr="00365F0A" w:rsidRDefault="001315AF" w:rsidP="00640707">
            <w:pPr>
              <w:keepNext/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67" type="#_x0000_t75" style="width:14.75pt;height:14.75pt" o:ole="">
                  <v:imagedata r:id="rId9" o:title=""/>
                </v:shape>
                <w:control r:id="rId88" w:name="R270" w:shapeid="_x0000_i1167"/>
              </w:object>
            </w:r>
          </w:p>
        </w:tc>
        <w:tc>
          <w:tcPr>
            <w:tcW w:w="5940" w:type="dxa"/>
            <w:gridSpan w:val="2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Gross Motor Delay</w: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keepNext/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95" type="#_x0000_t75" style="width:14.75pt;height:14.75pt" o:ole="">
                  <v:imagedata r:id="rId9" o:title=""/>
                </v:shape>
                <w:control r:id="rId89" w:name="R283" w:shapeid="_x0000_i1195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207" type="#_x0000_t75" style="width:14.75pt;height:14.75pt" o:ole="">
                  <v:imagedata r:id="rId9" o:title=""/>
                </v:shape>
                <w:control r:id="rId90" w:name="R289" w:shapeid="_x0000_i1207"/>
              </w:object>
            </w:r>
            <w:r w:rsidRPr="00365F0A">
              <w:t xml:space="preserve"> Suspected)</w:t>
            </w:r>
          </w:p>
        </w:tc>
      </w:tr>
      <w:tr w:rsidR="00BF15C4" w:rsidRPr="00365F0A">
        <w:tc>
          <w:tcPr>
            <w:tcW w:w="1368" w:type="dxa"/>
            <w:gridSpan w:val="2"/>
          </w:tcPr>
          <w:p w:rsidR="00BF15C4" w:rsidRPr="00365F0A" w:rsidRDefault="00BF15C4" w:rsidP="00640707">
            <w:pPr>
              <w:outlineLvl w:val="0"/>
            </w:pPr>
          </w:p>
        </w:tc>
        <w:tc>
          <w:tcPr>
            <w:tcW w:w="540" w:type="dxa"/>
          </w:tcPr>
          <w:p w:rsidR="00BF15C4" w:rsidRPr="00365F0A" w:rsidRDefault="001315AF" w:rsidP="00640707">
            <w:pPr>
              <w:snapToGrid w:val="0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69" type="#_x0000_t75" style="width:14.75pt;height:14.75pt" o:ole="">
                  <v:imagedata r:id="rId9" o:title=""/>
                </v:shape>
                <w:control r:id="rId91" w:name="R271" w:shapeid="_x0000_i1169"/>
              </w:object>
            </w:r>
          </w:p>
        </w:tc>
        <w:tc>
          <w:tcPr>
            <w:tcW w:w="2520" w:type="dxa"/>
          </w:tcPr>
          <w:p w:rsidR="00BF15C4" w:rsidRPr="00365F0A" w:rsidRDefault="00BF15C4" w:rsidP="00640707">
            <w:pPr>
              <w:snapToGrid w:val="0"/>
            </w:pPr>
            <w:r w:rsidRPr="00365F0A">
              <w:t>Others, please specify:</w:t>
            </w:r>
          </w:p>
        </w:tc>
        <w:bookmarkStart w:id="6" w:name="OtherDisabilityDesc"/>
        <w:tc>
          <w:tcPr>
            <w:tcW w:w="3420" w:type="dxa"/>
            <w:tcBorders>
              <w:bottom w:val="single" w:sz="4" w:space="0" w:color="auto"/>
            </w:tcBorders>
          </w:tcPr>
          <w:p w:rsidR="00BF15C4" w:rsidRPr="00365F0A" w:rsidRDefault="00BF15C4" w:rsidP="00640707">
            <w:pPr>
              <w:snapToGrid w:val="0"/>
            </w:pPr>
            <w:r w:rsidRPr="00365F0A">
              <w:fldChar w:fldCharType="begin">
                <w:ffData>
                  <w:name w:val="OtherDisabilityDes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="00F527D8" w:rsidRPr="00365F0A">
              <w:rPr>
                <w:noProof/>
              </w:rPr>
              <w:t> </w:t>
            </w:r>
            <w:r w:rsidRPr="00365F0A">
              <w:fldChar w:fldCharType="end"/>
            </w:r>
            <w:bookmarkEnd w:id="6"/>
          </w:p>
        </w:tc>
        <w:tc>
          <w:tcPr>
            <w:tcW w:w="2520" w:type="dxa"/>
          </w:tcPr>
          <w:p w:rsidR="00BF15C4" w:rsidRPr="00365F0A" w:rsidRDefault="00BF15C4" w:rsidP="00640707">
            <w:pPr>
              <w:snapToGrid w:val="0"/>
            </w:pPr>
            <w:r w:rsidRPr="00365F0A">
              <w:t>(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197" type="#_x0000_t75" style="width:14.75pt;height:14.75pt" o:ole="">
                  <v:imagedata r:id="rId9" o:title=""/>
                </v:shape>
                <w:control r:id="rId92" w:name="R284" w:shapeid="_x0000_i1197"/>
              </w:object>
            </w:r>
            <w:r w:rsidRPr="00365F0A">
              <w:t xml:space="preserve">Yes </w:t>
            </w:r>
            <w:r w:rsidR="001315AF" w:rsidRPr="002934D0">
              <w:rPr>
                <w:bCs/>
                <w:position w:val="-8"/>
                <w:lang w:eastAsia="zh-CN"/>
              </w:rPr>
              <w:object w:dxaOrig="0" w:dyaOrig="0">
                <v:shape id="_x0000_i1209" type="#_x0000_t75" style="width:14.75pt;height:14.75pt" o:ole="">
                  <v:imagedata r:id="rId9" o:title=""/>
                </v:shape>
                <w:control r:id="rId93" w:name="R290" w:shapeid="_x0000_i1209"/>
              </w:object>
            </w:r>
            <w:r w:rsidRPr="00365F0A">
              <w:t xml:space="preserve"> Suspected)</w:t>
            </w:r>
            <w:r w:rsidRPr="00365F0A">
              <w:rPr>
                <w:rFonts w:hint="eastAsia"/>
              </w:rPr>
              <w:t xml:space="preserve"> </w:t>
            </w:r>
          </w:p>
        </w:tc>
      </w:tr>
    </w:tbl>
    <w:p w:rsidR="00640707" w:rsidRPr="00365F0A" w:rsidRDefault="00640707">
      <w:pPr>
        <w:spacing w:line="240" w:lineRule="exact"/>
      </w:pPr>
    </w:p>
    <w:p w:rsidR="00BF15C4" w:rsidRPr="00365F0A" w:rsidRDefault="00D82E2B" w:rsidP="00F031D2">
      <w:pPr>
        <w:tabs>
          <w:tab w:val="left" w:pos="360"/>
        </w:tabs>
        <w:spacing w:line="240" w:lineRule="exact"/>
        <w:ind w:left="284" w:hanging="284"/>
        <w:rPr>
          <w:b/>
        </w:rPr>
      </w:pPr>
      <w:r w:rsidRPr="00365F0A">
        <w:rPr>
          <w:b/>
        </w:rPr>
        <w:t>3.</w:t>
      </w:r>
      <w:r w:rsidRPr="00365F0A">
        <w:rPr>
          <w:b/>
        </w:rPr>
        <w:tab/>
        <w:t>Service</w:t>
      </w:r>
      <w:r w:rsidR="00CD0962" w:rsidRPr="00365F0A">
        <w:rPr>
          <w:rFonts w:hint="eastAsia"/>
          <w:b/>
        </w:rPr>
        <w:t>(s)</w:t>
      </w:r>
      <w:r w:rsidRPr="00365F0A">
        <w:rPr>
          <w:b/>
        </w:rPr>
        <w:t xml:space="preserve"> Recommended by </w:t>
      </w:r>
      <w:proofErr w:type="spellStart"/>
      <w:r w:rsidRPr="00365F0A">
        <w:rPr>
          <w:b/>
        </w:rPr>
        <w:t>P</w:t>
      </w:r>
      <w:r w:rsidR="00F33078" w:rsidRPr="00365F0A">
        <w:rPr>
          <w:rFonts w:hint="eastAsia"/>
          <w:b/>
        </w:rPr>
        <w:t>a</w:t>
      </w:r>
      <w:r w:rsidR="00BF15C4" w:rsidRPr="00365F0A">
        <w:rPr>
          <w:b/>
        </w:rPr>
        <w:t>ediatrician</w:t>
      </w:r>
      <w:proofErr w:type="spellEnd"/>
      <w:r w:rsidR="00BF15C4" w:rsidRPr="00365F0A">
        <w:rPr>
          <w:b/>
        </w:rPr>
        <w:t xml:space="preserve"> / Clinical Psychologist </w:t>
      </w:r>
      <w:r w:rsidRPr="00365F0A">
        <w:rPr>
          <w:rFonts w:hint="eastAsia"/>
          <w:b/>
        </w:rPr>
        <w:t>/ Educational Psychologist</w:t>
      </w:r>
      <w:r w:rsidR="00E56877" w:rsidRPr="00365F0A">
        <w:rPr>
          <w:b/>
        </w:rPr>
        <w:t xml:space="preserve"> / Other Qualified Professionals as </w:t>
      </w:r>
      <w:proofErr w:type="spellStart"/>
      <w:r w:rsidR="00E56877" w:rsidRPr="00365F0A">
        <w:rPr>
          <w:b/>
        </w:rPr>
        <w:t>Recognised</w:t>
      </w:r>
      <w:proofErr w:type="spellEnd"/>
      <w:r w:rsidR="00E56877" w:rsidRPr="00365F0A">
        <w:rPr>
          <w:b/>
        </w:rPr>
        <w:t xml:space="preserve"> by SWD</w:t>
      </w:r>
    </w:p>
    <w:p w:rsidR="00BF15C4" w:rsidRPr="00365F0A" w:rsidRDefault="00BF15C4">
      <w:pPr>
        <w:rPr>
          <w:sz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5"/>
        <w:gridCol w:w="8974"/>
      </w:tblGrid>
      <w:tr w:rsidR="00BF15C4" w:rsidRPr="00365F0A" w:rsidTr="00D07B62">
        <w:trPr>
          <w:trHeight w:val="352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72" type="#_x0000_t75" style="width:14.75pt;height:14.75pt" o:ole="">
                  <v:imagedata r:id="rId9" o:title=""/>
                </v:shape>
                <w:control r:id="rId94" w:name="R272" w:shapeid="_x0000_i1172"/>
              </w:object>
            </w:r>
          </w:p>
        </w:tc>
        <w:tc>
          <w:tcPr>
            <w:tcW w:w="8974" w:type="dxa"/>
            <w:vAlign w:val="center"/>
          </w:tcPr>
          <w:p w:rsidR="00BF15C4" w:rsidRPr="00365F0A" w:rsidRDefault="00BF15C4" w:rsidP="00640707">
            <w:pPr>
              <w:tabs>
                <w:tab w:val="left" w:pos="720"/>
              </w:tabs>
            </w:pPr>
            <w:r w:rsidRPr="00365F0A">
              <w:t>Early Education &amp; Training Centre</w:t>
            </w:r>
            <w:r w:rsidR="009A1653" w:rsidRPr="00365F0A">
              <w:t xml:space="preserve"> (EETC)</w:t>
            </w:r>
          </w:p>
        </w:tc>
      </w:tr>
      <w:bookmarkStart w:id="7" w:name="ServiceRecommended_B"/>
      <w:tr w:rsidR="00D07B62" w:rsidRPr="00365F0A" w:rsidTr="00D07B62">
        <w:trPr>
          <w:trHeight w:val="351"/>
        </w:trPr>
        <w:tc>
          <w:tcPr>
            <w:tcW w:w="492" w:type="dxa"/>
            <w:vAlign w:val="center"/>
          </w:tcPr>
          <w:p w:rsidR="00D07B62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74" type="#_x0000_t75" style="width:14.75pt;height:14.75pt" o:ole="">
                  <v:imagedata r:id="rId9" o:title=""/>
                </v:shape>
                <w:control r:id="rId95" w:name="R273" w:shapeid="_x0000_i1174"/>
              </w:object>
            </w:r>
          </w:p>
        </w:tc>
        <w:tc>
          <w:tcPr>
            <w:tcW w:w="8974" w:type="dxa"/>
            <w:vAlign w:val="center"/>
          </w:tcPr>
          <w:p w:rsidR="00D07B62" w:rsidRPr="00365F0A" w:rsidRDefault="00D07B62" w:rsidP="00640707">
            <w:pPr>
              <w:tabs>
                <w:tab w:val="left" w:pos="720"/>
              </w:tabs>
            </w:pPr>
            <w:r w:rsidRPr="00365F0A">
              <w:t>I</w:t>
            </w:r>
            <w:r w:rsidRPr="00365F0A">
              <w:rPr>
                <w:rFonts w:hint="eastAsia"/>
              </w:rPr>
              <w:t xml:space="preserve">ntegrated </w:t>
            </w:r>
            <w:proofErr w:type="spellStart"/>
            <w:r w:rsidRPr="00365F0A">
              <w:t>P</w:t>
            </w:r>
            <w:r w:rsidRPr="00365F0A">
              <w:rPr>
                <w:rFonts w:hint="eastAsia"/>
              </w:rPr>
              <w:t>rogramme</w:t>
            </w:r>
            <w:proofErr w:type="spellEnd"/>
            <w:r w:rsidRPr="00365F0A">
              <w:t xml:space="preserve"> in K</w:t>
            </w:r>
            <w:r w:rsidRPr="00365F0A">
              <w:rPr>
                <w:rFonts w:hint="eastAsia"/>
              </w:rPr>
              <w:t>indergarten-</w:t>
            </w:r>
            <w:r w:rsidRPr="00365F0A">
              <w:t>cum-C</w:t>
            </w:r>
            <w:r w:rsidRPr="00365F0A">
              <w:rPr>
                <w:rFonts w:hint="eastAsia"/>
              </w:rPr>
              <w:t xml:space="preserve">hild </w:t>
            </w:r>
            <w:r w:rsidRPr="00365F0A">
              <w:t>C</w:t>
            </w:r>
            <w:r w:rsidRPr="00365F0A">
              <w:rPr>
                <w:rFonts w:hint="eastAsia"/>
              </w:rPr>
              <w:t xml:space="preserve">are </w:t>
            </w:r>
            <w:r w:rsidRPr="00365F0A">
              <w:t>C</w:t>
            </w:r>
            <w:r w:rsidRPr="00365F0A">
              <w:rPr>
                <w:rFonts w:hint="eastAsia"/>
              </w:rPr>
              <w:t>entre</w:t>
            </w:r>
            <w:r w:rsidR="001B1DAF" w:rsidRPr="00365F0A">
              <w:t xml:space="preserve"> </w:t>
            </w:r>
            <w:r w:rsidR="009A1653" w:rsidRPr="00365F0A">
              <w:t>(IP in KG-cum-CCC)</w:t>
            </w:r>
          </w:p>
        </w:tc>
      </w:tr>
      <w:tr w:rsidR="00BF15C4" w:rsidRPr="00365F0A" w:rsidTr="00D07B62">
        <w:trPr>
          <w:trHeight w:val="351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77" type="#_x0000_t75" style="width:14.75pt;height:14.75pt" o:ole="">
                  <v:imagedata r:id="rId9" o:title=""/>
                </v:shape>
                <w:control r:id="rId96" w:name="R274" w:shapeid="_x0000_i1177"/>
              </w:object>
            </w:r>
            <w:bookmarkEnd w:id="7"/>
          </w:p>
        </w:tc>
        <w:tc>
          <w:tcPr>
            <w:tcW w:w="8974" w:type="dxa"/>
            <w:vAlign w:val="center"/>
          </w:tcPr>
          <w:p w:rsidR="00BF15C4" w:rsidRPr="00365F0A" w:rsidRDefault="00D07B62" w:rsidP="00640707">
            <w:pPr>
              <w:tabs>
                <w:tab w:val="left" w:pos="720"/>
              </w:tabs>
            </w:pPr>
            <w:r w:rsidRPr="00365F0A">
              <w:rPr>
                <w:rFonts w:hint="eastAsia"/>
                <w:lang w:eastAsia="zh-HK"/>
              </w:rPr>
              <w:t xml:space="preserve">On-site Pre-school </w:t>
            </w:r>
            <w:r w:rsidRPr="00365F0A">
              <w:rPr>
                <w:lang w:eastAsia="zh-HK"/>
              </w:rPr>
              <w:t>Rehabilitation</w:t>
            </w:r>
            <w:r w:rsidRPr="00365F0A">
              <w:rPr>
                <w:rFonts w:hint="eastAsia"/>
                <w:lang w:eastAsia="zh-HK"/>
              </w:rPr>
              <w:t xml:space="preserve"> Services</w:t>
            </w:r>
            <w:r w:rsidR="001B1DAF" w:rsidRPr="00365F0A">
              <w:rPr>
                <w:lang w:eastAsia="zh-HK"/>
              </w:rPr>
              <w:t xml:space="preserve"> </w:t>
            </w:r>
            <w:r w:rsidR="009A1653" w:rsidRPr="00365F0A">
              <w:rPr>
                <w:lang w:eastAsia="zh-HK"/>
              </w:rPr>
              <w:t>(OPRS)</w:t>
            </w:r>
          </w:p>
        </w:tc>
      </w:tr>
      <w:tr w:rsidR="00BF15C4" w:rsidRPr="00365F0A" w:rsidTr="00D07B62">
        <w:trPr>
          <w:trHeight w:val="347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79" type="#_x0000_t75" style="width:14.75pt;height:14.75pt" o:ole="">
                  <v:imagedata r:id="rId9" o:title=""/>
                </v:shape>
                <w:control r:id="rId97" w:name="R275" w:shapeid="_x0000_i1179"/>
              </w:object>
            </w:r>
          </w:p>
        </w:tc>
        <w:tc>
          <w:tcPr>
            <w:tcW w:w="8974" w:type="dxa"/>
            <w:vAlign w:val="center"/>
          </w:tcPr>
          <w:p w:rsidR="00BF15C4" w:rsidRPr="00365F0A" w:rsidRDefault="00BF15C4" w:rsidP="00640707">
            <w:pPr>
              <w:tabs>
                <w:tab w:val="left" w:pos="720"/>
              </w:tabs>
            </w:pPr>
            <w:r w:rsidRPr="00365F0A">
              <w:t>Special Child Care Centre</w:t>
            </w:r>
            <w:r w:rsidR="001B1DAF" w:rsidRPr="00365F0A">
              <w:t xml:space="preserve"> </w:t>
            </w:r>
            <w:r w:rsidR="009A1653" w:rsidRPr="00365F0A">
              <w:t>(SCCC)</w:t>
            </w:r>
          </w:p>
        </w:tc>
      </w:tr>
      <w:tr w:rsidR="00BF15C4" w:rsidRPr="00365F0A" w:rsidTr="00D07B62">
        <w:trPr>
          <w:trHeight w:val="343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81" type="#_x0000_t75" style="width:14.75pt;height:14.75pt" o:ole="">
                  <v:imagedata r:id="rId9" o:title=""/>
                </v:shape>
                <w:control r:id="rId98" w:name="R276" w:shapeid="_x0000_i1181"/>
              </w:object>
            </w:r>
          </w:p>
        </w:tc>
        <w:tc>
          <w:tcPr>
            <w:tcW w:w="8974" w:type="dxa"/>
            <w:vAlign w:val="center"/>
          </w:tcPr>
          <w:p w:rsidR="00BF15C4" w:rsidRPr="00365F0A" w:rsidRDefault="00BF15C4" w:rsidP="00640707">
            <w:pPr>
              <w:tabs>
                <w:tab w:val="left" w:pos="720"/>
              </w:tabs>
            </w:pPr>
            <w:r w:rsidRPr="00365F0A">
              <w:t>Special Child Care Centre (Hearing impaired)</w:t>
            </w:r>
            <w:r w:rsidR="009A1653" w:rsidRPr="00365F0A">
              <w:t xml:space="preserve"> [SCCC(HI)]</w:t>
            </w:r>
          </w:p>
        </w:tc>
      </w:tr>
      <w:tr w:rsidR="00BF15C4" w:rsidRPr="00365F0A" w:rsidTr="00D07B62">
        <w:trPr>
          <w:trHeight w:val="353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83" type="#_x0000_t75" style="width:14.75pt;height:14.75pt" o:ole="">
                  <v:imagedata r:id="rId9" o:title=""/>
                </v:shape>
                <w:control r:id="rId99" w:name="R277" w:shapeid="_x0000_i1183"/>
              </w:object>
            </w:r>
          </w:p>
        </w:tc>
        <w:tc>
          <w:tcPr>
            <w:tcW w:w="8974" w:type="dxa"/>
            <w:vAlign w:val="center"/>
          </w:tcPr>
          <w:p w:rsidR="00BF15C4" w:rsidRPr="00365F0A" w:rsidRDefault="00BF15C4" w:rsidP="00640707">
            <w:pPr>
              <w:tabs>
                <w:tab w:val="left" w:pos="720"/>
              </w:tabs>
            </w:pPr>
            <w:r w:rsidRPr="00365F0A">
              <w:t>Special Child Care Centre (Visually impaired)</w:t>
            </w:r>
            <w:r w:rsidR="009A1653" w:rsidRPr="00365F0A">
              <w:t xml:space="preserve"> [SCCC(VI)]</w:t>
            </w:r>
          </w:p>
        </w:tc>
      </w:tr>
      <w:tr w:rsidR="00BF15C4" w:rsidRPr="00365F0A" w:rsidTr="00D07B62">
        <w:trPr>
          <w:trHeight w:val="350"/>
        </w:trPr>
        <w:tc>
          <w:tcPr>
            <w:tcW w:w="492" w:type="dxa"/>
            <w:vAlign w:val="center"/>
          </w:tcPr>
          <w:p w:rsidR="00BF15C4" w:rsidRPr="00365F0A" w:rsidRDefault="001315AF" w:rsidP="00640707">
            <w:pPr>
              <w:tabs>
                <w:tab w:val="left" w:pos="720"/>
              </w:tabs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185" type="#_x0000_t75" style="width:14.75pt;height:14.75pt" o:ole="">
                  <v:imagedata r:id="rId9" o:title=""/>
                </v:shape>
                <w:control r:id="rId100" w:name="R278" w:shapeid="_x0000_i1185"/>
              </w:object>
            </w:r>
          </w:p>
        </w:tc>
        <w:tc>
          <w:tcPr>
            <w:tcW w:w="8974" w:type="dxa"/>
            <w:vAlign w:val="center"/>
          </w:tcPr>
          <w:p w:rsidR="00BF15C4" w:rsidRPr="00365F0A" w:rsidRDefault="00BF15C4" w:rsidP="00640707">
            <w:pPr>
              <w:tabs>
                <w:tab w:val="left" w:pos="720"/>
              </w:tabs>
            </w:pPr>
            <w:r w:rsidRPr="00365F0A">
              <w:t>Residential Special Child Care Centre</w:t>
            </w:r>
            <w:r w:rsidR="001B1DAF" w:rsidRPr="00365F0A">
              <w:t xml:space="preserve"> </w:t>
            </w:r>
            <w:r w:rsidR="009A1653" w:rsidRPr="00365F0A">
              <w:t>(RSCCC)</w:t>
            </w:r>
          </w:p>
        </w:tc>
      </w:tr>
    </w:tbl>
    <w:p w:rsidR="00BF15C4" w:rsidRDefault="00BF15C4">
      <w:pPr>
        <w:rPr>
          <w:rFonts w:hint="eastAsia"/>
          <w:sz w:val="16"/>
        </w:rPr>
      </w:pPr>
    </w:p>
    <w:p w:rsidR="00BF15C4" w:rsidRPr="00365F0A" w:rsidRDefault="00BF15C4" w:rsidP="00861924">
      <w:pPr>
        <w:tabs>
          <w:tab w:val="left" w:pos="360"/>
        </w:tabs>
        <w:spacing w:line="240" w:lineRule="exact"/>
        <w:jc w:val="both"/>
        <w:rPr>
          <w:b/>
        </w:rPr>
      </w:pPr>
      <w:r w:rsidRPr="00365F0A">
        <w:rPr>
          <w:b/>
        </w:rPr>
        <w:t>4.</w:t>
      </w:r>
      <w:r w:rsidRPr="00365F0A">
        <w:rPr>
          <w:b/>
        </w:rPr>
        <w:tab/>
        <w:t>Placement(s)/Preference(s)</w:t>
      </w:r>
    </w:p>
    <w:p w:rsidR="00BF15C4" w:rsidRPr="00365F0A" w:rsidRDefault="00BF15C4" w:rsidP="00850840">
      <w:pPr>
        <w:spacing w:line="160" w:lineRule="exact"/>
        <w:rPr>
          <w:sz w:val="16"/>
        </w:rPr>
      </w:pPr>
    </w:p>
    <w:p w:rsidR="00BF15C4" w:rsidRPr="00365F0A" w:rsidRDefault="00BF15C4" w:rsidP="000A086F">
      <w:pPr>
        <w:spacing w:line="240" w:lineRule="exact"/>
        <w:ind w:leftChars="75" w:left="180"/>
        <w:jc w:val="both"/>
        <w:rPr>
          <w:i/>
        </w:rPr>
      </w:pPr>
      <w:r w:rsidRPr="00365F0A">
        <w:rPr>
          <w:i/>
          <w:iCs/>
        </w:rPr>
        <w:t xml:space="preserve">An applicant </w:t>
      </w:r>
      <w:r w:rsidRPr="00365F0A">
        <w:rPr>
          <w:i/>
        </w:rPr>
        <w:t>can only choose ONE type of pre-school rehabilitation services, i.e. EETC or SCCC or IP</w:t>
      </w:r>
      <w:r w:rsidR="00D07B62" w:rsidRPr="00365F0A">
        <w:rPr>
          <w:rFonts w:hint="eastAsia"/>
          <w:i/>
          <w:lang w:eastAsia="zh-HK"/>
        </w:rPr>
        <w:t xml:space="preserve"> in KG-cum-CCC or OPRS </w:t>
      </w:r>
      <w:r w:rsidRPr="00365F0A">
        <w:rPr>
          <w:i/>
        </w:rPr>
        <w:t>in Part I. All services</w:t>
      </w:r>
      <w:r w:rsidR="00D07B62" w:rsidRPr="00365F0A">
        <w:rPr>
          <w:rFonts w:hint="eastAsia"/>
          <w:i/>
          <w:lang w:eastAsia="zh-HK"/>
        </w:rPr>
        <w:t xml:space="preserve">, except for OPRS, </w:t>
      </w:r>
      <w:r w:rsidRPr="00365F0A">
        <w:rPr>
          <w:i/>
        </w:rPr>
        <w:t xml:space="preserve">provide choices at region, district and </w:t>
      </w:r>
      <w:proofErr w:type="spellStart"/>
      <w:r w:rsidRPr="00365F0A">
        <w:rPr>
          <w:i/>
        </w:rPr>
        <w:t>centre</w:t>
      </w:r>
      <w:proofErr w:type="spellEnd"/>
      <w:r w:rsidRPr="00365F0A">
        <w:rPr>
          <w:i/>
        </w:rPr>
        <w:t xml:space="preserve"> levels and a maximum of 3 </w:t>
      </w:r>
      <w:r w:rsidR="00D07B62" w:rsidRPr="00365F0A">
        <w:rPr>
          <w:rFonts w:hint="eastAsia"/>
          <w:i/>
          <w:lang w:eastAsia="zh-HK"/>
        </w:rPr>
        <w:softHyphen/>
      </w:r>
      <w:r w:rsidR="00D07B62" w:rsidRPr="00365F0A">
        <w:rPr>
          <w:rFonts w:hint="eastAsia"/>
          <w:i/>
          <w:lang w:eastAsia="zh-HK"/>
        </w:rPr>
        <w:softHyphen/>
      </w:r>
      <w:r w:rsidR="00D07B62" w:rsidRPr="00365F0A">
        <w:rPr>
          <w:rFonts w:hint="eastAsia"/>
          <w:i/>
          <w:lang w:eastAsia="zh-HK"/>
        </w:rPr>
        <w:softHyphen/>
      </w:r>
      <w:r w:rsidRPr="00365F0A">
        <w:rPr>
          <w:i/>
        </w:rPr>
        <w:t>choices</w:t>
      </w:r>
      <w:r w:rsidRPr="00365F0A">
        <w:rPr>
          <w:b/>
          <w:i/>
        </w:rPr>
        <w:t xml:space="preserve"> in order of priority (No.1 as the most </w:t>
      </w:r>
      <w:proofErr w:type="spellStart"/>
      <w:r w:rsidRPr="00365F0A">
        <w:rPr>
          <w:b/>
          <w:i/>
        </w:rPr>
        <w:t>favourite</w:t>
      </w:r>
      <w:proofErr w:type="spellEnd"/>
      <w:r w:rsidRPr="00365F0A">
        <w:rPr>
          <w:b/>
          <w:i/>
        </w:rPr>
        <w:t xml:space="preserve"> one and No. 2 and 3 in descending order) </w:t>
      </w:r>
      <w:r w:rsidRPr="00365F0A">
        <w:rPr>
          <w:i/>
        </w:rPr>
        <w:t xml:space="preserve">are accepted. </w:t>
      </w:r>
    </w:p>
    <w:p w:rsidR="00D70B31" w:rsidRPr="00365F0A" w:rsidRDefault="00D70B31" w:rsidP="00850840">
      <w:pPr>
        <w:spacing w:line="160" w:lineRule="exact"/>
        <w:rPr>
          <w:sz w:val="16"/>
        </w:rPr>
      </w:pPr>
    </w:p>
    <w:tbl>
      <w:tblPr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2880"/>
        <w:gridCol w:w="6709"/>
      </w:tblGrid>
      <w:tr w:rsidR="00BF15C4" w:rsidRPr="00365F0A" w:rsidTr="001930FF">
        <w:trPr>
          <w:trHeight w:val="157"/>
        </w:trPr>
        <w:tc>
          <w:tcPr>
            <w:tcW w:w="10337" w:type="dxa"/>
            <w:gridSpan w:val="4"/>
          </w:tcPr>
          <w:p w:rsidR="00BF15C4" w:rsidRPr="00365F0A" w:rsidRDefault="00BF15C4">
            <w:pPr>
              <w:jc w:val="both"/>
              <w:rPr>
                <w:b/>
              </w:rPr>
            </w:pPr>
            <w:r w:rsidRPr="00365F0A">
              <w:rPr>
                <w:b/>
              </w:rPr>
              <w:t>PART I: Placement Applied</w:t>
            </w:r>
          </w:p>
        </w:tc>
      </w:tr>
      <w:tr w:rsidR="00BF15C4" w:rsidRPr="00365F0A" w:rsidTr="001930FF">
        <w:trPr>
          <w:trHeight w:val="20"/>
        </w:trPr>
        <w:tc>
          <w:tcPr>
            <w:tcW w:w="1033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F15C4" w:rsidRPr="00365F0A" w:rsidRDefault="00BF15C4">
            <w:pPr>
              <w:jc w:val="center"/>
              <w:rPr>
                <w:b/>
              </w:rPr>
            </w:pPr>
            <w:r w:rsidRPr="00365F0A">
              <w:rPr>
                <w:b/>
              </w:rPr>
              <w:t>Service Type</w:t>
            </w:r>
          </w:p>
        </w:tc>
      </w:tr>
      <w:tr w:rsidR="00BF15C4" w:rsidRPr="00365F0A" w:rsidTr="001930FF">
        <w:trPr>
          <w:trHeight w:val="173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1315AF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11" type="#_x0000_t75" style="width:14.75pt;height:14.75pt" o:ole="">
                  <v:imagedata r:id="rId9" o:title=""/>
                </v:shape>
                <w:control r:id="rId101" w:name="R291" w:shapeid="_x0000_i1211"/>
              </w:object>
            </w:r>
          </w:p>
        </w:tc>
        <w:tc>
          <w:tcPr>
            <w:tcW w:w="9949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BF15C4" w:rsidRPr="00365F0A" w:rsidRDefault="00BF15C4" w:rsidP="00640707">
            <w:pPr>
              <w:ind w:leftChars="-15" w:left="-10" w:hangingChars="11" w:hanging="26"/>
            </w:pPr>
            <w:r w:rsidRPr="00365F0A">
              <w:t>Early Education and Training Centre</w:t>
            </w:r>
          </w:p>
        </w:tc>
      </w:tr>
      <w:bookmarkStart w:id="8" w:name="Placement_I"/>
      <w:tr w:rsidR="00F55AAD" w:rsidRPr="00365F0A" w:rsidTr="003A2C9D">
        <w:trPr>
          <w:trHeight w:val="207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5AAD" w:rsidRPr="00365F0A" w:rsidRDefault="001315AF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13" type="#_x0000_t75" style="width:14.75pt;height:14.75pt" o:ole="">
                  <v:imagedata r:id="rId9" o:title=""/>
                </v:shape>
                <w:control r:id="rId102" w:name="R292" w:shapeid="_x0000_i1213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55AAD" w:rsidRPr="00365F0A" w:rsidRDefault="00F55AAD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 xml:space="preserve">Integrated </w:t>
            </w:r>
            <w:proofErr w:type="spellStart"/>
            <w:r w:rsidRPr="00365F0A">
              <w:rPr>
                <w:szCs w:val="28"/>
              </w:rPr>
              <w:t>Programme</w:t>
            </w:r>
            <w:proofErr w:type="spellEnd"/>
            <w:r w:rsidRPr="00365F0A">
              <w:rPr>
                <w:szCs w:val="28"/>
              </w:rPr>
              <w:t xml:space="preserve"> in KG-cum-CCC</w:t>
            </w:r>
          </w:p>
        </w:tc>
      </w:tr>
      <w:tr w:rsidR="00BF15C4" w:rsidRPr="00365F0A" w:rsidTr="001930FF">
        <w:trPr>
          <w:trHeight w:val="207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1315AF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16" type="#_x0000_t75" style="width:14.75pt;height:14.75pt" o:ole="">
                  <v:imagedata r:id="rId9" o:title=""/>
                </v:shape>
                <w:control r:id="rId103" w:name="R293" w:shapeid="_x0000_i1216"/>
              </w:object>
            </w:r>
            <w:bookmarkEnd w:id="8"/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F55AAD" w:rsidP="00640707">
            <w:pPr>
              <w:rPr>
                <w:szCs w:val="28"/>
              </w:rPr>
            </w:pPr>
            <w:r w:rsidRPr="00365F0A">
              <w:rPr>
                <w:rFonts w:hint="eastAsia"/>
                <w:szCs w:val="28"/>
                <w:lang w:eastAsia="zh-HK"/>
              </w:rPr>
              <w:t>On-site Pre-school Rehabilitation Services</w:t>
            </w:r>
          </w:p>
        </w:tc>
      </w:tr>
      <w:tr w:rsidR="00BF15C4" w:rsidRPr="00365F0A" w:rsidTr="001930FF">
        <w:trPr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1315AF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18" type="#_x0000_t75" style="width:14.75pt;height:14.75pt" o:ole="">
                  <v:imagedata r:id="rId9" o:title=""/>
                </v:shape>
                <w:control r:id="rId104" w:name="R294" w:shapeid="_x0000_i1218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BF15C4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>Special Child Care Centre</w:t>
            </w:r>
          </w:p>
        </w:tc>
      </w:tr>
      <w:tr w:rsidR="00BF15C4" w:rsidRPr="00365F0A" w:rsidTr="001930FF">
        <w:trPr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1315AF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20" type="#_x0000_t75" style="width:14.75pt;height:14.75pt" o:ole="">
                  <v:imagedata r:id="rId9" o:title=""/>
                </v:shape>
                <w:control r:id="rId105" w:name="R295" w:shapeid="_x0000_i1220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BF15C4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>Special Child Care Centre (Hearing impaired)</w:t>
            </w:r>
          </w:p>
        </w:tc>
      </w:tr>
      <w:tr w:rsidR="00BF15C4" w:rsidRPr="00365F0A" w:rsidTr="001930FF">
        <w:trPr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F031D2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22" type="#_x0000_t75" style="width:14.75pt;height:14.75pt" o:ole="">
                  <v:imagedata r:id="rId9" o:title=""/>
                </v:shape>
                <w:control r:id="rId106" w:name="R296" w:shapeid="_x0000_i1222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BF15C4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>Special Child Care Centre and / Special Child Care Centre (Visually impaired)</w:t>
            </w:r>
          </w:p>
        </w:tc>
      </w:tr>
      <w:tr w:rsidR="00BF15C4" w:rsidRPr="00365F0A" w:rsidTr="00A74C1A">
        <w:trPr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15C4" w:rsidRPr="00365F0A" w:rsidRDefault="00F031D2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24" type="#_x0000_t75" style="width:14.75pt;height:14.75pt" o:ole="">
                  <v:imagedata r:id="rId9" o:title=""/>
                </v:shape>
                <w:control r:id="rId107" w:name="R297" w:shapeid="_x0000_i1224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BF15C4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>Residential Special Child Care Centre</w:t>
            </w:r>
          </w:p>
        </w:tc>
      </w:tr>
      <w:tr w:rsidR="00BF15C4" w:rsidRPr="00365F0A" w:rsidTr="00A74C1A">
        <w:trPr>
          <w:trHeight w:val="134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5C4" w:rsidRPr="00365F0A" w:rsidRDefault="00F031D2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26" type="#_x0000_t75" style="width:14.75pt;height:14.75pt" o:ole="">
                  <v:imagedata r:id="rId9" o:title=""/>
                </v:shape>
                <w:control r:id="rId108" w:name="R298" w:shapeid="_x0000_i1226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F15C4" w:rsidRPr="00365F0A" w:rsidRDefault="00BF15C4" w:rsidP="00640707">
            <w:pPr>
              <w:rPr>
                <w:szCs w:val="28"/>
              </w:rPr>
            </w:pPr>
            <w:r w:rsidRPr="00365F0A">
              <w:rPr>
                <w:szCs w:val="28"/>
              </w:rPr>
              <w:t>Residential Special Child Care Centre and / Residential Special Child Care Centre (Visually impaired)</w:t>
            </w:r>
          </w:p>
        </w:tc>
      </w:tr>
      <w:tr w:rsidR="00035EE0" w:rsidRPr="00365F0A" w:rsidTr="00A74C1A">
        <w:trPr>
          <w:trHeight w:val="631"/>
        </w:trPr>
        <w:tc>
          <w:tcPr>
            <w:tcW w:w="103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EE0" w:rsidRPr="00365F0A" w:rsidRDefault="00035EE0" w:rsidP="00640707">
            <w:pPr>
              <w:tabs>
                <w:tab w:val="left" w:pos="720"/>
              </w:tabs>
              <w:spacing w:line="240" w:lineRule="exact"/>
              <w:ind w:left="3238" w:hanging="3238"/>
              <w:jc w:val="center"/>
              <w:rPr>
                <w:vertAlign w:val="superscript"/>
                <w:lang w:eastAsia="zh-HK"/>
              </w:rPr>
            </w:pPr>
            <w:r w:rsidRPr="00365F0A">
              <w:t>Location Preference(s) with order of priority</w:t>
            </w:r>
            <w:r w:rsidRPr="00365F0A">
              <w:rPr>
                <w:rFonts w:hint="eastAsia"/>
                <w:lang w:eastAsia="zh-HK"/>
              </w:rPr>
              <w:t xml:space="preserve"> </w:t>
            </w:r>
            <w:r w:rsidRPr="00365F0A">
              <w:rPr>
                <w:rFonts w:hint="eastAsia"/>
                <w:vertAlign w:val="superscript"/>
                <w:lang w:eastAsia="zh-HK"/>
              </w:rPr>
              <w:t>#</w:t>
            </w:r>
            <w:r w:rsidRPr="00365F0A">
              <w:rPr>
                <w:vertAlign w:val="superscript"/>
                <w:lang w:eastAsia="zh-HK"/>
              </w:rPr>
              <w:t xml:space="preserve"> </w:t>
            </w:r>
            <w:r w:rsidRPr="00365F0A">
              <w:rPr>
                <w:rFonts w:hint="eastAsia"/>
                <w:vertAlign w:val="superscript"/>
                <w:lang w:eastAsia="zh-HK"/>
              </w:rPr>
              <w:t xml:space="preserve">(Note </w:t>
            </w:r>
            <w:r w:rsidR="006430EB" w:rsidRPr="00365F0A">
              <w:rPr>
                <w:vertAlign w:val="superscript"/>
                <w:lang w:eastAsia="zh-HK"/>
              </w:rPr>
              <w:t>1</w:t>
            </w:r>
            <w:r w:rsidRPr="00365F0A">
              <w:rPr>
                <w:rFonts w:hint="eastAsia"/>
                <w:vertAlign w:val="superscript"/>
                <w:lang w:eastAsia="zh-HK"/>
              </w:rPr>
              <w:t>)</w:t>
            </w:r>
          </w:p>
          <w:p w:rsidR="00035EE0" w:rsidRPr="00365F0A" w:rsidRDefault="00035EE0" w:rsidP="00640707">
            <w:pPr>
              <w:tabs>
                <w:tab w:val="left" w:pos="720"/>
              </w:tabs>
              <w:spacing w:line="240" w:lineRule="exact"/>
              <w:ind w:left="3238" w:hanging="3238"/>
              <w:jc w:val="center"/>
              <w:rPr>
                <w:i/>
                <w:sz w:val="20"/>
                <w:szCs w:val="20"/>
                <w:lang w:eastAsia="zh-HK"/>
              </w:rPr>
            </w:pPr>
            <w:r w:rsidRPr="00365F0A">
              <w:rPr>
                <w:rFonts w:hint="eastAsia"/>
                <w:i/>
                <w:sz w:val="20"/>
                <w:szCs w:val="20"/>
                <w:lang w:eastAsia="zh-HK"/>
              </w:rPr>
              <w:t>(for EETC or SCCC or IP in KG-cum-CCC applicants only)</w:t>
            </w:r>
          </w:p>
        </w:tc>
      </w:tr>
      <w:tr w:rsidR="00035EE0" w:rsidRPr="00365F0A" w:rsidTr="00DF328C">
        <w:trPr>
          <w:trHeight w:val="40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35EE0" w:rsidRPr="00365F0A" w:rsidRDefault="00F031D2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337" type="#_x0000_t75" style="width:14.75pt;height:14.75pt" o:ole="">
                  <v:imagedata r:id="rId9" o:title=""/>
                </v:shape>
                <w:control r:id="rId109" w:name="R299" w:shapeid="_x0000_i1337"/>
              </w:object>
            </w:r>
          </w:p>
        </w:tc>
        <w:tc>
          <w:tcPr>
            <w:tcW w:w="99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35EE0" w:rsidRPr="00365F0A" w:rsidRDefault="00035EE0" w:rsidP="00640707">
            <w:r w:rsidRPr="00365F0A">
              <w:t>No</w:t>
            </w:r>
          </w:p>
        </w:tc>
      </w:tr>
      <w:tr w:rsidR="00035EE0" w:rsidRPr="00365F0A" w:rsidTr="00DF328C">
        <w:trPr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EE0" w:rsidRPr="00365F0A" w:rsidRDefault="00F031D2" w:rsidP="00640707">
            <w:pPr>
              <w:jc w:val="center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30" type="#_x0000_t75" style="width:14.75pt;height:14.75pt" o:ole="">
                  <v:imagedata r:id="rId9" o:title=""/>
                </v:shape>
                <w:control r:id="rId110" w:name="R2100" w:shapeid="_x0000_i1230"/>
              </w:objec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5EE0" w:rsidRPr="00365F0A" w:rsidRDefault="00035EE0" w:rsidP="00640707">
            <w:r w:rsidRPr="00365F0A">
              <w:t>Yes  (please indicate preference(s) below in order of priority)</w:t>
            </w:r>
          </w:p>
        </w:tc>
      </w:tr>
      <w:tr w:rsidR="00035EE0" w:rsidRPr="00365F0A" w:rsidTr="00DF328C">
        <w:trPr>
          <w:cantSplit/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5EE0" w:rsidRPr="00365F0A" w:rsidRDefault="00035EE0" w:rsidP="00640707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EE0" w:rsidRPr="00365F0A" w:rsidRDefault="00035EE0" w:rsidP="00640707">
            <w:r w:rsidRPr="00365F0A"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EE0" w:rsidRPr="00365F0A" w:rsidRDefault="00035EE0" w:rsidP="00640707">
            <w:pPr>
              <w:rPr>
                <w:rFonts w:eastAsia="SimSun"/>
                <w:lang w:eastAsia="zh-CN"/>
              </w:rPr>
            </w:pPr>
            <w:r w:rsidRPr="00365F0A">
              <w:fldChar w:fldCharType="begin">
                <w:ffData>
                  <w:name w:val="LocationPrefTypeA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5EE0" w:rsidRPr="00365F0A" w:rsidRDefault="00035EE0" w:rsidP="00640707">
            <w:pPr>
              <w:ind w:left="120"/>
            </w:pPr>
            <w:r w:rsidRPr="00365F0A">
              <w:fldChar w:fldCharType="begin">
                <w:ffData>
                  <w:name w:val="LocationPrefCodeA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035EE0" w:rsidRPr="00365F0A" w:rsidTr="00DF328C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5EE0" w:rsidRPr="00365F0A" w:rsidRDefault="00035EE0" w:rsidP="00640707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EE0" w:rsidRPr="00365F0A" w:rsidRDefault="00035EE0" w:rsidP="00640707">
            <w:r w:rsidRPr="00365F0A"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E0" w:rsidRPr="00365F0A" w:rsidRDefault="00035EE0" w:rsidP="00640707">
            <w:r w:rsidRPr="00365F0A">
              <w:fldChar w:fldCharType="begin">
                <w:ffData>
                  <w:name w:val="LocationPrefTypeB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5EE0" w:rsidRPr="00365F0A" w:rsidRDefault="00035EE0" w:rsidP="00640707">
            <w:pPr>
              <w:ind w:left="120"/>
            </w:pPr>
            <w:r w:rsidRPr="00365F0A">
              <w:fldChar w:fldCharType="begin">
                <w:ffData>
                  <w:name w:val="LocationPrefCodeB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035EE0" w:rsidRPr="00365F0A" w:rsidTr="00DF328C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5EE0" w:rsidRPr="00365F0A" w:rsidRDefault="00035EE0" w:rsidP="00640707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EE0" w:rsidRPr="00365F0A" w:rsidRDefault="00035EE0" w:rsidP="00640707">
            <w:r w:rsidRPr="00365F0A"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E0" w:rsidRPr="00365F0A" w:rsidRDefault="00035EE0" w:rsidP="00640707">
            <w:r w:rsidRPr="00365F0A">
              <w:fldChar w:fldCharType="begin">
                <w:ffData>
                  <w:name w:val="LocationPrefTypeC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5EE0" w:rsidRPr="00365F0A" w:rsidRDefault="00035EE0" w:rsidP="00640707">
            <w:pPr>
              <w:ind w:left="120"/>
            </w:pPr>
            <w:r w:rsidRPr="00365F0A">
              <w:fldChar w:fldCharType="begin">
                <w:ffData>
                  <w:name w:val="LocationPrefCodeC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035EE0" w:rsidRPr="00365F0A" w:rsidTr="00DF328C">
        <w:trPr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5EE0" w:rsidRPr="00365F0A" w:rsidRDefault="00035EE0" w:rsidP="00DF328C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5EE0" w:rsidRPr="00365F0A" w:rsidRDefault="00035EE0" w:rsidP="00DF328C">
            <w:pPr>
              <w:ind w:left="120"/>
              <w:rPr>
                <w:sz w:val="8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5EE0" w:rsidRPr="00365F0A" w:rsidRDefault="00035EE0" w:rsidP="00DF328C">
            <w:pPr>
              <w:ind w:left="120"/>
              <w:rPr>
                <w:sz w:val="8"/>
              </w:rPr>
            </w:pPr>
          </w:p>
        </w:tc>
      </w:tr>
    </w:tbl>
    <w:p w:rsidR="00C976E8" w:rsidRPr="00365F0A" w:rsidRDefault="00C976E8" w:rsidP="00D82E2B">
      <w:pPr>
        <w:keepNext/>
        <w:tabs>
          <w:tab w:val="left" w:pos="360"/>
        </w:tabs>
        <w:spacing w:line="240" w:lineRule="exact"/>
        <w:jc w:val="both"/>
        <w:rPr>
          <w:b/>
        </w:rPr>
      </w:pPr>
    </w:p>
    <w:tbl>
      <w:tblPr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273"/>
        <w:gridCol w:w="850"/>
        <w:gridCol w:w="1559"/>
        <w:gridCol w:w="198"/>
        <w:gridCol w:w="653"/>
        <w:gridCol w:w="4192"/>
        <w:gridCol w:w="1864"/>
      </w:tblGrid>
      <w:tr w:rsidR="00B20888" w:rsidRPr="00365F0A" w:rsidTr="00DF328C">
        <w:trPr>
          <w:trHeight w:val="127"/>
        </w:trPr>
        <w:tc>
          <w:tcPr>
            <w:tcW w:w="103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888" w:rsidRPr="00365F0A" w:rsidRDefault="00B20888" w:rsidP="00A74C1A">
            <w:pPr>
              <w:tabs>
                <w:tab w:val="left" w:pos="720"/>
              </w:tabs>
              <w:spacing w:line="240" w:lineRule="exact"/>
              <w:ind w:left="3240" w:hanging="3240"/>
              <w:rPr>
                <w:i/>
                <w:sz w:val="20"/>
                <w:szCs w:val="20"/>
                <w:lang w:eastAsia="zh-HK"/>
              </w:rPr>
            </w:pPr>
            <w:r w:rsidRPr="00365F0A">
              <w:rPr>
                <w:b/>
              </w:rPr>
              <w:t>PART II: Transitional Services</w:t>
            </w:r>
          </w:p>
        </w:tc>
      </w:tr>
      <w:tr w:rsidR="00B20888" w:rsidRPr="00365F0A" w:rsidTr="00A74C1A">
        <w:trPr>
          <w:trHeight w:val="40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20888" w:rsidRPr="00365F0A" w:rsidRDefault="00B20888" w:rsidP="00DF328C">
            <w:pPr>
              <w:jc w:val="center"/>
              <w:rPr>
                <w:position w:val="-6"/>
              </w:rPr>
            </w:pPr>
          </w:p>
        </w:tc>
        <w:tc>
          <w:tcPr>
            <w:tcW w:w="994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888" w:rsidRPr="00365F0A" w:rsidRDefault="00B20888" w:rsidP="00DF328C"/>
        </w:tc>
      </w:tr>
      <w:tr w:rsidR="00B20888" w:rsidRPr="00365F0A" w:rsidTr="00A74C1A">
        <w:trPr>
          <w:trHeight w:val="70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20888" w:rsidRPr="00365F0A" w:rsidRDefault="00B20888" w:rsidP="00DF328C">
            <w:pPr>
              <w:jc w:val="center"/>
              <w:rPr>
                <w:position w:val="-6"/>
              </w:rPr>
            </w:pPr>
          </w:p>
        </w:tc>
        <w:tc>
          <w:tcPr>
            <w:tcW w:w="99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888" w:rsidRPr="00365F0A" w:rsidRDefault="00B20888" w:rsidP="00A74C1A">
            <w:r w:rsidRPr="00365F0A">
              <w:t>Transitional OPRS arrangement, applicable to:</w:t>
            </w:r>
          </w:p>
          <w:p w:rsidR="00B20888" w:rsidRPr="00365F0A" w:rsidRDefault="00B20888" w:rsidP="00A74C1A">
            <w:pPr>
              <w:numPr>
                <w:ilvl w:val="0"/>
                <w:numId w:val="11"/>
              </w:numPr>
            </w:pPr>
            <w:r w:rsidRPr="00365F0A">
              <w:t>SCCC applicants not receiving IP in KG-cum-CCC service</w:t>
            </w:r>
          </w:p>
        </w:tc>
      </w:tr>
      <w:tr w:rsidR="00B20888" w:rsidRPr="00365F0A" w:rsidTr="00A74C1A">
        <w:trPr>
          <w:cantSplit/>
          <w:trHeight w:val="70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  <w:tc>
          <w:tcPr>
            <w:tcW w:w="9316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</w:tr>
      <w:tr w:rsidR="00B20888" w:rsidRPr="00365F0A" w:rsidTr="00A74C1A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0888" w:rsidRPr="00365F0A" w:rsidRDefault="00B20888" w:rsidP="00640707">
            <w:pPr>
              <w:ind w:left="119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888" w:rsidRPr="00365F0A" w:rsidRDefault="00B20888" w:rsidP="00640707">
            <w:pPr>
              <w:ind w:left="119"/>
            </w:pPr>
          </w:p>
        </w:tc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888" w:rsidRPr="00365F0A" w:rsidRDefault="00132564" w:rsidP="00640707">
            <w:pPr>
              <w:ind w:left="119"/>
            </w:pPr>
            <w:r w:rsidRPr="00365F0A">
              <w:t>Willing to accept Transitional OPRS Placement:</w:t>
            </w:r>
          </w:p>
        </w:tc>
      </w:tr>
      <w:tr w:rsidR="00132564" w:rsidRPr="00365F0A" w:rsidTr="00A74C1A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2564" w:rsidRPr="00365F0A" w:rsidRDefault="00132564" w:rsidP="00640707">
            <w:pPr>
              <w:ind w:left="119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564" w:rsidRPr="00365F0A" w:rsidRDefault="00132564" w:rsidP="00640707">
            <w:pPr>
              <w:ind w:left="119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564" w:rsidRPr="00365F0A" w:rsidRDefault="00F031D2" w:rsidP="00640707">
            <w:pPr>
              <w:ind w:left="119"/>
              <w:jc w:val="center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32" type="#_x0000_t75" style="width:14.75pt;height:14.75pt" o:ole="">
                  <v:imagedata r:id="rId9" o:title=""/>
                </v:shape>
                <w:control r:id="rId111" w:name="R2101" w:shapeid="_x0000_i1232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2564" w:rsidRPr="00365F0A" w:rsidRDefault="00132564" w:rsidP="00640707">
            <w:pPr>
              <w:ind w:left="119"/>
            </w:pPr>
            <w:r w:rsidRPr="00365F0A"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564" w:rsidRPr="00365F0A" w:rsidRDefault="00F031D2" w:rsidP="00640707">
            <w:pPr>
              <w:ind w:left="119"/>
              <w:jc w:val="center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34" type="#_x0000_t75" style="width:14.75pt;height:14.75pt" o:ole="">
                  <v:imagedata r:id="rId9" o:title=""/>
                </v:shape>
                <w:control r:id="rId112" w:name="R2102" w:shapeid="_x0000_i1234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132564" w:rsidRPr="00365F0A" w:rsidRDefault="00132564" w:rsidP="00640707">
            <w:pPr>
              <w:ind w:left="119"/>
            </w:pPr>
            <w:r w:rsidRPr="00365F0A">
              <w:t>No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2564" w:rsidRPr="00365F0A" w:rsidRDefault="00132564" w:rsidP="00640707">
            <w:pPr>
              <w:spacing w:line="240" w:lineRule="exact"/>
              <w:ind w:left="119"/>
            </w:pPr>
          </w:p>
        </w:tc>
      </w:tr>
      <w:tr w:rsidR="00B20888" w:rsidRPr="00365F0A" w:rsidTr="00A74C1A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  <w:tc>
          <w:tcPr>
            <w:tcW w:w="9949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</w:tr>
      <w:tr w:rsidR="00B20888" w:rsidRPr="00365F0A" w:rsidTr="00A74C1A">
        <w:trPr>
          <w:cantSplit/>
          <w:trHeight w:val="60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20888" w:rsidRPr="00365F0A" w:rsidRDefault="00B20888" w:rsidP="00DF328C">
            <w:pPr>
              <w:ind w:left="120"/>
            </w:pPr>
          </w:p>
        </w:tc>
        <w:tc>
          <w:tcPr>
            <w:tcW w:w="99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4AE4" w:rsidRPr="00365F0A" w:rsidRDefault="00E44AE4" w:rsidP="00A74C1A">
            <w:r w:rsidRPr="00365F0A">
              <w:t>Transitional EETC arrangement, applicable to:</w:t>
            </w:r>
          </w:p>
          <w:p w:rsidR="00E44AE4" w:rsidRPr="00365F0A" w:rsidRDefault="00E44AE4" w:rsidP="00A74C1A">
            <w:pPr>
              <w:numPr>
                <w:ilvl w:val="0"/>
                <w:numId w:val="11"/>
              </w:numPr>
            </w:pPr>
            <w:r w:rsidRPr="00365F0A">
              <w:rPr>
                <w:rFonts w:hint="eastAsia"/>
              </w:rPr>
              <w:t xml:space="preserve">IP in KG-cum-CCC applicants who are aged </w:t>
            </w:r>
            <w:r w:rsidR="00666A2D" w:rsidRPr="00365F0A">
              <w:t>below 2</w:t>
            </w:r>
          </w:p>
          <w:p w:rsidR="00E44AE4" w:rsidRPr="00365F0A" w:rsidRDefault="00E44AE4" w:rsidP="00A74C1A">
            <w:pPr>
              <w:numPr>
                <w:ilvl w:val="0"/>
                <w:numId w:val="11"/>
              </w:numPr>
            </w:pPr>
            <w:r w:rsidRPr="00365F0A">
              <w:rPr>
                <w:rFonts w:hint="eastAsia"/>
              </w:rPr>
              <w:t>OPRS applicants who ar</w:t>
            </w:r>
            <w:r w:rsidR="00666A2D" w:rsidRPr="00365F0A">
              <w:t>e</w:t>
            </w:r>
            <w:r w:rsidR="006F75A3" w:rsidRPr="00365F0A">
              <w:t xml:space="preserve"> </w:t>
            </w:r>
            <w:r w:rsidRPr="00365F0A">
              <w:rPr>
                <w:rFonts w:hint="eastAsia"/>
              </w:rPr>
              <w:t xml:space="preserve">aged </w:t>
            </w:r>
            <w:r w:rsidR="00666A2D" w:rsidRPr="00365F0A">
              <w:t xml:space="preserve">below </w:t>
            </w:r>
            <w:r w:rsidRPr="00365F0A">
              <w:rPr>
                <w:rFonts w:hint="eastAsia"/>
              </w:rPr>
              <w:t>3</w:t>
            </w:r>
          </w:p>
          <w:p w:rsidR="00B20888" w:rsidRPr="00365F0A" w:rsidRDefault="00E44AE4" w:rsidP="00A74C1A">
            <w:pPr>
              <w:numPr>
                <w:ilvl w:val="0"/>
                <w:numId w:val="11"/>
              </w:numPr>
            </w:pPr>
            <w:r w:rsidRPr="00365F0A">
              <w:t xml:space="preserve">SCCC applicants not receiving IP in KG-cum-CCC </w:t>
            </w:r>
            <w:r w:rsidR="00FA6CBE" w:rsidRPr="00365F0A">
              <w:t xml:space="preserve">service </w:t>
            </w:r>
            <w:r w:rsidRPr="00365F0A">
              <w:t>or OPRS</w:t>
            </w:r>
          </w:p>
        </w:tc>
      </w:tr>
      <w:tr w:rsidR="00B20888" w:rsidRPr="00365F0A" w:rsidTr="00A74C1A">
        <w:trPr>
          <w:cantSplit/>
          <w:trHeight w:val="60"/>
        </w:trPr>
        <w:tc>
          <w:tcPr>
            <w:tcW w:w="3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  <w:tc>
          <w:tcPr>
            <w:tcW w:w="9949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20888" w:rsidRPr="00365F0A" w:rsidRDefault="00B20888" w:rsidP="00640707">
            <w:pPr>
              <w:spacing w:line="200" w:lineRule="exact"/>
              <w:ind w:left="119"/>
            </w:pPr>
          </w:p>
        </w:tc>
      </w:tr>
      <w:tr w:rsidR="00E44AE4" w:rsidRPr="00365F0A" w:rsidTr="00A74C1A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4AE4" w:rsidRPr="00365F0A" w:rsidRDefault="00E44AE4" w:rsidP="00640707">
            <w:pPr>
              <w:ind w:left="119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AE4" w:rsidRPr="00365F0A" w:rsidRDefault="00E44AE4" w:rsidP="00640707">
            <w:pPr>
              <w:ind w:left="119"/>
            </w:pPr>
          </w:p>
        </w:tc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4AE4" w:rsidRPr="00365F0A" w:rsidRDefault="001D031A" w:rsidP="00640707">
            <w:pPr>
              <w:ind w:left="119"/>
            </w:pPr>
            <w:r w:rsidRPr="00365F0A">
              <w:t>Willing to accept Transitional EETC Placement:</w:t>
            </w:r>
          </w:p>
        </w:tc>
      </w:tr>
      <w:tr w:rsidR="00535843" w:rsidRPr="00365F0A" w:rsidTr="00DF328C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5843" w:rsidRPr="00365F0A" w:rsidRDefault="00535843" w:rsidP="00640707">
            <w:pPr>
              <w:ind w:left="119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843" w:rsidRPr="00365F0A" w:rsidRDefault="00535843" w:rsidP="00640707">
            <w:pPr>
              <w:ind w:left="119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5843" w:rsidRPr="00365F0A" w:rsidRDefault="00F031D2" w:rsidP="00640707">
            <w:pPr>
              <w:ind w:left="119"/>
              <w:jc w:val="center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36" type="#_x0000_t75" style="width:14.75pt;height:14.75pt" o:ole="">
                  <v:imagedata r:id="rId9" o:title=""/>
                </v:shape>
                <w:control r:id="rId113" w:name="R2103" w:shapeid="_x0000_i1236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5843" w:rsidRPr="00365F0A" w:rsidRDefault="00535843" w:rsidP="00640707">
            <w:pPr>
              <w:ind w:left="119"/>
            </w:pPr>
            <w:r w:rsidRPr="00365F0A"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843" w:rsidRPr="00365F0A" w:rsidRDefault="00F031D2" w:rsidP="00640707">
            <w:pPr>
              <w:ind w:left="119"/>
              <w:jc w:val="center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38" type="#_x0000_t75" style="width:14.75pt;height:14.75pt" o:ole="">
                  <v:imagedata r:id="rId9" o:title=""/>
                </v:shape>
                <w:control r:id="rId114" w:name="R2104" w:shapeid="_x0000_i1238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35843" w:rsidRPr="00365F0A" w:rsidRDefault="00535843" w:rsidP="00640707">
            <w:pPr>
              <w:ind w:left="119"/>
            </w:pPr>
            <w:r w:rsidRPr="00365F0A">
              <w:t>No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5843" w:rsidRPr="00365F0A" w:rsidRDefault="00535843" w:rsidP="00640707">
            <w:pPr>
              <w:ind w:left="119"/>
            </w:pPr>
          </w:p>
        </w:tc>
      </w:tr>
      <w:tr w:rsidR="00132564" w:rsidRPr="00365F0A" w:rsidTr="00A74C1A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2564" w:rsidRPr="00365F0A" w:rsidRDefault="00132564" w:rsidP="00640707">
            <w:pPr>
              <w:spacing w:line="200" w:lineRule="exact"/>
              <w:ind w:left="119"/>
            </w:pPr>
          </w:p>
        </w:tc>
        <w:tc>
          <w:tcPr>
            <w:tcW w:w="994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2564" w:rsidRPr="00365F0A" w:rsidRDefault="00132564" w:rsidP="00640707">
            <w:pPr>
              <w:spacing w:line="200" w:lineRule="exact"/>
              <w:ind w:left="119"/>
            </w:pPr>
          </w:p>
        </w:tc>
      </w:tr>
      <w:tr w:rsidR="00535843" w:rsidRPr="00365F0A" w:rsidTr="00A74C1A">
        <w:trPr>
          <w:cantSplit/>
          <w:trHeight w:val="60"/>
        </w:trPr>
        <w:tc>
          <w:tcPr>
            <w:tcW w:w="1033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843" w:rsidRPr="00365F0A" w:rsidRDefault="00535843" w:rsidP="00A74C1A">
            <w:pPr>
              <w:ind w:left="120"/>
              <w:jc w:val="center"/>
              <w:rPr>
                <w:b/>
              </w:rPr>
            </w:pPr>
            <w:r w:rsidRPr="00365F0A">
              <w:rPr>
                <w:b/>
              </w:rPr>
              <w:t xml:space="preserve">Location Preference(s) of EETC in order of priority </w:t>
            </w:r>
            <w:r w:rsidRPr="00365F0A">
              <w:rPr>
                <w:b/>
                <w:vertAlign w:val="superscript"/>
              </w:rPr>
              <w:t>#</w:t>
            </w:r>
            <w:r w:rsidR="006430EB" w:rsidRPr="00365F0A">
              <w:rPr>
                <w:b/>
                <w:vertAlign w:val="superscript"/>
              </w:rPr>
              <w:t xml:space="preserve"> </w:t>
            </w:r>
            <w:r w:rsidRPr="00365F0A">
              <w:rPr>
                <w:b/>
                <w:vertAlign w:val="superscript"/>
              </w:rPr>
              <w:t xml:space="preserve">(Note </w:t>
            </w:r>
            <w:r w:rsidR="006430EB" w:rsidRPr="00365F0A">
              <w:rPr>
                <w:b/>
                <w:vertAlign w:val="superscript"/>
              </w:rPr>
              <w:t>1</w:t>
            </w:r>
            <w:r w:rsidRPr="00365F0A">
              <w:rPr>
                <w:b/>
                <w:vertAlign w:val="superscript"/>
              </w:rPr>
              <w:t>)</w:t>
            </w:r>
          </w:p>
        </w:tc>
      </w:tr>
      <w:tr w:rsidR="00132564" w:rsidRPr="00365F0A" w:rsidTr="00A74C1A">
        <w:trPr>
          <w:cantSplit/>
          <w:trHeight w:val="60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32564" w:rsidRPr="00365F0A" w:rsidRDefault="00132564" w:rsidP="00DF328C">
            <w:pPr>
              <w:ind w:left="120"/>
            </w:pPr>
          </w:p>
        </w:tc>
        <w:tc>
          <w:tcPr>
            <w:tcW w:w="9949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2564" w:rsidRPr="00365F0A" w:rsidRDefault="00132564" w:rsidP="00DF328C">
            <w:pPr>
              <w:ind w:left="120"/>
            </w:pPr>
          </w:p>
        </w:tc>
      </w:tr>
      <w:tr w:rsidR="00E50824" w:rsidRPr="00365F0A" w:rsidTr="00DF328C">
        <w:trPr>
          <w:cantSplit/>
          <w:trHeight w:val="7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0824" w:rsidRPr="00365F0A" w:rsidRDefault="00E50824" w:rsidP="00DF328C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0824" w:rsidRPr="00365F0A" w:rsidRDefault="00E50824" w:rsidP="00DF328C">
            <w:r w:rsidRPr="00365F0A">
              <w:t>1.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824" w:rsidRPr="00365F0A" w:rsidRDefault="00E50824" w:rsidP="00DF328C">
            <w:pPr>
              <w:rPr>
                <w:rFonts w:eastAsia="SimSun"/>
                <w:lang w:eastAsia="zh-CN"/>
              </w:rPr>
            </w:pPr>
            <w:r w:rsidRPr="00365F0A">
              <w:fldChar w:fldCharType="begin">
                <w:ffData>
                  <w:name w:val="LocationPrefTypeA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50824" w:rsidRPr="00365F0A" w:rsidRDefault="00E50824" w:rsidP="00DF328C">
            <w:pPr>
              <w:ind w:left="120"/>
            </w:pPr>
            <w:r w:rsidRPr="00365F0A">
              <w:fldChar w:fldCharType="begin">
                <w:ffData>
                  <w:name w:val="LocationPrefCodeA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E50824" w:rsidRPr="00365F0A" w:rsidTr="00DF328C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0824" w:rsidRPr="00365F0A" w:rsidRDefault="00E50824" w:rsidP="00DF328C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0824" w:rsidRPr="00365F0A" w:rsidRDefault="00E50824" w:rsidP="00DF328C">
            <w:r w:rsidRPr="00365F0A">
              <w:t>2.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824" w:rsidRPr="00365F0A" w:rsidRDefault="00E50824" w:rsidP="00DF328C">
            <w:r w:rsidRPr="00365F0A">
              <w:fldChar w:fldCharType="begin">
                <w:ffData>
                  <w:name w:val="LocationPrefTypeB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0824" w:rsidRPr="00365F0A" w:rsidRDefault="00E50824" w:rsidP="00DF328C">
            <w:pPr>
              <w:ind w:left="120"/>
            </w:pPr>
            <w:r w:rsidRPr="00365F0A">
              <w:fldChar w:fldCharType="begin">
                <w:ffData>
                  <w:name w:val="LocationPrefCodeB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E50824" w:rsidRPr="00365F0A" w:rsidTr="00DF328C">
        <w:trPr>
          <w:cantSplit/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0824" w:rsidRPr="00365F0A" w:rsidRDefault="00E50824" w:rsidP="00DF328C">
            <w:pPr>
              <w:ind w:left="1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0824" w:rsidRPr="00365F0A" w:rsidRDefault="00E50824" w:rsidP="00DF328C">
            <w:r w:rsidRPr="00365F0A">
              <w:t>3.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824" w:rsidRPr="00365F0A" w:rsidRDefault="00E50824" w:rsidP="00DF328C">
            <w:r w:rsidRPr="00365F0A">
              <w:fldChar w:fldCharType="begin">
                <w:ffData>
                  <w:name w:val="LocationPrefTypeC"/>
                  <w:enabled/>
                  <w:calcOnExit w:val="0"/>
                  <w:ddList>
                    <w:listEntry w:val="        "/>
                    <w:listEntry w:val="Region"/>
                    <w:listEntry w:val="District"/>
                    <w:listEntry w:val="Area"/>
                    <w:listEntry w:val="Centre"/>
                  </w:ddList>
                </w:ffData>
              </w:fldChar>
            </w:r>
            <w:r w:rsidRPr="00365F0A">
              <w:instrText xml:space="preserve"> FORMDROPDOWN </w:instrText>
            </w:r>
            <w:r w:rsidR="001315AF">
              <w:fldChar w:fldCharType="separate"/>
            </w:r>
            <w:r w:rsidRPr="00365F0A">
              <w:fldChar w:fldCharType="end"/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0824" w:rsidRPr="00365F0A" w:rsidRDefault="00E50824" w:rsidP="00DF328C">
            <w:pPr>
              <w:ind w:left="120"/>
            </w:pPr>
            <w:r w:rsidRPr="00365F0A">
              <w:fldChar w:fldCharType="begin">
                <w:ffData>
                  <w:name w:val="LocationPrefCodeC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rPr>
                <w:noProof/>
              </w:rPr>
              <w:t> </w:t>
            </w:r>
            <w:r w:rsidRPr="00365F0A">
              <w:fldChar w:fldCharType="end"/>
            </w:r>
          </w:p>
        </w:tc>
      </w:tr>
      <w:tr w:rsidR="00132564" w:rsidRPr="00365F0A" w:rsidTr="00DF328C">
        <w:trPr>
          <w:trHeight w:val="60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2564" w:rsidRPr="00365F0A" w:rsidRDefault="00132564" w:rsidP="00DF328C">
            <w:pPr>
              <w:jc w:val="right"/>
              <w:rPr>
                <w:sz w:val="8"/>
              </w:rPr>
            </w:pPr>
          </w:p>
        </w:tc>
        <w:tc>
          <w:tcPr>
            <w:tcW w:w="994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32564" w:rsidRPr="00365F0A" w:rsidRDefault="00132564" w:rsidP="00DF328C">
            <w:pPr>
              <w:ind w:left="120"/>
              <w:rPr>
                <w:sz w:val="8"/>
              </w:rPr>
            </w:pPr>
          </w:p>
        </w:tc>
      </w:tr>
    </w:tbl>
    <w:p w:rsidR="00C976E8" w:rsidRPr="00365F0A" w:rsidRDefault="00C976E8" w:rsidP="00DF328C">
      <w:pPr>
        <w:spacing w:before="120" w:after="120"/>
        <w:rPr>
          <w:b/>
          <w:lang w:eastAsia="zh-HK"/>
        </w:rPr>
      </w:pPr>
    </w:p>
    <w:tbl>
      <w:tblPr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7"/>
      </w:tblGrid>
      <w:tr w:rsidR="00C976E8" w:rsidRPr="00365F0A" w:rsidTr="00C976E8">
        <w:trPr>
          <w:cantSplit/>
          <w:trHeight w:val="60"/>
        </w:trPr>
        <w:tc>
          <w:tcPr>
            <w:tcW w:w="10337" w:type="dxa"/>
            <w:shd w:val="clear" w:color="auto" w:fill="D9D9D9"/>
            <w:vAlign w:val="center"/>
          </w:tcPr>
          <w:p w:rsidR="00C976E8" w:rsidRPr="00365F0A" w:rsidRDefault="00C976E8" w:rsidP="00DF328C">
            <w:pPr>
              <w:spacing w:before="120" w:after="120"/>
              <w:rPr>
                <w:i/>
              </w:rPr>
            </w:pPr>
            <w:r w:rsidRPr="00365F0A">
              <w:rPr>
                <w:rFonts w:hint="eastAsia"/>
                <w:i/>
              </w:rPr>
              <w:lastRenderedPageBreak/>
              <w:t>Applicants of OPRS should take note of the following:</w:t>
            </w:r>
          </w:p>
          <w:p w:rsidR="00C976E8" w:rsidRPr="00365F0A" w:rsidRDefault="00C976E8" w:rsidP="00640707">
            <w:pPr>
              <w:numPr>
                <w:ilvl w:val="0"/>
                <w:numId w:val="8"/>
              </w:numPr>
              <w:spacing w:before="120" w:after="120"/>
              <w:jc w:val="both"/>
              <w:rPr>
                <w:i/>
              </w:rPr>
            </w:pPr>
            <w:r w:rsidRPr="00365F0A">
              <w:rPr>
                <w:rFonts w:hint="eastAsia"/>
                <w:i/>
              </w:rPr>
              <w:t xml:space="preserve">The KG or KG-cum-CCC information MUST be filled in for an applicant to be selected for admission to OPRS.  </w:t>
            </w:r>
            <w:r w:rsidRPr="00365F0A">
              <w:rPr>
                <w:i/>
              </w:rPr>
              <w:t xml:space="preserve"> </w:t>
            </w:r>
          </w:p>
          <w:p w:rsidR="00C976E8" w:rsidRPr="00365F0A" w:rsidRDefault="00C976E8" w:rsidP="00640707">
            <w:pPr>
              <w:numPr>
                <w:ilvl w:val="0"/>
                <w:numId w:val="8"/>
              </w:numPr>
              <w:spacing w:before="120" w:after="120"/>
              <w:jc w:val="both"/>
              <w:rPr>
                <w:i/>
              </w:rPr>
            </w:pPr>
            <w:r w:rsidRPr="00365F0A">
              <w:rPr>
                <w:rFonts w:hint="eastAsia"/>
                <w:i/>
              </w:rPr>
              <w:t>An applicant who had input information for</w:t>
            </w:r>
            <w:r w:rsidRPr="00365F0A">
              <w:rPr>
                <w:i/>
              </w:rPr>
              <w:t xml:space="preserve"> “KG or KG-cum-CCC to be </w:t>
            </w:r>
            <w:proofErr w:type="gramStart"/>
            <w:r w:rsidRPr="00365F0A">
              <w:rPr>
                <w:rFonts w:hint="eastAsia"/>
                <w:i/>
              </w:rPr>
              <w:t>Attended</w:t>
            </w:r>
            <w:proofErr w:type="gramEnd"/>
            <w:r w:rsidRPr="00365F0A">
              <w:rPr>
                <w:i/>
              </w:rPr>
              <w:t>”</w:t>
            </w:r>
            <w:r w:rsidRPr="00365F0A">
              <w:rPr>
                <w:rFonts w:hint="eastAsia"/>
                <w:i/>
              </w:rPr>
              <w:t xml:space="preserve"> will be selected to the Project Team serving this KG or KG-cum-CCC after the school admission date.  No selection will then be made based on the </w:t>
            </w:r>
            <w:r w:rsidRPr="00365F0A">
              <w:rPr>
                <w:i/>
              </w:rPr>
              <w:t>KG or KG-cum-CCC</w:t>
            </w:r>
            <w:r w:rsidRPr="00365F0A">
              <w:rPr>
                <w:rFonts w:hint="eastAsia"/>
                <w:i/>
              </w:rPr>
              <w:t xml:space="preserve"> he/she is currently attending.  For applicant who wish</w:t>
            </w:r>
            <w:r w:rsidRPr="00365F0A">
              <w:rPr>
                <w:i/>
              </w:rPr>
              <w:t>es</w:t>
            </w:r>
            <w:r w:rsidRPr="00365F0A">
              <w:rPr>
                <w:rFonts w:hint="eastAsia"/>
                <w:i/>
              </w:rPr>
              <w:t xml:space="preserve"> to be selected into the OPRS Project Team serving the KG or KG-cum-CCC he/she is currently attending, </w:t>
            </w:r>
            <w:r w:rsidR="008C1551" w:rsidRPr="00365F0A">
              <w:rPr>
                <w:rFonts w:hint="eastAsia"/>
                <w:i/>
              </w:rPr>
              <w:t xml:space="preserve">please only provide information on </w:t>
            </w:r>
            <w:r w:rsidR="008C1551" w:rsidRPr="00365F0A">
              <w:rPr>
                <w:i/>
              </w:rPr>
              <w:t>“</w:t>
            </w:r>
            <w:r w:rsidR="008C1551" w:rsidRPr="00365F0A">
              <w:rPr>
                <w:rFonts w:hint="eastAsia"/>
                <w:i/>
              </w:rPr>
              <w:t>KG or KG-cum-CCC attending</w:t>
            </w:r>
            <w:r w:rsidR="008C1551" w:rsidRPr="00365F0A">
              <w:rPr>
                <w:i/>
              </w:rPr>
              <w:t>”</w:t>
            </w:r>
            <w:r w:rsidR="008C1551" w:rsidRPr="00365F0A">
              <w:rPr>
                <w:rFonts w:hint="eastAsia"/>
                <w:i/>
              </w:rPr>
              <w:t xml:space="preserve"> and </w:t>
            </w:r>
            <w:r w:rsidRPr="00365F0A">
              <w:rPr>
                <w:rFonts w:hint="eastAsia"/>
                <w:i/>
              </w:rPr>
              <w:t xml:space="preserve">no </w:t>
            </w:r>
            <w:r w:rsidR="009B117F" w:rsidRPr="00365F0A">
              <w:rPr>
                <w:i/>
              </w:rPr>
              <w:t xml:space="preserve">“KG or KG-cum-CCC to be </w:t>
            </w:r>
            <w:proofErr w:type="gramStart"/>
            <w:r w:rsidR="009B117F" w:rsidRPr="00365F0A">
              <w:rPr>
                <w:rFonts w:hint="eastAsia"/>
                <w:i/>
              </w:rPr>
              <w:t>Attended</w:t>
            </w:r>
            <w:proofErr w:type="gramEnd"/>
            <w:r w:rsidR="009B117F" w:rsidRPr="00365F0A">
              <w:rPr>
                <w:i/>
              </w:rPr>
              <w:t>”</w:t>
            </w:r>
            <w:r w:rsidRPr="00365F0A">
              <w:rPr>
                <w:rFonts w:hint="eastAsia"/>
                <w:i/>
              </w:rPr>
              <w:t xml:space="preserve"> should be provided.</w:t>
            </w:r>
          </w:p>
          <w:p w:rsidR="00C976E8" w:rsidRPr="00365F0A" w:rsidRDefault="00C976E8" w:rsidP="00640707">
            <w:pPr>
              <w:numPr>
                <w:ilvl w:val="0"/>
                <w:numId w:val="8"/>
              </w:numPr>
              <w:spacing w:before="120" w:after="120"/>
              <w:jc w:val="both"/>
              <w:rPr>
                <w:i/>
              </w:rPr>
            </w:pPr>
            <w:r w:rsidRPr="00365F0A">
              <w:rPr>
                <w:rFonts w:hint="eastAsia"/>
                <w:i/>
              </w:rPr>
              <w:t xml:space="preserve">The KG or KG-cum-CCC that the applicant provided as basis for OPRS admission selection must be </w:t>
            </w:r>
            <w:r w:rsidR="008C1551" w:rsidRPr="00365F0A">
              <w:rPr>
                <w:rFonts w:hint="eastAsia"/>
                <w:i/>
              </w:rPr>
              <w:t>participating in OPRS</w:t>
            </w:r>
            <w:r w:rsidRPr="00365F0A">
              <w:rPr>
                <w:rFonts w:hint="eastAsia"/>
                <w:i/>
              </w:rPr>
              <w:t>.</w:t>
            </w:r>
            <w:r w:rsidRPr="00365F0A">
              <w:rPr>
                <w:i/>
              </w:rPr>
              <w:t xml:space="preserve">  </w:t>
            </w:r>
          </w:p>
          <w:p w:rsidR="00C976E8" w:rsidRPr="00365F0A" w:rsidRDefault="00C976E8" w:rsidP="00640707">
            <w:pPr>
              <w:numPr>
                <w:ilvl w:val="0"/>
                <w:numId w:val="8"/>
              </w:numPr>
              <w:jc w:val="both"/>
            </w:pPr>
            <w:proofErr w:type="spellStart"/>
            <w:r w:rsidRPr="00365F0A">
              <w:rPr>
                <w:i/>
              </w:rPr>
              <w:t>CRSRehab</w:t>
            </w:r>
            <w:proofErr w:type="spellEnd"/>
            <w:r w:rsidRPr="00365F0A">
              <w:rPr>
                <w:i/>
              </w:rPr>
              <w:t>-PS Form 3</w:t>
            </w:r>
            <w:r w:rsidRPr="00365F0A">
              <w:rPr>
                <w:rFonts w:hint="eastAsia"/>
                <w:i/>
              </w:rPr>
              <w:t xml:space="preserve"> must be submitted timely to update </w:t>
            </w:r>
            <w:proofErr w:type="spellStart"/>
            <w:r w:rsidRPr="00365F0A">
              <w:rPr>
                <w:rFonts w:hint="eastAsia"/>
                <w:i/>
              </w:rPr>
              <w:t>CRSRehab</w:t>
            </w:r>
            <w:proofErr w:type="spellEnd"/>
            <w:r w:rsidRPr="00365F0A">
              <w:rPr>
                <w:rFonts w:hint="eastAsia"/>
                <w:i/>
              </w:rPr>
              <w:t xml:space="preserve">-PS on any change of KG </w:t>
            </w:r>
            <w:r w:rsidR="00D230C8" w:rsidRPr="00365F0A">
              <w:rPr>
                <w:i/>
              </w:rPr>
              <w:t xml:space="preserve">or KG-cum-CCC </w:t>
            </w:r>
            <w:r w:rsidRPr="00365F0A">
              <w:rPr>
                <w:rFonts w:hint="eastAsia"/>
                <w:i/>
              </w:rPr>
              <w:t>information</w:t>
            </w:r>
            <w:r w:rsidRPr="00365F0A">
              <w:rPr>
                <w:i/>
              </w:rPr>
              <w:t xml:space="preserve">.   </w:t>
            </w:r>
          </w:p>
        </w:tc>
      </w:tr>
    </w:tbl>
    <w:p w:rsidR="00B618D0" w:rsidRPr="00365F0A" w:rsidRDefault="00B618D0" w:rsidP="00640707">
      <w:pPr>
        <w:tabs>
          <w:tab w:val="left" w:pos="360"/>
        </w:tabs>
        <w:spacing w:line="240" w:lineRule="exact"/>
        <w:rPr>
          <w:b/>
          <w:lang w:eastAsia="zh-HK"/>
        </w:rPr>
      </w:pPr>
    </w:p>
    <w:p w:rsidR="00943B22" w:rsidRPr="00365F0A" w:rsidRDefault="00943B22" w:rsidP="00640707">
      <w:pPr>
        <w:tabs>
          <w:tab w:val="left" w:pos="360"/>
        </w:tabs>
        <w:spacing w:line="240" w:lineRule="exact"/>
        <w:rPr>
          <w:b/>
          <w:lang w:eastAsia="zh-HK"/>
        </w:rPr>
      </w:pPr>
    </w:p>
    <w:p w:rsidR="00640707" w:rsidRDefault="00640707">
      <w:pPr>
        <w:widowControl/>
        <w:rPr>
          <w:b/>
        </w:rPr>
      </w:pPr>
      <w:r>
        <w:rPr>
          <w:b/>
        </w:rPr>
        <w:br w:type="page"/>
      </w:r>
    </w:p>
    <w:p w:rsidR="00BF15C4" w:rsidRPr="00365F0A" w:rsidRDefault="00BF15C4" w:rsidP="00640707">
      <w:pPr>
        <w:tabs>
          <w:tab w:val="left" w:pos="360"/>
        </w:tabs>
        <w:spacing w:line="240" w:lineRule="exact"/>
        <w:rPr>
          <w:rFonts w:eastAsia="SimSun"/>
          <w:b/>
          <w:lang w:eastAsia="zh-CN"/>
        </w:rPr>
      </w:pPr>
      <w:r w:rsidRPr="00365F0A">
        <w:rPr>
          <w:b/>
        </w:rPr>
        <w:t>5.</w:t>
      </w:r>
      <w:r w:rsidRPr="00365F0A">
        <w:rPr>
          <w:rFonts w:hint="eastAsia"/>
          <w:b/>
        </w:rPr>
        <w:tab/>
      </w:r>
      <w:r w:rsidRPr="00365F0A">
        <w:rPr>
          <w:b/>
        </w:rPr>
        <w:t>Service</w:t>
      </w:r>
      <w:r w:rsidR="00251291" w:rsidRPr="00365F0A">
        <w:rPr>
          <w:rFonts w:hint="eastAsia"/>
          <w:b/>
        </w:rPr>
        <w:t>(s)</w:t>
      </w:r>
      <w:r w:rsidRPr="00365F0A">
        <w:rPr>
          <w:b/>
        </w:rPr>
        <w:t xml:space="preserve"> Currently Receiving</w:t>
      </w:r>
      <w:bookmarkStart w:id="9" w:name="_GoBack"/>
      <w:bookmarkEnd w:id="9"/>
    </w:p>
    <w:p w:rsidR="00BF15C4" w:rsidRPr="00365F0A" w:rsidRDefault="00BF15C4">
      <w:pPr>
        <w:spacing w:line="240" w:lineRule="exact"/>
        <w:rPr>
          <w:b/>
        </w:rPr>
      </w:pPr>
    </w:p>
    <w:tbl>
      <w:tblPr>
        <w:tblW w:w="1008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70"/>
        <w:gridCol w:w="567"/>
        <w:gridCol w:w="1163"/>
        <w:gridCol w:w="2775"/>
        <w:gridCol w:w="3345"/>
      </w:tblGrid>
      <w:tr w:rsidR="00BF15C4" w:rsidRPr="00365F0A" w:rsidTr="004D5242">
        <w:tc>
          <w:tcPr>
            <w:tcW w:w="360" w:type="dxa"/>
          </w:tcPr>
          <w:p w:rsidR="00BF15C4" w:rsidRPr="00365F0A" w:rsidRDefault="00F031D2">
            <w:pPr>
              <w:spacing w:before="40" w:line="300" w:lineRule="exac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40" type="#_x0000_t75" style="width:14.75pt;height:14.75pt" o:ole="">
                  <v:imagedata r:id="rId9" o:title=""/>
                </v:shape>
                <w:control r:id="rId115" w:name="R21031" w:shapeid="_x0000_i1240"/>
              </w:object>
            </w:r>
          </w:p>
        </w:tc>
        <w:tc>
          <w:tcPr>
            <w:tcW w:w="3600" w:type="dxa"/>
            <w:gridSpan w:val="3"/>
          </w:tcPr>
          <w:p w:rsidR="00BF15C4" w:rsidRPr="00365F0A" w:rsidRDefault="00BF15C4">
            <w:pPr>
              <w:spacing w:before="40" w:line="300" w:lineRule="exact"/>
            </w:pPr>
            <w:r w:rsidRPr="00365F0A">
              <w:t>Early Education &amp; Training Centre:</w:t>
            </w:r>
          </w:p>
        </w:tc>
        <w:tc>
          <w:tcPr>
            <w:tcW w:w="6120" w:type="dxa"/>
            <w:gridSpan w:val="2"/>
          </w:tcPr>
          <w:p w:rsidR="00BF15C4" w:rsidRPr="00365F0A" w:rsidRDefault="00BF15C4">
            <w:pPr>
              <w:spacing w:before="40" w:line="300" w:lineRule="exact"/>
            </w:pPr>
          </w:p>
        </w:tc>
      </w:tr>
      <w:tr w:rsidR="00F527D8" w:rsidRPr="00365F0A" w:rsidTr="00F527D8">
        <w:trPr>
          <w:trHeight w:val="65"/>
        </w:trPr>
        <w:tc>
          <w:tcPr>
            <w:tcW w:w="360" w:type="dxa"/>
            <w:vAlign w:val="center"/>
          </w:tcPr>
          <w:p w:rsidR="00F527D8" w:rsidRPr="00365F0A" w:rsidRDefault="00F527D8">
            <w:pPr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F527D8" w:rsidRPr="00365F0A" w:rsidRDefault="00F527D8" w:rsidP="00F527D8">
            <w:pPr>
              <w:rPr>
                <w:lang w:eastAsia="zh-HK"/>
              </w:rPr>
            </w:pPr>
            <w:r w:rsidRPr="00365F0A">
              <w:rPr>
                <w:rFonts w:hint="eastAsia"/>
              </w:rPr>
              <w:t>Name of Centre</w:t>
            </w:r>
            <w:r w:rsidRPr="00365F0A">
              <w:rPr>
                <w:rFonts w:hint="eastAsia"/>
                <w:lang w:eastAsia="zh-HK"/>
              </w:rPr>
              <w:t>:</w:t>
            </w:r>
          </w:p>
        </w:tc>
        <w:tc>
          <w:tcPr>
            <w:tcW w:w="7850" w:type="dxa"/>
            <w:gridSpan w:val="4"/>
            <w:tcBorders>
              <w:bottom w:val="single" w:sz="4" w:space="0" w:color="auto"/>
            </w:tcBorders>
            <w:vAlign w:val="center"/>
          </w:tcPr>
          <w:p w:rsidR="00F527D8" w:rsidRPr="00365F0A" w:rsidRDefault="002D1AB6" w:rsidP="00F527D8">
            <w:pPr>
              <w:rPr>
                <w:lang w:eastAsia="zh-HK"/>
              </w:rPr>
            </w:pPr>
            <w:r w:rsidRPr="00365F0A">
              <w:rPr>
                <w:lang w:eastAsia="zh-H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365F0A">
              <w:rPr>
                <w:lang w:eastAsia="zh-HK"/>
              </w:rPr>
              <w:instrText xml:space="preserve"> </w:instrText>
            </w:r>
            <w:r w:rsidRPr="00365F0A">
              <w:rPr>
                <w:rFonts w:hint="eastAsia"/>
                <w:lang w:eastAsia="zh-HK"/>
              </w:rPr>
              <w:instrText>FORMTEXT</w:instrText>
            </w:r>
            <w:r w:rsidRPr="00365F0A">
              <w:rPr>
                <w:lang w:eastAsia="zh-HK"/>
              </w:rPr>
              <w:instrText xml:space="preserve"> </w:instrText>
            </w:r>
            <w:r w:rsidRPr="00365F0A">
              <w:rPr>
                <w:lang w:eastAsia="zh-HK"/>
              </w:rPr>
            </w:r>
            <w:r w:rsidRPr="00365F0A">
              <w:rPr>
                <w:lang w:eastAsia="zh-HK"/>
              </w:rPr>
              <w:fldChar w:fldCharType="separate"/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lang w:eastAsia="zh-HK"/>
              </w:rPr>
              <w:fldChar w:fldCharType="end"/>
            </w:r>
            <w:bookmarkEnd w:id="10"/>
          </w:p>
        </w:tc>
      </w:tr>
      <w:tr w:rsidR="00F527D8" w:rsidRPr="00365F0A" w:rsidTr="0098588E">
        <w:trPr>
          <w:cantSplit/>
        </w:trPr>
        <w:tc>
          <w:tcPr>
            <w:tcW w:w="360" w:type="dxa"/>
          </w:tcPr>
          <w:p w:rsidR="00F527D8" w:rsidRPr="00365F0A" w:rsidRDefault="00F031D2">
            <w:pPr>
              <w:spacing w:before="40" w:line="300" w:lineRule="exac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42" type="#_x0000_t75" style="width:14.75pt;height:14.75pt" o:ole="">
                  <v:imagedata r:id="rId9" o:title=""/>
                </v:shape>
                <w:control r:id="rId116" w:name="R21032" w:shapeid="_x0000_i1242"/>
              </w:object>
            </w:r>
          </w:p>
        </w:tc>
        <w:tc>
          <w:tcPr>
            <w:tcW w:w="9720" w:type="dxa"/>
            <w:gridSpan w:val="5"/>
          </w:tcPr>
          <w:p w:rsidR="00F527D8" w:rsidRPr="00365F0A" w:rsidRDefault="00F527D8">
            <w:pPr>
              <w:spacing w:before="40" w:line="300" w:lineRule="exact"/>
              <w:rPr>
                <w:lang w:eastAsia="zh-HK"/>
              </w:rPr>
            </w:pPr>
            <w:r w:rsidRPr="00365F0A">
              <w:t>Special Child Care Centre:</w:t>
            </w:r>
          </w:p>
        </w:tc>
      </w:tr>
      <w:tr w:rsidR="00BF15C4" w:rsidRPr="00365F0A" w:rsidTr="00F527D8">
        <w:trPr>
          <w:trHeight w:val="70"/>
        </w:trPr>
        <w:tc>
          <w:tcPr>
            <w:tcW w:w="360" w:type="dxa"/>
            <w:vAlign w:val="center"/>
          </w:tcPr>
          <w:p w:rsidR="00BF15C4" w:rsidRPr="00365F0A" w:rsidRDefault="00BF15C4"/>
        </w:tc>
        <w:tc>
          <w:tcPr>
            <w:tcW w:w="1870" w:type="dxa"/>
            <w:vAlign w:val="center"/>
          </w:tcPr>
          <w:p w:rsidR="00BF15C4" w:rsidRPr="00365F0A" w:rsidRDefault="00197597">
            <w:pPr>
              <w:rPr>
                <w:lang w:eastAsia="zh-HK"/>
              </w:rPr>
            </w:pPr>
            <w:r w:rsidRPr="00365F0A">
              <w:rPr>
                <w:rFonts w:hint="eastAsia"/>
              </w:rPr>
              <w:t>Name of Centre</w:t>
            </w:r>
            <w:r w:rsidR="00F527D8" w:rsidRPr="00365F0A">
              <w:rPr>
                <w:rFonts w:hint="eastAsia"/>
                <w:lang w:eastAsia="zh-HK"/>
              </w:rPr>
              <w:t>:</w:t>
            </w:r>
          </w:p>
        </w:tc>
        <w:tc>
          <w:tcPr>
            <w:tcW w:w="7850" w:type="dxa"/>
            <w:gridSpan w:val="4"/>
            <w:tcBorders>
              <w:bottom w:val="single" w:sz="4" w:space="0" w:color="auto"/>
            </w:tcBorders>
            <w:vAlign w:val="center"/>
          </w:tcPr>
          <w:p w:rsidR="00BF15C4" w:rsidRPr="00365F0A" w:rsidRDefault="002D1AB6" w:rsidP="002D1AB6">
            <w:r w:rsidRPr="00365F0A">
              <w:rPr>
                <w:lang w:eastAsia="zh-H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365F0A">
              <w:rPr>
                <w:lang w:eastAsia="zh-HK"/>
              </w:rPr>
              <w:instrText xml:space="preserve"> </w:instrText>
            </w:r>
            <w:r w:rsidRPr="00365F0A">
              <w:rPr>
                <w:rFonts w:hint="eastAsia"/>
                <w:lang w:eastAsia="zh-HK"/>
              </w:rPr>
              <w:instrText>FORMTEXT</w:instrText>
            </w:r>
            <w:r w:rsidRPr="00365F0A">
              <w:rPr>
                <w:lang w:eastAsia="zh-HK"/>
              </w:rPr>
              <w:instrText xml:space="preserve"> </w:instrText>
            </w:r>
            <w:r w:rsidRPr="00365F0A">
              <w:rPr>
                <w:lang w:eastAsia="zh-HK"/>
              </w:rPr>
            </w:r>
            <w:r w:rsidRPr="00365F0A">
              <w:rPr>
                <w:lang w:eastAsia="zh-HK"/>
              </w:rPr>
              <w:fldChar w:fldCharType="separate"/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lang w:eastAsia="zh-HK"/>
              </w:rPr>
              <w:fldChar w:fldCharType="end"/>
            </w:r>
            <w:bookmarkEnd w:id="11"/>
          </w:p>
        </w:tc>
      </w:tr>
      <w:tr w:rsidR="00F527D8" w:rsidRPr="00365F0A" w:rsidTr="00F527D8">
        <w:tc>
          <w:tcPr>
            <w:tcW w:w="360" w:type="dxa"/>
          </w:tcPr>
          <w:p w:rsidR="00F527D8" w:rsidRPr="00365F0A" w:rsidRDefault="00F031D2">
            <w:pPr>
              <w:spacing w:before="40" w:line="300" w:lineRule="exac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44" type="#_x0000_t75" style="width:14.75pt;height:14.75pt" o:ole="">
                  <v:imagedata r:id="rId9" o:title=""/>
                </v:shape>
                <w:control r:id="rId117" w:name="R21033" w:shapeid="_x0000_i1244"/>
              </w:object>
            </w:r>
          </w:p>
        </w:tc>
        <w:tc>
          <w:tcPr>
            <w:tcW w:w="6375" w:type="dxa"/>
            <w:gridSpan w:val="4"/>
          </w:tcPr>
          <w:p w:rsidR="00F527D8" w:rsidRPr="00365F0A" w:rsidRDefault="00F527D8">
            <w:pPr>
              <w:spacing w:before="40" w:line="300" w:lineRule="exact"/>
              <w:rPr>
                <w:lang w:eastAsia="zh-HK"/>
              </w:rPr>
            </w:pPr>
            <w:r w:rsidRPr="00365F0A">
              <w:t xml:space="preserve">Integrated </w:t>
            </w:r>
            <w:proofErr w:type="spellStart"/>
            <w:r w:rsidRPr="00365F0A">
              <w:t>Programme</w:t>
            </w:r>
            <w:proofErr w:type="spellEnd"/>
            <w:r w:rsidRPr="00365F0A">
              <w:t xml:space="preserve"> in Kindergarten-cum-Child Care Centre:</w:t>
            </w:r>
          </w:p>
        </w:tc>
        <w:tc>
          <w:tcPr>
            <w:tcW w:w="3345" w:type="dxa"/>
            <w:tcBorders>
              <w:left w:val="nil"/>
            </w:tcBorders>
          </w:tcPr>
          <w:p w:rsidR="00F527D8" w:rsidRPr="00365F0A" w:rsidRDefault="00F527D8" w:rsidP="00F527D8">
            <w:pPr>
              <w:spacing w:before="40" w:line="300" w:lineRule="exact"/>
              <w:rPr>
                <w:lang w:eastAsia="zh-HK"/>
              </w:rPr>
            </w:pPr>
          </w:p>
        </w:tc>
      </w:tr>
      <w:tr w:rsidR="00F527D8" w:rsidRPr="00365F0A" w:rsidTr="00F527D8">
        <w:trPr>
          <w:trHeight w:val="225"/>
        </w:trPr>
        <w:tc>
          <w:tcPr>
            <w:tcW w:w="360" w:type="dxa"/>
            <w:vAlign w:val="center"/>
          </w:tcPr>
          <w:p w:rsidR="00F527D8" w:rsidRPr="00365F0A" w:rsidRDefault="00F527D8" w:rsidP="00197597">
            <w:pPr>
              <w:spacing w:before="40" w:line="300" w:lineRule="exact"/>
            </w:pPr>
          </w:p>
        </w:tc>
        <w:tc>
          <w:tcPr>
            <w:tcW w:w="1870" w:type="dxa"/>
            <w:vAlign w:val="center"/>
          </w:tcPr>
          <w:p w:rsidR="00F527D8" w:rsidRPr="00365F0A" w:rsidRDefault="00F527D8" w:rsidP="00F527D8">
            <w:pPr>
              <w:rPr>
                <w:lang w:eastAsia="zh-HK"/>
              </w:rPr>
            </w:pPr>
            <w:r w:rsidRPr="00365F0A">
              <w:rPr>
                <w:rFonts w:hint="eastAsia"/>
              </w:rPr>
              <w:t>Name of Centre</w:t>
            </w:r>
            <w:r w:rsidRPr="00365F0A">
              <w:rPr>
                <w:rFonts w:hint="eastAsia"/>
                <w:lang w:eastAsia="zh-HK"/>
              </w:rPr>
              <w:t>:</w:t>
            </w:r>
          </w:p>
        </w:tc>
        <w:tc>
          <w:tcPr>
            <w:tcW w:w="7850" w:type="dxa"/>
            <w:gridSpan w:val="4"/>
            <w:tcBorders>
              <w:bottom w:val="single" w:sz="4" w:space="0" w:color="auto"/>
            </w:tcBorders>
            <w:vAlign w:val="center"/>
          </w:tcPr>
          <w:p w:rsidR="00F527D8" w:rsidRPr="00365F0A" w:rsidRDefault="002D1AB6" w:rsidP="00F031D2">
            <w:pPr>
              <w:spacing w:before="40"/>
              <w:rPr>
                <w:lang w:eastAsia="zh-HK"/>
              </w:rPr>
            </w:pPr>
            <w:r w:rsidRPr="00365F0A">
              <w:rPr>
                <w:lang w:eastAsia="zh-H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365F0A">
              <w:rPr>
                <w:lang w:eastAsia="zh-HK"/>
              </w:rPr>
              <w:instrText xml:space="preserve"> FORMTEXT </w:instrText>
            </w:r>
            <w:r w:rsidRPr="00365F0A">
              <w:rPr>
                <w:lang w:eastAsia="zh-HK"/>
              </w:rPr>
            </w:r>
            <w:r w:rsidRPr="00365F0A">
              <w:rPr>
                <w:lang w:eastAsia="zh-HK"/>
              </w:rPr>
              <w:fldChar w:fldCharType="separate"/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lang w:eastAsia="zh-HK"/>
              </w:rPr>
              <w:fldChar w:fldCharType="end"/>
            </w:r>
            <w:bookmarkEnd w:id="12"/>
          </w:p>
        </w:tc>
      </w:tr>
      <w:tr w:rsidR="00430A80" w:rsidRPr="00365F0A" w:rsidTr="00B82169">
        <w:trPr>
          <w:trHeight w:val="321"/>
        </w:trPr>
        <w:tc>
          <w:tcPr>
            <w:tcW w:w="360" w:type="dxa"/>
            <w:vAlign w:val="center"/>
          </w:tcPr>
          <w:p w:rsidR="00430A80" w:rsidRPr="00365F0A" w:rsidRDefault="00F031D2" w:rsidP="00197597">
            <w:pPr>
              <w:spacing w:before="40" w:line="30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46" type="#_x0000_t75" style="width:14.75pt;height:14.75pt" o:ole="">
                  <v:imagedata r:id="rId9" o:title=""/>
                </v:shape>
                <w:control r:id="rId118" w:name="R21034" w:shapeid="_x0000_i1246"/>
              </w:object>
            </w:r>
          </w:p>
        </w:tc>
        <w:tc>
          <w:tcPr>
            <w:tcW w:w="9720" w:type="dxa"/>
            <w:gridSpan w:val="5"/>
            <w:vAlign w:val="center"/>
          </w:tcPr>
          <w:p w:rsidR="00430A80" w:rsidRPr="00365F0A" w:rsidRDefault="00430A80" w:rsidP="004C7851">
            <w:pPr>
              <w:rPr>
                <w:lang w:eastAsia="zh-HK"/>
              </w:rPr>
            </w:pPr>
            <w:r w:rsidRPr="00365F0A">
              <w:rPr>
                <w:rFonts w:hint="eastAsia"/>
                <w:lang w:eastAsia="zh-HK"/>
              </w:rPr>
              <w:t xml:space="preserve">On-site Pre-school Rehabilitation Services: </w:t>
            </w:r>
          </w:p>
        </w:tc>
      </w:tr>
      <w:tr w:rsidR="00430A80" w:rsidRPr="00365F0A" w:rsidTr="00A74C1A">
        <w:trPr>
          <w:cantSplit/>
        </w:trPr>
        <w:tc>
          <w:tcPr>
            <w:tcW w:w="360" w:type="dxa"/>
          </w:tcPr>
          <w:p w:rsidR="00430A80" w:rsidRPr="00365F0A" w:rsidRDefault="00430A80">
            <w:pPr>
              <w:spacing w:before="40" w:line="300" w:lineRule="exact"/>
            </w:pPr>
          </w:p>
        </w:tc>
        <w:tc>
          <w:tcPr>
            <w:tcW w:w="2437" w:type="dxa"/>
            <w:gridSpan w:val="2"/>
          </w:tcPr>
          <w:p w:rsidR="00430A80" w:rsidRPr="00365F0A" w:rsidRDefault="00430A80" w:rsidP="00F527D8">
            <w:pPr>
              <w:spacing w:before="40" w:line="300" w:lineRule="exact"/>
            </w:pPr>
            <w:r w:rsidRPr="00365F0A">
              <w:t>Name of Project Team: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</w:tcPr>
          <w:p w:rsidR="00430A80" w:rsidRPr="00365F0A" w:rsidRDefault="00430A80" w:rsidP="00F527D8">
            <w:pPr>
              <w:spacing w:before="40" w:line="300" w:lineRule="exact"/>
            </w:pPr>
            <w:r w:rsidRPr="00365F0A">
              <w:rPr>
                <w:lang w:eastAsia="zh-H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5F0A">
              <w:rPr>
                <w:lang w:eastAsia="zh-HK"/>
              </w:rPr>
              <w:instrText xml:space="preserve"> FORMTEXT </w:instrText>
            </w:r>
            <w:r w:rsidRPr="00365F0A">
              <w:rPr>
                <w:lang w:eastAsia="zh-HK"/>
              </w:rPr>
            </w:r>
            <w:r w:rsidRPr="00365F0A">
              <w:rPr>
                <w:lang w:eastAsia="zh-HK"/>
              </w:rPr>
              <w:fldChar w:fldCharType="separate"/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noProof/>
                <w:lang w:eastAsia="zh-HK"/>
              </w:rPr>
              <w:t> </w:t>
            </w:r>
            <w:r w:rsidRPr="00365F0A">
              <w:rPr>
                <w:lang w:eastAsia="zh-HK"/>
              </w:rPr>
              <w:fldChar w:fldCharType="end"/>
            </w:r>
          </w:p>
        </w:tc>
      </w:tr>
      <w:tr w:rsidR="00707A58" w:rsidRPr="00365F0A" w:rsidTr="0098588E">
        <w:trPr>
          <w:cantSplit/>
        </w:trPr>
        <w:tc>
          <w:tcPr>
            <w:tcW w:w="360" w:type="dxa"/>
          </w:tcPr>
          <w:p w:rsidR="00707A58" w:rsidRPr="00365F0A" w:rsidRDefault="00F031D2">
            <w:pPr>
              <w:spacing w:before="40" w:line="300" w:lineRule="exact"/>
              <w:rPr>
                <w:position w:val="-6"/>
              </w:rPr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48" type="#_x0000_t75" style="width:14.75pt;height:14.75pt" o:ole="">
                  <v:imagedata r:id="rId9" o:title=""/>
                </v:shape>
                <w:control r:id="rId119" w:name="R21035" w:shapeid="_x0000_i1248"/>
              </w:object>
            </w:r>
          </w:p>
        </w:tc>
        <w:tc>
          <w:tcPr>
            <w:tcW w:w="9720" w:type="dxa"/>
            <w:gridSpan w:val="5"/>
          </w:tcPr>
          <w:p w:rsidR="00707A58" w:rsidRPr="00365F0A" w:rsidRDefault="00707A58" w:rsidP="00F527D8">
            <w:pPr>
              <w:spacing w:before="40" w:line="300" w:lineRule="exact"/>
            </w:pPr>
            <w:r w:rsidRPr="00365F0A">
              <w:t>Normal Kindergarten / KG-cum-CCC</w:t>
            </w:r>
          </w:p>
        </w:tc>
      </w:tr>
      <w:tr w:rsidR="00954991" w:rsidRPr="00365F0A" w:rsidTr="00F3769E">
        <w:trPr>
          <w:trHeight w:val="225"/>
        </w:trPr>
        <w:tc>
          <w:tcPr>
            <w:tcW w:w="360" w:type="dxa"/>
          </w:tcPr>
          <w:p w:rsidR="00954991" w:rsidRPr="00365F0A" w:rsidRDefault="00F031D2" w:rsidP="00DF328C">
            <w:pPr>
              <w:spacing w:before="40" w:line="300" w:lineRule="exact"/>
            </w:pPr>
            <w:r w:rsidRPr="002934D0">
              <w:rPr>
                <w:bCs/>
                <w:position w:val="-8"/>
                <w:lang w:eastAsia="zh-CN"/>
              </w:rPr>
              <w:object w:dxaOrig="0" w:dyaOrig="0">
                <v:shape id="_x0000_i1250" type="#_x0000_t75" style="width:14.75pt;height:14.75pt" o:ole="">
                  <v:imagedata r:id="rId9" o:title=""/>
                </v:shape>
                <w:control r:id="rId120" w:name="R21036" w:shapeid="_x0000_i1250"/>
              </w:object>
            </w:r>
          </w:p>
        </w:tc>
        <w:tc>
          <w:tcPr>
            <w:tcW w:w="9720" w:type="dxa"/>
            <w:gridSpan w:val="5"/>
          </w:tcPr>
          <w:p w:rsidR="00954991" w:rsidRPr="00365F0A" w:rsidRDefault="00954991" w:rsidP="00DF328C">
            <w:pPr>
              <w:rPr>
                <w:lang w:eastAsia="zh-HK"/>
              </w:rPr>
            </w:pPr>
            <w:r w:rsidRPr="00365F0A">
              <w:t xml:space="preserve">Not receiving any service for </w:t>
            </w:r>
            <w:proofErr w:type="spellStart"/>
            <w:r w:rsidRPr="00365F0A">
              <w:t>pre-schoolers</w:t>
            </w:r>
            <w:proofErr w:type="spellEnd"/>
          </w:p>
        </w:tc>
      </w:tr>
      <w:tr w:rsidR="00707A58" w:rsidRPr="00365F0A">
        <w:trPr>
          <w:cantSplit/>
        </w:trPr>
        <w:tc>
          <w:tcPr>
            <w:tcW w:w="360" w:type="dxa"/>
          </w:tcPr>
          <w:p w:rsidR="00707A58" w:rsidRPr="00365F0A" w:rsidRDefault="00707A58">
            <w:pPr>
              <w:spacing w:before="40" w:line="300" w:lineRule="exact"/>
            </w:pPr>
          </w:p>
        </w:tc>
        <w:tc>
          <w:tcPr>
            <w:tcW w:w="9720" w:type="dxa"/>
            <w:gridSpan w:val="5"/>
          </w:tcPr>
          <w:p w:rsidR="00707A58" w:rsidRPr="00365F0A" w:rsidRDefault="00707A58">
            <w:pPr>
              <w:spacing w:before="40" w:line="300" w:lineRule="exact"/>
            </w:pPr>
          </w:p>
        </w:tc>
      </w:tr>
    </w:tbl>
    <w:p w:rsidR="00BF15C4" w:rsidRDefault="00BF15C4">
      <w:pPr>
        <w:spacing w:line="240" w:lineRule="exact"/>
        <w:rPr>
          <w:rFonts w:hint="eastAsia"/>
          <w:b/>
        </w:rPr>
      </w:pPr>
    </w:p>
    <w:p w:rsidR="00640707" w:rsidRPr="00365F0A" w:rsidRDefault="00640707">
      <w:pPr>
        <w:spacing w:line="240" w:lineRule="exact"/>
        <w:rPr>
          <w:b/>
        </w:rPr>
      </w:pPr>
    </w:p>
    <w:p w:rsidR="00BF15C4" w:rsidRPr="00365F0A" w:rsidRDefault="00BF15C4">
      <w:pPr>
        <w:keepNext/>
        <w:tabs>
          <w:tab w:val="left" w:pos="360"/>
        </w:tabs>
        <w:spacing w:line="240" w:lineRule="exact"/>
        <w:rPr>
          <w:b/>
        </w:rPr>
      </w:pPr>
      <w:r w:rsidRPr="00365F0A">
        <w:rPr>
          <w:b/>
        </w:rPr>
        <w:t>6.</w:t>
      </w:r>
      <w:r w:rsidRPr="00365F0A">
        <w:rPr>
          <w:b/>
        </w:rPr>
        <w:tab/>
        <w:t>Source of Referral</w:t>
      </w:r>
    </w:p>
    <w:p w:rsidR="00BF15C4" w:rsidRPr="00365F0A" w:rsidRDefault="00BF15C4">
      <w:pPr>
        <w:spacing w:line="240" w:lineRule="exact"/>
        <w:rPr>
          <w:b/>
        </w:rPr>
      </w:pPr>
    </w:p>
    <w:tbl>
      <w:tblPr>
        <w:tblW w:w="1008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380"/>
        <w:gridCol w:w="180"/>
        <w:gridCol w:w="360"/>
        <w:gridCol w:w="360"/>
        <w:gridCol w:w="360"/>
      </w:tblGrid>
      <w:tr w:rsidR="00BF15C4" w:rsidRPr="00365F0A">
        <w:trPr>
          <w:cantSplit/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BF15C4" w:rsidRPr="00365F0A" w:rsidRDefault="00BF15C4">
            <w:pPr>
              <w:spacing w:line="240" w:lineRule="exact"/>
            </w:pPr>
            <w:r w:rsidRPr="00365F0A">
              <w:t>Case Ref. No.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BF15C4" w:rsidRPr="00365F0A" w:rsidRDefault="00BF15C4" w:rsidP="002D1AB6">
            <w:pPr>
              <w:spacing w:line="360" w:lineRule="exact"/>
              <w:rPr>
                <w:sz w:val="16"/>
                <w:lang w:eastAsia="zh-HK"/>
              </w:rPr>
            </w:pPr>
            <w:r w:rsidRPr="00365F0A">
              <w:t xml:space="preserve"> </w:t>
            </w:r>
            <w:r w:rsidR="002D1AB6" w:rsidRPr="00365F0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2D1AB6" w:rsidRPr="00365F0A">
              <w:instrText xml:space="preserve"> FORMTEXT </w:instrText>
            </w:r>
            <w:r w:rsidR="002D1AB6" w:rsidRPr="00365F0A">
              <w:fldChar w:fldCharType="separate"/>
            </w:r>
            <w:r w:rsidR="002D1AB6" w:rsidRPr="00365F0A">
              <w:rPr>
                <w:noProof/>
              </w:rPr>
              <w:t> </w:t>
            </w:r>
            <w:r w:rsidR="002D1AB6" w:rsidRPr="00365F0A">
              <w:rPr>
                <w:noProof/>
              </w:rPr>
              <w:t> </w:t>
            </w:r>
            <w:r w:rsidR="002D1AB6" w:rsidRPr="00365F0A">
              <w:rPr>
                <w:noProof/>
              </w:rPr>
              <w:t> </w:t>
            </w:r>
            <w:r w:rsidR="002D1AB6" w:rsidRPr="00365F0A">
              <w:rPr>
                <w:noProof/>
              </w:rPr>
              <w:t> </w:t>
            </w:r>
            <w:r w:rsidR="002D1AB6" w:rsidRPr="00365F0A">
              <w:rPr>
                <w:noProof/>
              </w:rPr>
              <w:t> </w:t>
            </w:r>
            <w:r w:rsidR="002D1AB6" w:rsidRPr="00365F0A">
              <w:fldChar w:fldCharType="end"/>
            </w:r>
            <w:bookmarkEnd w:id="13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C4" w:rsidRPr="00365F0A" w:rsidRDefault="00BF15C4">
            <w:pPr>
              <w:spacing w:line="240" w:lineRule="exact"/>
              <w:rPr>
                <w:sz w:val="16"/>
              </w:rPr>
            </w:pPr>
          </w:p>
        </w:tc>
        <w:bookmarkStart w:id="14" w:name="Text3"/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C4" w:rsidRPr="00365F0A" w:rsidRDefault="00BF15C4" w:rsidP="001930FF">
            <w:pPr>
              <w:spacing w:line="360" w:lineRule="exact"/>
              <w:jc w:val="center"/>
            </w:pPr>
            <w:r w:rsidRPr="00365F0A"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="00F527D8" w:rsidRPr="00365F0A">
              <w:rPr>
                <w:noProof/>
              </w:rPr>
              <w:t> </w:t>
            </w:r>
            <w:r w:rsidRPr="00365F0A">
              <w:fldChar w:fldCharType="end"/>
            </w:r>
            <w:bookmarkEnd w:id="14"/>
          </w:p>
        </w:tc>
        <w:bookmarkStart w:id="15" w:name="Text2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15C4" w:rsidRPr="00365F0A" w:rsidRDefault="00BF15C4" w:rsidP="001930FF">
            <w:pPr>
              <w:spacing w:line="360" w:lineRule="exact"/>
              <w:jc w:val="center"/>
            </w:pPr>
            <w:r w:rsidRPr="00365F0A"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="00F527D8" w:rsidRPr="00365F0A">
              <w:rPr>
                <w:noProof/>
              </w:rPr>
              <w:t> </w:t>
            </w:r>
            <w:r w:rsidRPr="00365F0A">
              <w:fldChar w:fldCharType="end"/>
            </w:r>
            <w:bookmarkEnd w:id="15"/>
          </w:p>
        </w:tc>
        <w:bookmarkStart w:id="16" w:name="Text1"/>
        <w:tc>
          <w:tcPr>
            <w:tcW w:w="360" w:type="dxa"/>
            <w:tcBorders>
              <w:left w:val="single" w:sz="4" w:space="0" w:color="auto"/>
            </w:tcBorders>
          </w:tcPr>
          <w:p w:rsidR="00BF15C4" w:rsidRPr="00365F0A" w:rsidRDefault="00BF15C4" w:rsidP="001930FF">
            <w:pPr>
              <w:spacing w:line="360" w:lineRule="exact"/>
              <w:jc w:val="center"/>
            </w:pPr>
            <w:r w:rsidRPr="00365F0A"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5F0A">
              <w:instrText xml:space="preserve"> FORMTEXT </w:instrText>
            </w:r>
            <w:r w:rsidRPr="00365F0A">
              <w:fldChar w:fldCharType="separate"/>
            </w:r>
            <w:r w:rsidR="00F527D8" w:rsidRPr="00365F0A">
              <w:rPr>
                <w:noProof/>
              </w:rPr>
              <w:t> </w:t>
            </w:r>
            <w:r w:rsidRPr="00365F0A">
              <w:fldChar w:fldCharType="end"/>
            </w:r>
            <w:bookmarkEnd w:id="16"/>
          </w:p>
        </w:tc>
      </w:tr>
      <w:tr w:rsidR="00BF15C4" w:rsidRPr="00365F0A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rPr>
                <w:b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rPr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5C4" w:rsidRPr="00365F0A" w:rsidRDefault="00BF15C4">
            <w:pPr>
              <w:spacing w:line="240" w:lineRule="exact"/>
              <w:jc w:val="center"/>
              <w:rPr>
                <w:i/>
                <w:sz w:val="10"/>
              </w:rPr>
            </w:pPr>
            <w:r w:rsidRPr="00365F0A">
              <w:rPr>
                <w:i/>
                <w:sz w:val="10"/>
              </w:rPr>
              <w:t xml:space="preserve">(for </w:t>
            </w:r>
            <w:proofErr w:type="spellStart"/>
            <w:r w:rsidRPr="00365F0A">
              <w:rPr>
                <w:i/>
                <w:sz w:val="10"/>
              </w:rPr>
              <w:t>CRSRehab</w:t>
            </w:r>
            <w:proofErr w:type="spellEnd"/>
            <w:r w:rsidRPr="00365F0A">
              <w:rPr>
                <w:i/>
                <w:sz w:val="10"/>
              </w:rPr>
              <w:t>-PS use)</w:t>
            </w:r>
          </w:p>
        </w:tc>
      </w:tr>
    </w:tbl>
    <w:p w:rsidR="00BF15C4" w:rsidRPr="00365F0A" w:rsidRDefault="00BF15C4">
      <w:pPr>
        <w:spacing w:line="240" w:lineRule="exact"/>
        <w:rPr>
          <w:b/>
        </w:rPr>
      </w:pPr>
    </w:p>
    <w:tbl>
      <w:tblPr>
        <w:tblW w:w="65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603"/>
        <w:gridCol w:w="603"/>
        <w:gridCol w:w="603"/>
        <w:gridCol w:w="604"/>
        <w:gridCol w:w="603"/>
        <w:gridCol w:w="603"/>
        <w:gridCol w:w="604"/>
      </w:tblGrid>
      <w:tr w:rsidR="00E66182" w:rsidRPr="00365F0A" w:rsidTr="00E66182">
        <w:trPr>
          <w:trHeight w:val="40"/>
        </w:trPr>
        <w:tc>
          <w:tcPr>
            <w:tcW w:w="2295" w:type="dxa"/>
            <w:tcBorders>
              <w:top w:val="nil"/>
              <w:left w:val="nil"/>
              <w:bottom w:val="nil"/>
            </w:tcBorders>
            <w:vAlign w:val="center"/>
          </w:tcPr>
          <w:p w:rsidR="00E66182" w:rsidRPr="00365F0A" w:rsidRDefault="00F527D8" w:rsidP="0098588E">
            <w:pPr>
              <w:spacing w:line="240" w:lineRule="exact"/>
              <w:rPr>
                <w:b/>
                <w:lang w:eastAsia="zh-HK"/>
              </w:rPr>
            </w:pPr>
            <w:proofErr w:type="spellStart"/>
            <w:r w:rsidRPr="00365F0A">
              <w:t>CRSRehab</w:t>
            </w:r>
            <w:proofErr w:type="spellEnd"/>
            <w:r w:rsidRPr="00365F0A">
              <w:t>-PS No.:</w:t>
            </w:r>
          </w:p>
          <w:p w:rsidR="00F527D8" w:rsidRPr="00365F0A" w:rsidRDefault="00F527D8" w:rsidP="0098588E">
            <w:pPr>
              <w:spacing w:line="240" w:lineRule="exact"/>
              <w:rPr>
                <w:b/>
              </w:rPr>
            </w:pPr>
            <w:r w:rsidRPr="00365F0A">
              <w:t>(if any)</w:t>
            </w:r>
          </w:p>
        </w:tc>
        <w:tc>
          <w:tcPr>
            <w:tcW w:w="603" w:type="dxa"/>
          </w:tcPr>
          <w:p w:rsidR="00F527D8" w:rsidRPr="00365F0A" w:rsidRDefault="00F031D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</w:p>
        </w:tc>
        <w:tc>
          <w:tcPr>
            <w:tcW w:w="603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7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17"/>
          </w:p>
        </w:tc>
        <w:tc>
          <w:tcPr>
            <w:tcW w:w="603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8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18"/>
          </w:p>
        </w:tc>
        <w:tc>
          <w:tcPr>
            <w:tcW w:w="604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9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19"/>
          </w:p>
        </w:tc>
        <w:tc>
          <w:tcPr>
            <w:tcW w:w="603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0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20"/>
          </w:p>
        </w:tc>
        <w:tc>
          <w:tcPr>
            <w:tcW w:w="603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1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21"/>
          </w:p>
        </w:tc>
        <w:tc>
          <w:tcPr>
            <w:tcW w:w="604" w:type="dxa"/>
          </w:tcPr>
          <w:p w:rsidR="00F527D8" w:rsidRPr="00365F0A" w:rsidRDefault="00E66182" w:rsidP="00F031D2">
            <w:pPr>
              <w:spacing w:beforeLines="20" w:before="48" w:line="200" w:lineRule="exact"/>
              <w:rPr>
                <w:b/>
                <w:lang w:eastAsia="zh-HK"/>
              </w:rPr>
            </w:pPr>
            <w:r w:rsidRPr="00365F0A">
              <w:rPr>
                <w:b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2"/>
            <w:r w:rsidRPr="00365F0A">
              <w:rPr>
                <w:b/>
                <w:lang w:eastAsia="zh-HK"/>
              </w:rPr>
              <w:instrText xml:space="preserve"> FORMTEXT </w:instrText>
            </w:r>
            <w:r w:rsidRPr="00365F0A">
              <w:rPr>
                <w:b/>
                <w:lang w:eastAsia="zh-HK"/>
              </w:rPr>
            </w:r>
            <w:r w:rsidRPr="00365F0A">
              <w:rPr>
                <w:b/>
                <w:lang w:eastAsia="zh-HK"/>
              </w:rPr>
              <w:fldChar w:fldCharType="separate"/>
            </w:r>
            <w:r w:rsidRPr="00365F0A">
              <w:rPr>
                <w:b/>
                <w:noProof/>
                <w:lang w:eastAsia="zh-HK"/>
              </w:rPr>
              <w:t> </w:t>
            </w:r>
            <w:r w:rsidRPr="00365F0A">
              <w:rPr>
                <w:b/>
                <w:lang w:eastAsia="zh-HK"/>
              </w:rPr>
              <w:fldChar w:fldCharType="end"/>
            </w:r>
            <w:bookmarkEnd w:id="22"/>
          </w:p>
        </w:tc>
      </w:tr>
    </w:tbl>
    <w:p w:rsidR="006F4853" w:rsidRPr="00365F0A" w:rsidRDefault="006F4853">
      <w:pPr>
        <w:spacing w:line="240" w:lineRule="exact"/>
        <w:rPr>
          <w:b/>
        </w:rPr>
      </w:pPr>
    </w:p>
    <w:p w:rsidR="00BF15C4" w:rsidRPr="00365F0A" w:rsidRDefault="00BF15C4" w:rsidP="00A74C1A"/>
    <w:p w:rsidR="00A209EA" w:rsidRPr="00365F0A" w:rsidRDefault="00A209EA" w:rsidP="00A209EA">
      <w:pPr>
        <w:keepNext/>
        <w:tabs>
          <w:tab w:val="left" w:pos="360"/>
        </w:tabs>
        <w:spacing w:line="240" w:lineRule="exact"/>
        <w:rPr>
          <w:b/>
        </w:rPr>
      </w:pPr>
      <w:r w:rsidRPr="00365F0A">
        <w:rPr>
          <w:rFonts w:hint="eastAsia"/>
          <w:b/>
        </w:rPr>
        <w:t>7</w:t>
      </w:r>
      <w:r w:rsidRPr="00365F0A">
        <w:rPr>
          <w:b/>
        </w:rPr>
        <w:t>.</w:t>
      </w:r>
      <w:r w:rsidRPr="00365F0A">
        <w:rPr>
          <w:b/>
        </w:rPr>
        <w:tab/>
      </w:r>
      <w:r w:rsidRPr="00365F0A">
        <w:rPr>
          <w:rFonts w:hint="eastAsia"/>
          <w:b/>
        </w:rPr>
        <w:t>Declaration</w:t>
      </w:r>
    </w:p>
    <w:p w:rsidR="0020280C" w:rsidRPr="00365F0A" w:rsidRDefault="0020280C">
      <w:pPr>
        <w:spacing w:line="240" w:lineRule="exact"/>
        <w:rPr>
          <w:b/>
        </w:rPr>
      </w:pPr>
    </w:p>
    <w:p w:rsidR="0020280C" w:rsidRPr="00365F0A" w:rsidRDefault="00F031D2" w:rsidP="00640707">
      <w:pPr>
        <w:spacing w:line="240" w:lineRule="exact"/>
        <w:ind w:leftChars="157" w:left="778" w:hangingChars="167" w:hanging="401"/>
        <w:jc w:val="both"/>
      </w:pPr>
      <w:r w:rsidRPr="002934D0">
        <w:rPr>
          <w:bCs/>
          <w:position w:val="-8"/>
          <w:lang w:eastAsia="zh-CN"/>
        </w:rPr>
        <w:object w:dxaOrig="0" w:dyaOrig="0">
          <v:shape id="_x0000_i1252" type="#_x0000_t75" style="width:14.75pt;height:14.75pt" o:ole="">
            <v:imagedata r:id="rId9" o:title=""/>
          </v:shape>
          <w:control r:id="rId121" w:name="R21037" w:shapeid="_x0000_i1252"/>
        </w:object>
      </w:r>
      <w:r w:rsidR="00A209EA" w:rsidRPr="00365F0A">
        <w:rPr>
          <w:rFonts w:hint="eastAsia"/>
          <w:sz w:val="20"/>
          <w:szCs w:val="20"/>
        </w:rPr>
        <w:t xml:space="preserve">  </w:t>
      </w:r>
      <w:r w:rsidR="0020280C" w:rsidRPr="00365F0A">
        <w:rPr>
          <w:rFonts w:hint="eastAsia"/>
        </w:rPr>
        <w:t>Referrer has declared that there is no conflict of interest in handling this application.  Referrer is not a family member or personal friend of the applicant and has no personal or social ties with the applicant.</w:t>
      </w:r>
    </w:p>
    <w:p w:rsidR="0020280C" w:rsidRDefault="0020280C" w:rsidP="000A086F">
      <w:pPr>
        <w:spacing w:line="240" w:lineRule="exact"/>
        <w:ind w:leftChars="81" w:left="194" w:firstLine="2"/>
        <w:rPr>
          <w:rFonts w:hint="eastAsia"/>
        </w:rPr>
      </w:pPr>
    </w:p>
    <w:p w:rsidR="00640707" w:rsidRDefault="00640707" w:rsidP="000A086F">
      <w:pPr>
        <w:spacing w:line="240" w:lineRule="exact"/>
        <w:ind w:leftChars="81" w:left="194" w:firstLine="2"/>
        <w:rPr>
          <w:rFonts w:hint="eastAsia"/>
        </w:rPr>
      </w:pPr>
    </w:p>
    <w:p w:rsidR="00640707" w:rsidRPr="00365F0A" w:rsidRDefault="00640707" w:rsidP="000A086F">
      <w:pPr>
        <w:spacing w:line="240" w:lineRule="exact"/>
        <w:ind w:leftChars="81" w:left="194" w:firstLine="2"/>
      </w:pPr>
    </w:p>
    <w:tbl>
      <w:tblPr>
        <w:tblW w:w="9318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52"/>
        <w:gridCol w:w="142"/>
        <w:gridCol w:w="1134"/>
        <w:gridCol w:w="2410"/>
      </w:tblGrid>
      <w:tr w:rsidR="00BF15C4" w:rsidRPr="00365F0A" w:rsidTr="00640707">
        <w:tc>
          <w:tcPr>
            <w:tcW w:w="1980" w:type="dxa"/>
          </w:tcPr>
          <w:p w:rsidR="00BF15C4" w:rsidRPr="00365F0A" w:rsidRDefault="00BF15C4">
            <w:pPr>
              <w:spacing w:before="240" w:line="240" w:lineRule="exact"/>
              <w:rPr>
                <w:b/>
              </w:rPr>
            </w:pPr>
            <w:r w:rsidRPr="00365F0A">
              <w:t>Name of Referrer: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BF15C4" w:rsidRPr="00365F0A" w:rsidRDefault="002D1AB6">
            <w:pPr>
              <w:spacing w:before="240" w:line="240" w:lineRule="exact"/>
              <w:rPr>
                <w:bCs/>
                <w:lang w:eastAsia="zh-HK"/>
              </w:rPr>
            </w:pPr>
            <w:r w:rsidRPr="00365F0A">
              <w:rPr>
                <w:bCs/>
                <w:lang w:eastAsia="zh-H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rFonts w:hint="eastAsia"/>
                <w:bCs/>
                <w:lang w:eastAsia="zh-HK"/>
              </w:rPr>
              <w:instrText>FORMTEXT</w:instrText>
            </w:r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bCs/>
                <w:lang w:eastAsia="zh-HK"/>
              </w:rPr>
            </w:r>
            <w:r w:rsidRPr="00365F0A">
              <w:rPr>
                <w:bCs/>
                <w:lang w:eastAsia="zh-HK"/>
              </w:rPr>
              <w:fldChar w:fldCharType="separate"/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lang w:eastAsia="zh-HK"/>
              </w:rPr>
              <w:fldChar w:fldCharType="end"/>
            </w:r>
            <w:bookmarkEnd w:id="23"/>
          </w:p>
        </w:tc>
        <w:tc>
          <w:tcPr>
            <w:tcW w:w="142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</w:p>
        </w:tc>
        <w:tc>
          <w:tcPr>
            <w:tcW w:w="1134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  <w:r w:rsidRPr="00365F0A">
              <w:rPr>
                <w:bCs/>
              </w:rPr>
              <w:t>Signature: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F15C4" w:rsidRPr="00365F0A" w:rsidRDefault="00BF15C4">
            <w:pPr>
              <w:spacing w:before="240" w:line="240" w:lineRule="exact"/>
              <w:rPr>
                <w:bCs/>
                <w:lang w:eastAsia="zh-HK"/>
              </w:rPr>
            </w:pPr>
          </w:p>
        </w:tc>
      </w:tr>
      <w:tr w:rsidR="00BF15C4" w:rsidRPr="00365F0A" w:rsidTr="00640707">
        <w:trPr>
          <w:cantSplit/>
          <w:trHeight w:val="65"/>
        </w:trPr>
        <w:tc>
          <w:tcPr>
            <w:tcW w:w="1980" w:type="dxa"/>
          </w:tcPr>
          <w:p w:rsidR="00BF15C4" w:rsidRPr="00365F0A" w:rsidRDefault="00BF15C4">
            <w:pPr>
              <w:spacing w:line="240" w:lineRule="exact"/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BF15C4" w:rsidRPr="00365F0A" w:rsidRDefault="00BF15C4">
            <w:pPr>
              <w:spacing w:line="240" w:lineRule="exact"/>
              <w:jc w:val="center"/>
              <w:rPr>
                <w:bCs/>
                <w:sz w:val="16"/>
              </w:rPr>
            </w:pPr>
            <w:r w:rsidRPr="00365F0A">
              <w:rPr>
                <w:bCs/>
                <w:sz w:val="16"/>
              </w:rPr>
              <w:t>(BLOCK LETTERS)</w:t>
            </w:r>
          </w:p>
        </w:tc>
        <w:tc>
          <w:tcPr>
            <w:tcW w:w="142" w:type="dxa"/>
          </w:tcPr>
          <w:p w:rsidR="00BF15C4" w:rsidRPr="00365F0A" w:rsidRDefault="00BF15C4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</w:tcPr>
          <w:p w:rsidR="00BF15C4" w:rsidRPr="00365F0A" w:rsidRDefault="00BF15C4">
            <w:pPr>
              <w:spacing w:line="240" w:lineRule="exact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BF15C4" w:rsidRPr="00365F0A" w:rsidRDefault="00BF15C4">
            <w:pPr>
              <w:spacing w:line="240" w:lineRule="exact"/>
              <w:rPr>
                <w:bCs/>
              </w:rPr>
            </w:pPr>
          </w:p>
        </w:tc>
      </w:tr>
      <w:tr w:rsidR="00BF15C4" w:rsidRPr="00365F0A" w:rsidTr="00640707">
        <w:trPr>
          <w:cantSplit/>
          <w:trHeight w:val="386"/>
        </w:trPr>
        <w:tc>
          <w:tcPr>
            <w:tcW w:w="1980" w:type="dxa"/>
          </w:tcPr>
          <w:p w:rsidR="00BF15C4" w:rsidRPr="00365F0A" w:rsidRDefault="00BF15C4">
            <w:pPr>
              <w:spacing w:before="240" w:line="240" w:lineRule="exact"/>
            </w:pPr>
            <w:r w:rsidRPr="00365F0A">
              <w:t>Office / Centre:</w:t>
            </w:r>
          </w:p>
        </w:tc>
        <w:tc>
          <w:tcPr>
            <w:tcW w:w="3652" w:type="dxa"/>
            <w:tcBorders>
              <w:bottom w:val="single" w:sz="6" w:space="0" w:color="auto"/>
            </w:tcBorders>
          </w:tcPr>
          <w:p w:rsidR="00BF15C4" w:rsidRPr="00365F0A" w:rsidRDefault="00BF15C4">
            <w:pPr>
              <w:spacing w:line="240" w:lineRule="exact"/>
              <w:rPr>
                <w:bCs/>
                <w:sz w:val="16"/>
              </w:rPr>
            </w:pPr>
          </w:p>
          <w:p w:rsidR="00BF15C4" w:rsidRPr="00365F0A" w:rsidRDefault="002D1AB6">
            <w:pPr>
              <w:spacing w:line="240" w:lineRule="exact"/>
              <w:rPr>
                <w:bCs/>
                <w:sz w:val="16"/>
                <w:lang w:eastAsia="zh-HK"/>
              </w:rPr>
            </w:pPr>
            <w:r w:rsidRPr="00365F0A">
              <w:rPr>
                <w:bCs/>
                <w:sz w:val="16"/>
                <w:lang w:eastAsia="zh-H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65F0A">
              <w:rPr>
                <w:bCs/>
                <w:sz w:val="16"/>
                <w:lang w:eastAsia="zh-HK"/>
              </w:rPr>
              <w:instrText xml:space="preserve"> </w:instrText>
            </w:r>
            <w:r w:rsidRPr="00365F0A">
              <w:rPr>
                <w:rFonts w:hint="eastAsia"/>
                <w:bCs/>
                <w:sz w:val="16"/>
                <w:lang w:eastAsia="zh-HK"/>
              </w:rPr>
              <w:instrText>FORMTEXT</w:instrText>
            </w:r>
            <w:r w:rsidRPr="00365F0A">
              <w:rPr>
                <w:bCs/>
                <w:sz w:val="16"/>
                <w:lang w:eastAsia="zh-HK"/>
              </w:rPr>
              <w:instrText xml:space="preserve"> </w:instrText>
            </w:r>
            <w:r w:rsidRPr="00365F0A">
              <w:rPr>
                <w:bCs/>
                <w:sz w:val="16"/>
                <w:lang w:eastAsia="zh-HK"/>
              </w:rPr>
            </w:r>
            <w:r w:rsidRPr="00365F0A">
              <w:rPr>
                <w:bCs/>
                <w:sz w:val="16"/>
                <w:lang w:eastAsia="zh-HK"/>
              </w:rPr>
              <w:fldChar w:fldCharType="separate"/>
            </w:r>
            <w:r w:rsidRPr="00365F0A">
              <w:rPr>
                <w:bCs/>
                <w:noProof/>
                <w:sz w:val="16"/>
                <w:lang w:eastAsia="zh-HK"/>
              </w:rPr>
              <w:t> </w:t>
            </w:r>
            <w:r w:rsidRPr="00365F0A">
              <w:rPr>
                <w:bCs/>
                <w:noProof/>
                <w:sz w:val="16"/>
                <w:lang w:eastAsia="zh-HK"/>
              </w:rPr>
              <w:t> </w:t>
            </w:r>
            <w:r w:rsidRPr="00365F0A">
              <w:rPr>
                <w:bCs/>
                <w:noProof/>
                <w:sz w:val="16"/>
                <w:lang w:eastAsia="zh-HK"/>
              </w:rPr>
              <w:t> </w:t>
            </w:r>
            <w:r w:rsidRPr="00365F0A">
              <w:rPr>
                <w:bCs/>
                <w:noProof/>
                <w:sz w:val="16"/>
                <w:lang w:eastAsia="zh-HK"/>
              </w:rPr>
              <w:t> </w:t>
            </w:r>
            <w:r w:rsidRPr="00365F0A">
              <w:rPr>
                <w:bCs/>
                <w:noProof/>
                <w:sz w:val="16"/>
                <w:lang w:eastAsia="zh-HK"/>
              </w:rPr>
              <w:t> </w:t>
            </w:r>
            <w:r w:rsidRPr="00365F0A">
              <w:rPr>
                <w:bCs/>
                <w:sz w:val="16"/>
                <w:lang w:eastAsia="zh-HK"/>
              </w:rPr>
              <w:fldChar w:fldCharType="end"/>
            </w:r>
            <w:bookmarkEnd w:id="24"/>
          </w:p>
        </w:tc>
        <w:tc>
          <w:tcPr>
            <w:tcW w:w="142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</w:p>
        </w:tc>
        <w:tc>
          <w:tcPr>
            <w:tcW w:w="1134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  <w:r w:rsidRPr="00365F0A">
              <w:rPr>
                <w:bCs/>
              </w:rPr>
              <w:t>Tel no.: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F15C4" w:rsidRPr="00365F0A" w:rsidRDefault="002D1AB6">
            <w:pPr>
              <w:spacing w:before="240" w:line="240" w:lineRule="exact"/>
              <w:rPr>
                <w:bCs/>
                <w:lang w:eastAsia="zh-HK"/>
              </w:rPr>
            </w:pPr>
            <w:r w:rsidRPr="00365F0A">
              <w:rPr>
                <w:bCs/>
                <w:lang w:eastAsia="zh-H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rFonts w:hint="eastAsia"/>
                <w:bCs/>
                <w:lang w:eastAsia="zh-HK"/>
              </w:rPr>
              <w:instrText>FORMTEXT</w:instrText>
            </w:r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bCs/>
                <w:lang w:eastAsia="zh-HK"/>
              </w:rPr>
            </w:r>
            <w:r w:rsidRPr="00365F0A">
              <w:rPr>
                <w:bCs/>
                <w:lang w:eastAsia="zh-HK"/>
              </w:rPr>
              <w:fldChar w:fldCharType="separate"/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lang w:eastAsia="zh-HK"/>
              </w:rPr>
              <w:fldChar w:fldCharType="end"/>
            </w:r>
            <w:bookmarkEnd w:id="25"/>
          </w:p>
        </w:tc>
      </w:tr>
      <w:tr w:rsidR="00BF15C4" w:rsidRPr="00365F0A" w:rsidTr="00640707">
        <w:tc>
          <w:tcPr>
            <w:tcW w:w="1980" w:type="dxa"/>
          </w:tcPr>
          <w:p w:rsidR="00BF15C4" w:rsidRPr="00365F0A" w:rsidRDefault="00BF15C4">
            <w:pPr>
              <w:spacing w:before="240" w:line="240" w:lineRule="exact"/>
              <w:rPr>
                <w:b/>
              </w:rPr>
            </w:pPr>
            <w:r w:rsidRPr="00365F0A">
              <w:t>Date:</w:t>
            </w:r>
          </w:p>
        </w:tc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</w:tcPr>
          <w:p w:rsidR="00BF15C4" w:rsidRPr="00365F0A" w:rsidRDefault="002D1AB6">
            <w:pPr>
              <w:spacing w:before="240" w:line="240" w:lineRule="exact"/>
              <w:rPr>
                <w:bCs/>
                <w:lang w:eastAsia="zh-HK"/>
              </w:rPr>
            </w:pPr>
            <w:r w:rsidRPr="00365F0A">
              <w:rPr>
                <w:bCs/>
                <w:lang w:eastAsia="zh-H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rFonts w:hint="eastAsia"/>
                <w:bCs/>
                <w:lang w:eastAsia="zh-HK"/>
              </w:rPr>
              <w:instrText>FORMTEXT</w:instrText>
            </w:r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bCs/>
                <w:lang w:eastAsia="zh-HK"/>
              </w:rPr>
            </w:r>
            <w:r w:rsidRPr="00365F0A">
              <w:rPr>
                <w:bCs/>
                <w:lang w:eastAsia="zh-HK"/>
              </w:rPr>
              <w:fldChar w:fldCharType="separate"/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lang w:eastAsia="zh-HK"/>
              </w:rPr>
              <w:fldChar w:fldCharType="end"/>
            </w:r>
            <w:bookmarkEnd w:id="26"/>
          </w:p>
        </w:tc>
        <w:tc>
          <w:tcPr>
            <w:tcW w:w="142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</w:p>
        </w:tc>
        <w:tc>
          <w:tcPr>
            <w:tcW w:w="1134" w:type="dxa"/>
          </w:tcPr>
          <w:p w:rsidR="00BF15C4" w:rsidRPr="00365F0A" w:rsidRDefault="00BF15C4">
            <w:pPr>
              <w:spacing w:before="240" w:line="240" w:lineRule="exact"/>
              <w:rPr>
                <w:bCs/>
              </w:rPr>
            </w:pPr>
            <w:r w:rsidRPr="00365F0A">
              <w:rPr>
                <w:bCs/>
              </w:rPr>
              <w:t>Fax no.: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BF15C4" w:rsidRPr="00365F0A" w:rsidRDefault="002D1AB6">
            <w:pPr>
              <w:spacing w:before="240" w:line="240" w:lineRule="exact"/>
              <w:rPr>
                <w:bCs/>
                <w:lang w:eastAsia="zh-HK"/>
              </w:rPr>
            </w:pPr>
            <w:r w:rsidRPr="00365F0A">
              <w:rPr>
                <w:bCs/>
                <w:lang w:eastAsia="zh-H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rFonts w:hint="eastAsia"/>
                <w:bCs/>
                <w:lang w:eastAsia="zh-HK"/>
              </w:rPr>
              <w:instrText>FORMTEXT</w:instrText>
            </w:r>
            <w:r w:rsidRPr="00365F0A">
              <w:rPr>
                <w:bCs/>
                <w:lang w:eastAsia="zh-HK"/>
              </w:rPr>
              <w:instrText xml:space="preserve"> </w:instrText>
            </w:r>
            <w:r w:rsidRPr="00365F0A">
              <w:rPr>
                <w:bCs/>
                <w:lang w:eastAsia="zh-HK"/>
              </w:rPr>
            </w:r>
            <w:r w:rsidRPr="00365F0A">
              <w:rPr>
                <w:bCs/>
                <w:lang w:eastAsia="zh-HK"/>
              </w:rPr>
              <w:fldChar w:fldCharType="separate"/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noProof/>
                <w:lang w:eastAsia="zh-HK"/>
              </w:rPr>
              <w:t> </w:t>
            </w:r>
            <w:r w:rsidRPr="00365F0A">
              <w:rPr>
                <w:bCs/>
                <w:lang w:eastAsia="zh-HK"/>
              </w:rPr>
              <w:fldChar w:fldCharType="end"/>
            </w:r>
            <w:bookmarkEnd w:id="27"/>
          </w:p>
        </w:tc>
      </w:tr>
    </w:tbl>
    <w:p w:rsidR="00BF15C4" w:rsidRPr="00365F0A" w:rsidRDefault="00BF15C4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134"/>
        <w:gridCol w:w="8363"/>
      </w:tblGrid>
      <w:tr w:rsidR="006430EB" w:rsidRPr="00365F0A" w:rsidTr="00A74C1A">
        <w:trPr>
          <w:trHeight w:val="453"/>
        </w:trPr>
        <w:tc>
          <w:tcPr>
            <w:tcW w:w="1134" w:type="dxa"/>
          </w:tcPr>
          <w:p w:rsidR="006430EB" w:rsidRPr="00365F0A" w:rsidRDefault="006430EB" w:rsidP="00A74C1A">
            <w:pPr>
              <w:spacing w:line="240" w:lineRule="exact"/>
              <w:jc w:val="right"/>
              <w:rPr>
                <w:sz w:val="20"/>
                <w:szCs w:val="20"/>
                <w:vertAlign w:val="superscript"/>
                <w:lang w:eastAsia="zh-HK"/>
              </w:rPr>
            </w:pPr>
            <w:r w:rsidRPr="00365F0A">
              <w:rPr>
                <w:rFonts w:hint="eastAsia"/>
                <w:sz w:val="20"/>
                <w:szCs w:val="20"/>
                <w:vertAlign w:val="superscript"/>
                <w:lang w:eastAsia="zh-HK"/>
              </w:rPr>
              <w:lastRenderedPageBreak/>
              <w:t>#</w:t>
            </w:r>
            <w:r w:rsidRPr="00365F0A">
              <w:rPr>
                <w:sz w:val="20"/>
                <w:szCs w:val="20"/>
              </w:rPr>
              <w:t>Note 1:</w:t>
            </w:r>
          </w:p>
        </w:tc>
        <w:tc>
          <w:tcPr>
            <w:tcW w:w="8363" w:type="dxa"/>
          </w:tcPr>
          <w:p w:rsidR="006430EB" w:rsidRPr="00365F0A" w:rsidRDefault="006430EB" w:rsidP="00A74C1A">
            <w:pPr>
              <w:jc w:val="both"/>
              <w:rPr>
                <w:i/>
                <w:sz w:val="20"/>
                <w:szCs w:val="20"/>
              </w:rPr>
            </w:pPr>
            <w:r w:rsidRPr="00365F0A">
              <w:rPr>
                <w:i/>
                <w:sz w:val="20"/>
                <w:szCs w:val="20"/>
              </w:rPr>
              <w:t>Please</w:t>
            </w:r>
            <w:r w:rsidRPr="00365F0A">
              <w:rPr>
                <w:rFonts w:hint="eastAsia"/>
                <w:i/>
                <w:sz w:val="20"/>
                <w:szCs w:val="20"/>
              </w:rPr>
              <w:t xml:space="preserve"> visit the SWD website (</w:t>
            </w:r>
            <w:r w:rsidRPr="00365F0A">
              <w:rPr>
                <w:rStyle w:val="ac"/>
                <w:rFonts w:hint="eastAsia"/>
                <w:i/>
                <w:sz w:val="20"/>
                <w:szCs w:val="20"/>
              </w:rPr>
              <w:t>www.swd.gov.hk</w:t>
            </w:r>
            <w:r w:rsidRPr="00365F0A">
              <w:rPr>
                <w:rFonts w:hint="eastAsia"/>
                <w:i/>
                <w:sz w:val="20"/>
                <w:szCs w:val="20"/>
              </w:rPr>
              <w:t xml:space="preserve">) for details of Region/District/Center/Project Team/KG code related to each type of </w:t>
            </w:r>
            <w:proofErr w:type="spellStart"/>
            <w:r w:rsidRPr="00365F0A">
              <w:rPr>
                <w:rFonts w:hint="eastAsia"/>
                <w:i/>
                <w:sz w:val="20"/>
                <w:szCs w:val="20"/>
              </w:rPr>
              <w:t>subvented</w:t>
            </w:r>
            <w:proofErr w:type="spellEnd"/>
            <w:r w:rsidRPr="00365F0A">
              <w:rPr>
                <w:rFonts w:hint="eastAsia"/>
                <w:i/>
                <w:sz w:val="20"/>
                <w:szCs w:val="20"/>
              </w:rPr>
              <w:t xml:space="preserve"> pre-school rehabilitation services.</w:t>
            </w:r>
          </w:p>
          <w:p w:rsidR="006430EB" w:rsidRPr="00365F0A" w:rsidRDefault="006430EB" w:rsidP="006430EB">
            <w:pPr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365F0A">
              <w:rPr>
                <w:rFonts w:hint="eastAsia"/>
                <w:i/>
                <w:sz w:val="20"/>
                <w:szCs w:val="20"/>
              </w:rPr>
              <w:t>(Public Services&gt; Rehabilitation Services&gt; List of Services&gt; Pre-school Rehabilitation Service.)</w:t>
            </w:r>
          </w:p>
        </w:tc>
      </w:tr>
      <w:tr w:rsidR="00BF15C4" w:rsidRPr="00365F0A" w:rsidTr="00A74C1A">
        <w:trPr>
          <w:trHeight w:val="453"/>
        </w:trPr>
        <w:tc>
          <w:tcPr>
            <w:tcW w:w="1134" w:type="dxa"/>
          </w:tcPr>
          <w:p w:rsidR="00BF15C4" w:rsidRPr="00365F0A" w:rsidRDefault="006430EB" w:rsidP="00A74C1A">
            <w:pPr>
              <w:spacing w:line="240" w:lineRule="exact"/>
              <w:jc w:val="right"/>
              <w:rPr>
                <w:i/>
                <w:sz w:val="20"/>
                <w:szCs w:val="20"/>
              </w:rPr>
            </w:pPr>
            <w:r w:rsidRPr="00365F0A">
              <w:rPr>
                <w:rFonts w:hint="eastAsia"/>
                <w:i/>
                <w:sz w:val="20"/>
                <w:szCs w:val="20"/>
                <w:vertAlign w:val="superscript"/>
                <w:lang w:eastAsia="zh-HK"/>
              </w:rPr>
              <w:t>##</w:t>
            </w:r>
            <w:r w:rsidRPr="00365F0A">
              <w:rPr>
                <w:sz w:val="20"/>
                <w:szCs w:val="20"/>
              </w:rPr>
              <w:t>Note 2:</w:t>
            </w:r>
          </w:p>
        </w:tc>
        <w:tc>
          <w:tcPr>
            <w:tcW w:w="8363" w:type="dxa"/>
          </w:tcPr>
          <w:p w:rsidR="00BF15C4" w:rsidRPr="00365F0A" w:rsidRDefault="00BF15C4" w:rsidP="00D00135">
            <w:pPr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365F0A">
              <w:rPr>
                <w:i/>
                <w:sz w:val="20"/>
                <w:szCs w:val="20"/>
              </w:rPr>
              <w:t xml:space="preserve">Date of assessment refers to the date when the child is first diagnosed to have/or suspected to have disabilities by either </w:t>
            </w:r>
            <w:proofErr w:type="spellStart"/>
            <w:r w:rsidR="00400132" w:rsidRPr="00365F0A">
              <w:rPr>
                <w:i/>
                <w:sz w:val="20"/>
                <w:szCs w:val="20"/>
              </w:rPr>
              <w:t>Paediatrician</w:t>
            </w:r>
            <w:proofErr w:type="spellEnd"/>
            <w:r w:rsidR="008A52F2" w:rsidRPr="00365F0A">
              <w:rPr>
                <w:rFonts w:hint="eastAsia"/>
                <w:i/>
                <w:sz w:val="20"/>
                <w:szCs w:val="20"/>
              </w:rPr>
              <w:t xml:space="preserve">, </w:t>
            </w:r>
            <w:r w:rsidRPr="00365F0A">
              <w:rPr>
                <w:i/>
                <w:sz w:val="20"/>
                <w:szCs w:val="20"/>
              </w:rPr>
              <w:t>Clinical Psychologist</w:t>
            </w:r>
            <w:r w:rsidR="00CB65A9" w:rsidRPr="00365F0A">
              <w:rPr>
                <w:i/>
                <w:sz w:val="20"/>
                <w:szCs w:val="20"/>
              </w:rPr>
              <w:t xml:space="preserve">, </w:t>
            </w:r>
            <w:r w:rsidR="008A52F2" w:rsidRPr="00365F0A">
              <w:rPr>
                <w:rFonts w:hint="eastAsia"/>
                <w:i/>
                <w:sz w:val="20"/>
                <w:szCs w:val="20"/>
              </w:rPr>
              <w:t xml:space="preserve">Educational </w:t>
            </w:r>
            <w:r w:rsidR="002D3A94" w:rsidRPr="00365F0A">
              <w:rPr>
                <w:i/>
                <w:sz w:val="20"/>
                <w:szCs w:val="20"/>
              </w:rPr>
              <w:t>Psychologist</w:t>
            </w:r>
            <w:r w:rsidR="00CB65A9" w:rsidRPr="00365F0A">
              <w:rPr>
                <w:i/>
                <w:sz w:val="20"/>
                <w:szCs w:val="20"/>
              </w:rPr>
              <w:t xml:space="preserve">, or other </w:t>
            </w:r>
            <w:r w:rsidR="00A027E1" w:rsidRPr="00365F0A">
              <w:rPr>
                <w:i/>
                <w:sz w:val="20"/>
                <w:szCs w:val="20"/>
              </w:rPr>
              <w:t>q</w:t>
            </w:r>
            <w:r w:rsidR="00CB65A9" w:rsidRPr="00365F0A">
              <w:rPr>
                <w:i/>
                <w:sz w:val="20"/>
                <w:szCs w:val="20"/>
              </w:rPr>
              <w:t xml:space="preserve">ualified </w:t>
            </w:r>
            <w:r w:rsidR="00A027E1" w:rsidRPr="00365F0A">
              <w:rPr>
                <w:i/>
                <w:sz w:val="20"/>
                <w:szCs w:val="20"/>
              </w:rPr>
              <w:t>p</w:t>
            </w:r>
            <w:r w:rsidR="00CB65A9" w:rsidRPr="00365F0A">
              <w:rPr>
                <w:i/>
                <w:sz w:val="20"/>
                <w:szCs w:val="20"/>
              </w:rPr>
              <w:t>rofessional</w:t>
            </w:r>
            <w:r w:rsidR="00D00135" w:rsidRPr="00365F0A">
              <w:rPr>
                <w:i/>
                <w:sz w:val="20"/>
                <w:szCs w:val="20"/>
              </w:rPr>
              <w:t>s</w:t>
            </w:r>
            <w:r w:rsidR="00CB65A9" w:rsidRPr="00365F0A">
              <w:rPr>
                <w:i/>
                <w:sz w:val="20"/>
                <w:szCs w:val="20"/>
              </w:rPr>
              <w:t xml:space="preserve"> as </w:t>
            </w:r>
            <w:proofErr w:type="spellStart"/>
            <w:r w:rsidR="00CB65A9" w:rsidRPr="00365F0A">
              <w:rPr>
                <w:i/>
                <w:sz w:val="20"/>
                <w:szCs w:val="20"/>
              </w:rPr>
              <w:t>recognised</w:t>
            </w:r>
            <w:proofErr w:type="spellEnd"/>
            <w:r w:rsidR="00CB65A9" w:rsidRPr="00365F0A">
              <w:rPr>
                <w:i/>
                <w:sz w:val="20"/>
                <w:szCs w:val="20"/>
              </w:rPr>
              <w:t xml:space="preserve"> by SWD</w:t>
            </w:r>
          </w:p>
        </w:tc>
      </w:tr>
      <w:tr w:rsidR="006430EB" w:rsidRPr="00365F0A" w:rsidTr="00A74C1A">
        <w:trPr>
          <w:trHeight w:val="720"/>
        </w:trPr>
        <w:tc>
          <w:tcPr>
            <w:tcW w:w="1134" w:type="dxa"/>
          </w:tcPr>
          <w:p w:rsidR="006430EB" w:rsidRPr="00365F0A" w:rsidRDefault="006430EB" w:rsidP="00A74C1A">
            <w:pPr>
              <w:spacing w:line="240" w:lineRule="exact"/>
              <w:jc w:val="right"/>
              <w:rPr>
                <w:i/>
                <w:sz w:val="20"/>
                <w:szCs w:val="20"/>
              </w:rPr>
            </w:pPr>
            <w:r w:rsidRPr="00365F0A">
              <w:rPr>
                <w:rFonts w:hint="eastAsia"/>
                <w:i/>
                <w:sz w:val="20"/>
                <w:szCs w:val="20"/>
                <w:vertAlign w:val="superscript"/>
                <w:lang w:eastAsia="zh-HK"/>
              </w:rPr>
              <w:t>###</w:t>
            </w:r>
            <w:r w:rsidRPr="00365F0A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65F0A">
              <w:rPr>
                <w:sz w:val="20"/>
                <w:szCs w:val="20"/>
              </w:rPr>
              <w:t xml:space="preserve">Note </w:t>
            </w:r>
            <w:r w:rsidRPr="00365F0A">
              <w:rPr>
                <w:rFonts w:hint="eastAsia"/>
                <w:sz w:val="20"/>
                <w:szCs w:val="20"/>
              </w:rPr>
              <w:t>3</w:t>
            </w:r>
            <w:r w:rsidRPr="00365F0A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430EB" w:rsidRPr="00365F0A" w:rsidRDefault="009B33C8" w:rsidP="00400132">
            <w:pPr>
              <w:spacing w:line="240" w:lineRule="exact"/>
              <w:jc w:val="both"/>
              <w:rPr>
                <w:i/>
                <w:sz w:val="20"/>
                <w:szCs w:val="20"/>
              </w:rPr>
            </w:pPr>
            <w:proofErr w:type="spellStart"/>
            <w:r w:rsidRPr="00365F0A">
              <w:rPr>
                <w:i/>
                <w:sz w:val="20"/>
                <w:szCs w:val="20"/>
              </w:rPr>
              <w:t>Paediatrician</w:t>
            </w:r>
            <w:proofErr w:type="spellEnd"/>
            <w:r w:rsidR="006430EB" w:rsidRPr="00365F0A">
              <w:rPr>
                <w:i/>
                <w:sz w:val="20"/>
                <w:szCs w:val="20"/>
              </w:rPr>
              <w:t xml:space="preserve"> refe</w:t>
            </w:r>
            <w:r w:rsidR="00F02E99" w:rsidRPr="00365F0A">
              <w:rPr>
                <w:i/>
                <w:sz w:val="20"/>
                <w:szCs w:val="20"/>
              </w:rPr>
              <w:t>r</w:t>
            </w:r>
            <w:r w:rsidR="006430EB" w:rsidRPr="00365F0A">
              <w:rPr>
                <w:i/>
                <w:sz w:val="20"/>
                <w:szCs w:val="20"/>
              </w:rPr>
              <w:t>s to medical officer of Child Assessment Centre/</w:t>
            </w:r>
            <w:proofErr w:type="spellStart"/>
            <w:r w:rsidR="006430EB" w:rsidRPr="00365F0A">
              <w:rPr>
                <w:i/>
                <w:sz w:val="20"/>
                <w:szCs w:val="20"/>
              </w:rPr>
              <w:t>P</w:t>
            </w:r>
            <w:r w:rsidR="006430EB" w:rsidRPr="00365F0A">
              <w:rPr>
                <w:rFonts w:hint="eastAsia"/>
                <w:i/>
                <w:sz w:val="20"/>
                <w:szCs w:val="20"/>
              </w:rPr>
              <w:t>a</w:t>
            </w:r>
            <w:r w:rsidR="006430EB" w:rsidRPr="00365F0A">
              <w:rPr>
                <w:i/>
                <w:sz w:val="20"/>
                <w:szCs w:val="20"/>
              </w:rPr>
              <w:t>ediatric</w:t>
            </w:r>
            <w:proofErr w:type="spellEnd"/>
            <w:r w:rsidR="006430EB" w:rsidRPr="00365F0A">
              <w:rPr>
                <w:i/>
                <w:sz w:val="20"/>
                <w:szCs w:val="20"/>
              </w:rPr>
              <w:t xml:space="preserve"> Department in public hospital; or medical officer in private practice who is on the Specialist Register for </w:t>
            </w:r>
            <w:proofErr w:type="spellStart"/>
            <w:r w:rsidR="006430EB" w:rsidRPr="00365F0A">
              <w:rPr>
                <w:i/>
                <w:sz w:val="20"/>
                <w:szCs w:val="20"/>
              </w:rPr>
              <w:t>P</w:t>
            </w:r>
            <w:r w:rsidR="006430EB" w:rsidRPr="00365F0A">
              <w:rPr>
                <w:rFonts w:hint="eastAsia"/>
                <w:i/>
                <w:sz w:val="20"/>
                <w:szCs w:val="20"/>
              </w:rPr>
              <w:t>a</w:t>
            </w:r>
            <w:r w:rsidR="006430EB" w:rsidRPr="00365F0A">
              <w:rPr>
                <w:i/>
                <w:sz w:val="20"/>
                <w:szCs w:val="20"/>
              </w:rPr>
              <w:t>ediatrics</w:t>
            </w:r>
            <w:proofErr w:type="spellEnd"/>
            <w:r w:rsidR="006430EB" w:rsidRPr="00365F0A">
              <w:rPr>
                <w:i/>
                <w:sz w:val="20"/>
                <w:szCs w:val="20"/>
              </w:rPr>
              <w:t xml:space="preserve"> under the Medical Council of Hong Kong.</w:t>
            </w:r>
          </w:p>
        </w:tc>
      </w:tr>
      <w:tr w:rsidR="00F02E99" w:rsidRPr="00365F0A" w:rsidTr="00A74C1A">
        <w:trPr>
          <w:trHeight w:val="720"/>
        </w:trPr>
        <w:tc>
          <w:tcPr>
            <w:tcW w:w="1134" w:type="dxa"/>
          </w:tcPr>
          <w:p w:rsidR="00F02E99" w:rsidRPr="00365F0A" w:rsidRDefault="00F02E99" w:rsidP="00A74C1A">
            <w:pPr>
              <w:spacing w:line="240" w:lineRule="exact"/>
              <w:jc w:val="right"/>
              <w:rPr>
                <w:i/>
                <w:sz w:val="20"/>
                <w:szCs w:val="20"/>
                <w:vertAlign w:val="superscript"/>
                <w:lang w:eastAsia="zh-HK"/>
              </w:rPr>
            </w:pPr>
            <w:r w:rsidRPr="00365F0A">
              <w:rPr>
                <w:rFonts w:hint="eastAsia"/>
                <w:i/>
                <w:sz w:val="20"/>
                <w:szCs w:val="20"/>
                <w:vertAlign w:val="superscript"/>
                <w:lang w:eastAsia="zh-HK"/>
              </w:rPr>
              <w:t>##</w:t>
            </w:r>
            <w:r w:rsidRPr="00365F0A">
              <w:rPr>
                <w:i/>
                <w:sz w:val="20"/>
                <w:szCs w:val="20"/>
                <w:vertAlign w:val="superscript"/>
                <w:lang w:eastAsia="zh-HK"/>
              </w:rPr>
              <w:t>#</w:t>
            </w:r>
            <w:r w:rsidRPr="00365F0A">
              <w:rPr>
                <w:rFonts w:hint="eastAsia"/>
                <w:i/>
                <w:sz w:val="20"/>
                <w:szCs w:val="20"/>
                <w:vertAlign w:val="superscript"/>
                <w:lang w:eastAsia="zh-HK"/>
              </w:rPr>
              <w:t>#</w:t>
            </w:r>
            <w:r w:rsidRPr="00365F0A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65F0A">
              <w:rPr>
                <w:sz w:val="20"/>
                <w:szCs w:val="20"/>
              </w:rPr>
              <w:t>Note 4:</w:t>
            </w:r>
          </w:p>
        </w:tc>
        <w:tc>
          <w:tcPr>
            <w:tcW w:w="8363" w:type="dxa"/>
          </w:tcPr>
          <w:p w:rsidR="00F02E99" w:rsidRPr="00365F0A" w:rsidDel="00F02E99" w:rsidRDefault="0041282C">
            <w:pPr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365F0A">
              <w:rPr>
                <w:i/>
                <w:sz w:val="20"/>
                <w:szCs w:val="20"/>
              </w:rPr>
              <w:t xml:space="preserve">For details of </w:t>
            </w:r>
            <w:r w:rsidR="00F02E99" w:rsidRPr="00365F0A">
              <w:rPr>
                <w:i/>
                <w:sz w:val="20"/>
                <w:szCs w:val="20"/>
              </w:rPr>
              <w:t xml:space="preserve">“Other Qualified Professionals as </w:t>
            </w:r>
            <w:proofErr w:type="spellStart"/>
            <w:r w:rsidR="00F02E99" w:rsidRPr="00365F0A">
              <w:rPr>
                <w:i/>
                <w:sz w:val="20"/>
                <w:szCs w:val="20"/>
              </w:rPr>
              <w:t>Recog</w:t>
            </w:r>
            <w:r w:rsidR="00097DD9" w:rsidRPr="00365F0A">
              <w:rPr>
                <w:i/>
                <w:sz w:val="20"/>
                <w:szCs w:val="20"/>
              </w:rPr>
              <w:t>n</w:t>
            </w:r>
            <w:r w:rsidR="00F02E99" w:rsidRPr="00365F0A">
              <w:rPr>
                <w:i/>
                <w:sz w:val="20"/>
                <w:szCs w:val="20"/>
              </w:rPr>
              <w:t>ised</w:t>
            </w:r>
            <w:proofErr w:type="spellEnd"/>
            <w:r w:rsidR="00F02E99" w:rsidRPr="00365F0A">
              <w:rPr>
                <w:i/>
                <w:sz w:val="20"/>
                <w:szCs w:val="20"/>
              </w:rPr>
              <w:t xml:space="preserve"> by SWD”</w:t>
            </w:r>
            <w:r w:rsidRPr="00365F0A">
              <w:rPr>
                <w:i/>
                <w:sz w:val="20"/>
                <w:szCs w:val="20"/>
              </w:rPr>
              <w:t>,</w:t>
            </w:r>
            <w:r w:rsidR="00F02E99" w:rsidRPr="00365F0A">
              <w:rPr>
                <w:i/>
                <w:sz w:val="20"/>
                <w:szCs w:val="20"/>
              </w:rPr>
              <w:t xml:space="preserve"> </w:t>
            </w:r>
            <w:r w:rsidRPr="00365F0A">
              <w:rPr>
                <w:i/>
                <w:sz w:val="20"/>
                <w:szCs w:val="20"/>
              </w:rPr>
              <w:t xml:space="preserve">please </w:t>
            </w:r>
            <w:r w:rsidR="00923E4F" w:rsidRPr="00365F0A">
              <w:rPr>
                <w:rFonts w:hint="eastAsia"/>
                <w:i/>
                <w:sz w:val="20"/>
                <w:szCs w:val="20"/>
                <w:lang w:eastAsia="zh-HK"/>
              </w:rPr>
              <w:t xml:space="preserve">refer </w:t>
            </w:r>
            <w:proofErr w:type="spellStart"/>
            <w:r w:rsidR="00923E4F" w:rsidRPr="00365F0A">
              <w:rPr>
                <w:rFonts w:hint="eastAsia"/>
                <w:i/>
                <w:sz w:val="20"/>
                <w:szCs w:val="20"/>
                <w:lang w:eastAsia="zh-HK"/>
              </w:rPr>
              <w:t>to</w:t>
            </w:r>
            <w:r w:rsidR="00F02E99" w:rsidRPr="00365F0A">
              <w:rPr>
                <w:i/>
                <w:sz w:val="20"/>
                <w:szCs w:val="20"/>
              </w:rPr>
              <w:t>.</w:t>
            </w:r>
            <w:r w:rsidRPr="00365F0A">
              <w:rPr>
                <w:i/>
                <w:sz w:val="20"/>
                <w:szCs w:val="20"/>
              </w:rPr>
              <w:t>the</w:t>
            </w:r>
            <w:proofErr w:type="spellEnd"/>
            <w:r w:rsidRPr="00365F0A">
              <w:rPr>
                <w:i/>
                <w:sz w:val="20"/>
                <w:szCs w:val="20"/>
              </w:rPr>
              <w:t xml:space="preserve"> latest “Manual of Procedures for </w:t>
            </w:r>
            <w:proofErr w:type="spellStart"/>
            <w:r w:rsidRPr="00365F0A">
              <w:rPr>
                <w:i/>
                <w:sz w:val="20"/>
                <w:szCs w:val="20"/>
              </w:rPr>
              <w:t>CRSRehab</w:t>
            </w:r>
            <w:proofErr w:type="spellEnd"/>
            <w:r w:rsidRPr="00365F0A">
              <w:rPr>
                <w:i/>
                <w:sz w:val="20"/>
                <w:szCs w:val="20"/>
              </w:rPr>
              <w:t xml:space="preserve">-PS”, which can be downloaded at </w:t>
            </w:r>
            <w:hyperlink r:id="rId122" w:history="1">
              <w:r w:rsidRPr="00365F0A">
                <w:rPr>
                  <w:rStyle w:val="ac"/>
                  <w:i/>
                  <w:sz w:val="20"/>
                  <w:szCs w:val="20"/>
                </w:rPr>
                <w:t>www.swd.gov.hk</w:t>
              </w:r>
            </w:hyperlink>
            <w:r w:rsidRPr="00365F0A">
              <w:rPr>
                <w:i/>
                <w:sz w:val="20"/>
                <w:szCs w:val="20"/>
              </w:rPr>
              <w:t>.</w:t>
            </w:r>
          </w:p>
        </w:tc>
      </w:tr>
    </w:tbl>
    <w:p w:rsidR="00BF15C4" w:rsidRPr="00365F0A" w:rsidRDefault="00BF15C4">
      <w:pPr>
        <w:jc w:val="both"/>
        <w:rPr>
          <w:rFonts w:ascii="Arial" w:eastAsia="SimSun" w:hAnsi="Arial"/>
          <w:sz w:val="16"/>
          <w:lang w:eastAsia="zh-CN"/>
        </w:rPr>
        <w:sectPr w:rsidR="00BF15C4" w:rsidRPr="00365F0A" w:rsidSect="00861924">
          <w:headerReference w:type="default" r:id="rId123"/>
          <w:footerReference w:type="default" r:id="rId124"/>
          <w:headerReference w:type="first" r:id="rId125"/>
          <w:footerReference w:type="first" r:id="rId126"/>
          <w:pgSz w:w="11907" w:h="16840" w:code="9"/>
          <w:pgMar w:top="1134" w:right="851" w:bottom="680" w:left="851" w:header="567" w:footer="567" w:gutter="0"/>
          <w:cols w:space="720"/>
          <w:docGrid w:linePitch="360"/>
        </w:sectPr>
      </w:pPr>
    </w:p>
    <w:p w:rsidR="00BF15C4" w:rsidRPr="00365F0A" w:rsidRDefault="00BF15C4">
      <w:pPr>
        <w:jc w:val="both"/>
        <w:rPr>
          <w:rFonts w:ascii="Arial" w:eastAsia="SimSun" w:hAnsi="Arial"/>
          <w:sz w:val="16"/>
          <w:lang w:eastAsia="zh-CN"/>
        </w:rPr>
      </w:pPr>
    </w:p>
    <w:p w:rsidR="00BF15C4" w:rsidRDefault="00BF15C4">
      <w:pPr>
        <w:widowControl/>
      </w:pPr>
      <w:bookmarkStart w:id="28" w:name="RC_ListOfCentre"/>
      <w:bookmarkEnd w:id="28"/>
    </w:p>
    <w:sectPr w:rsidR="00BF15C4">
      <w:headerReference w:type="default" r:id="rId127"/>
      <w:type w:val="continuous"/>
      <w:pgSz w:w="11907" w:h="16840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24" w:rsidRDefault="00861924">
      <w:r>
        <w:separator/>
      </w:r>
    </w:p>
  </w:endnote>
  <w:endnote w:type="continuationSeparator" w:id="0">
    <w:p w:rsidR="00861924" w:rsidRDefault="008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4" w:rsidRPr="006B2BAA" w:rsidRDefault="00861924">
    <w:pPr>
      <w:pStyle w:val="a5"/>
      <w:jc w:val="center"/>
      <w:rPr>
        <w:sz w:val="20"/>
        <w:szCs w:val="20"/>
        <w:lang w:eastAsia="zh-HK"/>
      </w:rPr>
    </w:pPr>
    <w:r w:rsidRPr="006B2BAA">
      <w:rPr>
        <w:rFonts w:hint="eastAsia"/>
        <w:sz w:val="20"/>
        <w:szCs w:val="20"/>
        <w:lang w:eastAsia="zh-HK"/>
      </w:rPr>
      <w:t xml:space="preserve">- </w:t>
    </w:r>
    <w:r w:rsidRPr="006B2BAA">
      <w:rPr>
        <w:sz w:val="20"/>
        <w:szCs w:val="20"/>
      </w:rPr>
      <w:fldChar w:fldCharType="begin"/>
    </w:r>
    <w:r w:rsidRPr="006B2BAA">
      <w:rPr>
        <w:sz w:val="20"/>
        <w:szCs w:val="20"/>
      </w:rPr>
      <w:instrText>PAGE   \* MERGEFORMAT</w:instrText>
    </w:r>
    <w:r w:rsidRPr="006B2BAA">
      <w:rPr>
        <w:sz w:val="20"/>
        <w:szCs w:val="20"/>
      </w:rPr>
      <w:fldChar w:fldCharType="separate"/>
    </w:r>
    <w:r w:rsidR="00850840" w:rsidRPr="00850840">
      <w:rPr>
        <w:noProof/>
        <w:sz w:val="20"/>
        <w:szCs w:val="20"/>
        <w:lang w:val="zh-TW"/>
      </w:rPr>
      <w:t>3</w:t>
    </w:r>
    <w:r w:rsidRPr="006B2BAA">
      <w:rPr>
        <w:sz w:val="20"/>
        <w:szCs w:val="20"/>
      </w:rPr>
      <w:fldChar w:fldCharType="end"/>
    </w:r>
    <w:r w:rsidRPr="006B2BAA">
      <w:rPr>
        <w:rFonts w:hint="eastAsia"/>
        <w:sz w:val="20"/>
        <w:szCs w:val="20"/>
        <w:lang w:eastAsia="zh-HK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4" w:rsidRPr="00E15E95" w:rsidRDefault="00861924" w:rsidP="00E15E95">
    <w:pPr>
      <w:rPr>
        <w:vertAlign w:val="superscript"/>
      </w:rPr>
    </w:pPr>
    <w:r>
      <w:rPr>
        <w:vertAlign w:val="superscript"/>
      </w:rPr>
      <w:t>+ Please 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24" w:rsidRDefault="00861924">
      <w:r>
        <w:separator/>
      </w:r>
    </w:p>
  </w:footnote>
  <w:footnote w:type="continuationSeparator" w:id="0">
    <w:p w:rsidR="00861924" w:rsidRDefault="0086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4" w:rsidRPr="00E47D22" w:rsidRDefault="00861924" w:rsidP="00172E9B">
    <w:pPr>
      <w:pStyle w:val="a4"/>
      <w:wordWrap w:val="0"/>
      <w:jc w:val="right"/>
      <w:rPr>
        <w:sz w:val="16"/>
        <w:szCs w:val="16"/>
      </w:rPr>
    </w:pPr>
    <w:proofErr w:type="spellStart"/>
    <w:r w:rsidRPr="00E47D22">
      <w:rPr>
        <w:sz w:val="16"/>
        <w:szCs w:val="16"/>
      </w:rPr>
      <w:t>CRSRehab</w:t>
    </w:r>
    <w:proofErr w:type="spellEnd"/>
    <w:r w:rsidRPr="00E47D22">
      <w:rPr>
        <w:sz w:val="16"/>
        <w:szCs w:val="16"/>
      </w:rPr>
      <w:t>-PS Form 1</w:t>
    </w:r>
  </w:p>
  <w:p w:rsidR="00861924" w:rsidRPr="00E47D22" w:rsidRDefault="00861924" w:rsidP="00172E9B">
    <w:pPr>
      <w:pStyle w:val="a4"/>
      <w:wordWrap w:val="0"/>
      <w:jc w:val="right"/>
      <w:rPr>
        <w:sz w:val="16"/>
        <w:szCs w:val="16"/>
      </w:rPr>
    </w:pPr>
    <w:r w:rsidRPr="00E47D22">
      <w:rPr>
        <w:sz w:val="16"/>
        <w:szCs w:val="16"/>
      </w:rPr>
      <w:t>(</w:t>
    </w:r>
    <w:r w:rsidRPr="00A74C1A">
      <w:rPr>
        <w:sz w:val="16"/>
        <w:szCs w:val="16"/>
      </w:rPr>
      <w:t>Rev. 09/2018</w:t>
    </w:r>
    <w:r w:rsidRPr="00E47D22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4" w:rsidRDefault="00861924">
    <w:pPr>
      <w:pStyle w:val="a4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CRSRehab</w:t>
    </w:r>
    <w:proofErr w:type="spellEnd"/>
    <w:r>
      <w:rPr>
        <w:rFonts w:ascii="Arial" w:hAnsi="Arial" w:cs="Arial"/>
        <w:sz w:val="16"/>
        <w:szCs w:val="16"/>
      </w:rPr>
      <w:t>-PS Form 1</w:t>
    </w:r>
  </w:p>
  <w:p w:rsidR="00861924" w:rsidRDefault="00861924">
    <w:pPr>
      <w:pStyle w:val="a4"/>
      <w:pBdr>
        <w:bottom w:val="single" w:sz="4" w:space="1" w:color="auto"/>
      </w:pBdr>
      <w:jc w:val="right"/>
    </w:pPr>
    <w:r>
      <w:rPr>
        <w:rFonts w:ascii="Arial" w:hAnsi="Arial" w:cs="Arial"/>
        <w:sz w:val="16"/>
        <w:szCs w:val="16"/>
      </w:rPr>
      <w:t xml:space="preserve">(Rev. </w:t>
    </w:r>
    <w:r>
      <w:rPr>
        <w:rFonts w:ascii="Arial" w:hAnsi="Arial" w:cs="Arial" w:hint="eastAsia"/>
        <w:sz w:val="16"/>
        <w:szCs w:val="16"/>
      </w:rPr>
      <w:t>09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 w:hint="eastAsia"/>
        <w:sz w:val="16"/>
        <w:szCs w:val="16"/>
      </w:rPr>
      <w:t>2016</w:t>
    </w:r>
    <w:r>
      <w:rPr>
        <w:rFonts w:ascii="Arial" w:hAnsi="Arial"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4" w:rsidRDefault="00861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F00"/>
    <w:multiLevelType w:val="multilevel"/>
    <w:tmpl w:val="D08AD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200345F5"/>
    <w:multiLevelType w:val="hybridMultilevel"/>
    <w:tmpl w:val="E5FC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B944F4"/>
    <w:multiLevelType w:val="multilevel"/>
    <w:tmpl w:val="D08AD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67F7233"/>
    <w:multiLevelType w:val="multilevel"/>
    <w:tmpl w:val="D08AD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BFF6B76"/>
    <w:multiLevelType w:val="hybridMultilevel"/>
    <w:tmpl w:val="CB5E6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92431C"/>
    <w:multiLevelType w:val="hybridMultilevel"/>
    <w:tmpl w:val="7F2A0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74874B7"/>
    <w:multiLevelType w:val="hybridMultilevel"/>
    <w:tmpl w:val="320A23A2"/>
    <w:lvl w:ilvl="0" w:tplc="3398D3E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3863BAB"/>
    <w:multiLevelType w:val="multilevel"/>
    <w:tmpl w:val="D08AD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76CC4CB2"/>
    <w:multiLevelType w:val="hybridMultilevel"/>
    <w:tmpl w:val="29703ADC"/>
    <w:lvl w:ilvl="0" w:tplc="C0D09362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D805EF3"/>
    <w:multiLevelType w:val="hybridMultilevel"/>
    <w:tmpl w:val="6DD4EC08"/>
    <w:lvl w:ilvl="0" w:tplc="A55C6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A40A2D"/>
    <w:multiLevelType w:val="hybridMultilevel"/>
    <w:tmpl w:val="7158B4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_LANGUAGE" w:val="E"/>
  </w:docVars>
  <w:rsids>
    <w:rsidRoot w:val="00BF15C4"/>
    <w:rsid w:val="00003D2B"/>
    <w:rsid w:val="00020EF6"/>
    <w:rsid w:val="000241AA"/>
    <w:rsid w:val="00035EE0"/>
    <w:rsid w:val="00037442"/>
    <w:rsid w:val="00041FAA"/>
    <w:rsid w:val="00046718"/>
    <w:rsid w:val="0008527C"/>
    <w:rsid w:val="00086486"/>
    <w:rsid w:val="00097DD9"/>
    <w:rsid w:val="000A086F"/>
    <w:rsid w:val="000B3465"/>
    <w:rsid w:val="000C24EC"/>
    <w:rsid w:val="000C4686"/>
    <w:rsid w:val="000C508D"/>
    <w:rsid w:val="000C51DA"/>
    <w:rsid w:val="000F505A"/>
    <w:rsid w:val="000F7316"/>
    <w:rsid w:val="00106791"/>
    <w:rsid w:val="001315AF"/>
    <w:rsid w:val="00132564"/>
    <w:rsid w:val="00161E02"/>
    <w:rsid w:val="001663B2"/>
    <w:rsid w:val="00171034"/>
    <w:rsid w:val="00172E9B"/>
    <w:rsid w:val="00177B4A"/>
    <w:rsid w:val="00182317"/>
    <w:rsid w:val="001930FF"/>
    <w:rsid w:val="0019567D"/>
    <w:rsid w:val="00197597"/>
    <w:rsid w:val="001A6C96"/>
    <w:rsid w:val="001A7683"/>
    <w:rsid w:val="001B1DAF"/>
    <w:rsid w:val="001D031A"/>
    <w:rsid w:val="001F05F7"/>
    <w:rsid w:val="001F1F29"/>
    <w:rsid w:val="001F2889"/>
    <w:rsid w:val="001F556D"/>
    <w:rsid w:val="0020280C"/>
    <w:rsid w:val="002028B4"/>
    <w:rsid w:val="0023314E"/>
    <w:rsid w:val="0024006F"/>
    <w:rsid w:val="00251291"/>
    <w:rsid w:val="00256695"/>
    <w:rsid w:val="002769C6"/>
    <w:rsid w:val="00282F42"/>
    <w:rsid w:val="00282F5D"/>
    <w:rsid w:val="002C14A5"/>
    <w:rsid w:val="002C247E"/>
    <w:rsid w:val="002D1AB6"/>
    <w:rsid w:val="002D3A94"/>
    <w:rsid w:val="002E14DF"/>
    <w:rsid w:val="002E6ADA"/>
    <w:rsid w:val="002E6E8F"/>
    <w:rsid w:val="002F58F9"/>
    <w:rsid w:val="002F6E30"/>
    <w:rsid w:val="002F6E79"/>
    <w:rsid w:val="00305238"/>
    <w:rsid w:val="0031707F"/>
    <w:rsid w:val="003177E2"/>
    <w:rsid w:val="00332181"/>
    <w:rsid w:val="00333343"/>
    <w:rsid w:val="003402B9"/>
    <w:rsid w:val="00351C11"/>
    <w:rsid w:val="00353695"/>
    <w:rsid w:val="00365F0A"/>
    <w:rsid w:val="003675F9"/>
    <w:rsid w:val="003829D0"/>
    <w:rsid w:val="003A2C9D"/>
    <w:rsid w:val="003B29A3"/>
    <w:rsid w:val="003C110D"/>
    <w:rsid w:val="003C79E0"/>
    <w:rsid w:val="003D5DBE"/>
    <w:rsid w:val="003E111D"/>
    <w:rsid w:val="003E1867"/>
    <w:rsid w:val="003E4166"/>
    <w:rsid w:val="003E5616"/>
    <w:rsid w:val="00400132"/>
    <w:rsid w:val="00406E81"/>
    <w:rsid w:val="0041052E"/>
    <w:rsid w:val="0041282C"/>
    <w:rsid w:val="00430A80"/>
    <w:rsid w:val="0043338E"/>
    <w:rsid w:val="00435E57"/>
    <w:rsid w:val="0043646F"/>
    <w:rsid w:val="0045356A"/>
    <w:rsid w:val="0045602E"/>
    <w:rsid w:val="0048393A"/>
    <w:rsid w:val="00483F9E"/>
    <w:rsid w:val="0049277F"/>
    <w:rsid w:val="004972B8"/>
    <w:rsid w:val="004A43FC"/>
    <w:rsid w:val="004B2CD4"/>
    <w:rsid w:val="004B7B2A"/>
    <w:rsid w:val="004C07FA"/>
    <w:rsid w:val="004C7851"/>
    <w:rsid w:val="004D4F8E"/>
    <w:rsid w:val="004D5242"/>
    <w:rsid w:val="004E2374"/>
    <w:rsid w:val="004E4F8F"/>
    <w:rsid w:val="005004F7"/>
    <w:rsid w:val="005020BC"/>
    <w:rsid w:val="005027A4"/>
    <w:rsid w:val="00522F47"/>
    <w:rsid w:val="00535843"/>
    <w:rsid w:val="0055277C"/>
    <w:rsid w:val="00561363"/>
    <w:rsid w:val="00565E4C"/>
    <w:rsid w:val="00592A0A"/>
    <w:rsid w:val="005A1182"/>
    <w:rsid w:val="005A5D92"/>
    <w:rsid w:val="005C31BB"/>
    <w:rsid w:val="005C5681"/>
    <w:rsid w:val="005C73F2"/>
    <w:rsid w:val="005E2257"/>
    <w:rsid w:val="005E26F8"/>
    <w:rsid w:val="005F063C"/>
    <w:rsid w:val="00604740"/>
    <w:rsid w:val="00606ABF"/>
    <w:rsid w:val="006175FB"/>
    <w:rsid w:val="00627E02"/>
    <w:rsid w:val="00640707"/>
    <w:rsid w:val="00641C02"/>
    <w:rsid w:val="00641F3C"/>
    <w:rsid w:val="006430EB"/>
    <w:rsid w:val="0064761D"/>
    <w:rsid w:val="006513DA"/>
    <w:rsid w:val="00666A2D"/>
    <w:rsid w:val="00692B77"/>
    <w:rsid w:val="006A40D0"/>
    <w:rsid w:val="006B2BAA"/>
    <w:rsid w:val="006B5C8C"/>
    <w:rsid w:val="006C535C"/>
    <w:rsid w:val="006E0210"/>
    <w:rsid w:val="006F451C"/>
    <w:rsid w:val="006F4853"/>
    <w:rsid w:val="006F61D7"/>
    <w:rsid w:val="006F75A3"/>
    <w:rsid w:val="007031D6"/>
    <w:rsid w:val="00707A58"/>
    <w:rsid w:val="00707B67"/>
    <w:rsid w:val="00715BA0"/>
    <w:rsid w:val="00755BA6"/>
    <w:rsid w:val="0076554E"/>
    <w:rsid w:val="00770DAD"/>
    <w:rsid w:val="007759A5"/>
    <w:rsid w:val="00776163"/>
    <w:rsid w:val="00792826"/>
    <w:rsid w:val="00796B96"/>
    <w:rsid w:val="007A0EBA"/>
    <w:rsid w:val="007A5F6E"/>
    <w:rsid w:val="007E236E"/>
    <w:rsid w:val="007E311F"/>
    <w:rsid w:val="007E6FC1"/>
    <w:rsid w:val="00812C57"/>
    <w:rsid w:val="008143F4"/>
    <w:rsid w:val="00837BCF"/>
    <w:rsid w:val="00850840"/>
    <w:rsid w:val="00851CB4"/>
    <w:rsid w:val="00853D80"/>
    <w:rsid w:val="00861924"/>
    <w:rsid w:val="008746FB"/>
    <w:rsid w:val="008A52F2"/>
    <w:rsid w:val="008C1551"/>
    <w:rsid w:val="008E4C06"/>
    <w:rsid w:val="008F15C5"/>
    <w:rsid w:val="008F1E76"/>
    <w:rsid w:val="008F252A"/>
    <w:rsid w:val="00902215"/>
    <w:rsid w:val="009037A3"/>
    <w:rsid w:val="00906A3E"/>
    <w:rsid w:val="009147C2"/>
    <w:rsid w:val="00923E4F"/>
    <w:rsid w:val="00943B22"/>
    <w:rsid w:val="00943C62"/>
    <w:rsid w:val="00954991"/>
    <w:rsid w:val="00954E56"/>
    <w:rsid w:val="00966161"/>
    <w:rsid w:val="00966F6F"/>
    <w:rsid w:val="00976C59"/>
    <w:rsid w:val="00982C72"/>
    <w:rsid w:val="009831AE"/>
    <w:rsid w:val="0098588E"/>
    <w:rsid w:val="0099112F"/>
    <w:rsid w:val="009A1653"/>
    <w:rsid w:val="009B117F"/>
    <w:rsid w:val="009B20F8"/>
    <w:rsid w:val="009B33C8"/>
    <w:rsid w:val="009B6DD0"/>
    <w:rsid w:val="009C08DA"/>
    <w:rsid w:val="009C43BA"/>
    <w:rsid w:val="009D0626"/>
    <w:rsid w:val="009D6FFB"/>
    <w:rsid w:val="00A027E1"/>
    <w:rsid w:val="00A1443A"/>
    <w:rsid w:val="00A209EA"/>
    <w:rsid w:val="00A41679"/>
    <w:rsid w:val="00A45AB7"/>
    <w:rsid w:val="00A74C1A"/>
    <w:rsid w:val="00A801E5"/>
    <w:rsid w:val="00A80741"/>
    <w:rsid w:val="00A8284D"/>
    <w:rsid w:val="00A85979"/>
    <w:rsid w:val="00A86A4A"/>
    <w:rsid w:val="00A90FC0"/>
    <w:rsid w:val="00AA11AB"/>
    <w:rsid w:val="00AA2CDA"/>
    <w:rsid w:val="00AA49CD"/>
    <w:rsid w:val="00AB1042"/>
    <w:rsid w:val="00AB1F27"/>
    <w:rsid w:val="00AB583D"/>
    <w:rsid w:val="00AC5743"/>
    <w:rsid w:val="00AD07C0"/>
    <w:rsid w:val="00AD7037"/>
    <w:rsid w:val="00AE71B2"/>
    <w:rsid w:val="00B10AD6"/>
    <w:rsid w:val="00B144C7"/>
    <w:rsid w:val="00B169EF"/>
    <w:rsid w:val="00B20888"/>
    <w:rsid w:val="00B43383"/>
    <w:rsid w:val="00B47DDB"/>
    <w:rsid w:val="00B618D0"/>
    <w:rsid w:val="00B63CA5"/>
    <w:rsid w:val="00B82169"/>
    <w:rsid w:val="00B82F9C"/>
    <w:rsid w:val="00B84B99"/>
    <w:rsid w:val="00B87E53"/>
    <w:rsid w:val="00B93274"/>
    <w:rsid w:val="00B932C5"/>
    <w:rsid w:val="00BB635D"/>
    <w:rsid w:val="00BC2A71"/>
    <w:rsid w:val="00BC5371"/>
    <w:rsid w:val="00BF15C4"/>
    <w:rsid w:val="00BF2AC7"/>
    <w:rsid w:val="00C04928"/>
    <w:rsid w:val="00C076B0"/>
    <w:rsid w:val="00C16305"/>
    <w:rsid w:val="00C173B9"/>
    <w:rsid w:val="00C32DFC"/>
    <w:rsid w:val="00C54267"/>
    <w:rsid w:val="00C70474"/>
    <w:rsid w:val="00C91C04"/>
    <w:rsid w:val="00C97403"/>
    <w:rsid w:val="00C976E8"/>
    <w:rsid w:val="00CA4702"/>
    <w:rsid w:val="00CB13D5"/>
    <w:rsid w:val="00CB65A9"/>
    <w:rsid w:val="00CB6C52"/>
    <w:rsid w:val="00CC4B14"/>
    <w:rsid w:val="00CC69A7"/>
    <w:rsid w:val="00CD0962"/>
    <w:rsid w:val="00CE3190"/>
    <w:rsid w:val="00D00135"/>
    <w:rsid w:val="00D07B62"/>
    <w:rsid w:val="00D230C8"/>
    <w:rsid w:val="00D31D8E"/>
    <w:rsid w:val="00D37E69"/>
    <w:rsid w:val="00D55110"/>
    <w:rsid w:val="00D642A6"/>
    <w:rsid w:val="00D70B31"/>
    <w:rsid w:val="00D73B54"/>
    <w:rsid w:val="00D82E2B"/>
    <w:rsid w:val="00D96635"/>
    <w:rsid w:val="00DB2083"/>
    <w:rsid w:val="00DB32F7"/>
    <w:rsid w:val="00DC46F2"/>
    <w:rsid w:val="00DF1403"/>
    <w:rsid w:val="00DF2506"/>
    <w:rsid w:val="00DF328C"/>
    <w:rsid w:val="00E12A05"/>
    <w:rsid w:val="00E12DB8"/>
    <w:rsid w:val="00E13388"/>
    <w:rsid w:val="00E15E95"/>
    <w:rsid w:val="00E22196"/>
    <w:rsid w:val="00E265D7"/>
    <w:rsid w:val="00E36935"/>
    <w:rsid w:val="00E373FB"/>
    <w:rsid w:val="00E44AE4"/>
    <w:rsid w:val="00E47D22"/>
    <w:rsid w:val="00E50824"/>
    <w:rsid w:val="00E56877"/>
    <w:rsid w:val="00E57534"/>
    <w:rsid w:val="00E6239D"/>
    <w:rsid w:val="00E66182"/>
    <w:rsid w:val="00E6779C"/>
    <w:rsid w:val="00E86861"/>
    <w:rsid w:val="00E92EFE"/>
    <w:rsid w:val="00E930F9"/>
    <w:rsid w:val="00EA67F9"/>
    <w:rsid w:val="00EB5D8B"/>
    <w:rsid w:val="00EC5540"/>
    <w:rsid w:val="00EF04BE"/>
    <w:rsid w:val="00F02E99"/>
    <w:rsid w:val="00F031D2"/>
    <w:rsid w:val="00F120E6"/>
    <w:rsid w:val="00F22E5E"/>
    <w:rsid w:val="00F24EBC"/>
    <w:rsid w:val="00F25F08"/>
    <w:rsid w:val="00F33078"/>
    <w:rsid w:val="00F35FAD"/>
    <w:rsid w:val="00F3769E"/>
    <w:rsid w:val="00F50004"/>
    <w:rsid w:val="00F51883"/>
    <w:rsid w:val="00F51E2C"/>
    <w:rsid w:val="00F527D8"/>
    <w:rsid w:val="00F55AAD"/>
    <w:rsid w:val="00F61EF8"/>
    <w:rsid w:val="00F65BEB"/>
    <w:rsid w:val="00F6748E"/>
    <w:rsid w:val="00F72CB5"/>
    <w:rsid w:val="00F84C6B"/>
    <w:rsid w:val="00F85C0E"/>
    <w:rsid w:val="00F9565F"/>
    <w:rsid w:val="00F96018"/>
    <w:rsid w:val="00FA5CE3"/>
    <w:rsid w:val="00FA6CBE"/>
    <w:rsid w:val="00FB290A"/>
    <w:rsid w:val="00FD1C8D"/>
    <w:rsid w:val="00FD252A"/>
    <w:rsid w:val="00FD2B2D"/>
    <w:rsid w:val="00FD3F16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jc w:val="both"/>
      <w:outlineLvl w:val="2"/>
    </w:pPr>
    <w:rPr>
      <w:b/>
      <w:bCs/>
      <w:kern w:val="28"/>
      <w:sz w:val="28"/>
      <w:szCs w:val="20"/>
      <w:u w:val="single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jc w:val="both"/>
      <w:outlineLvl w:val="4"/>
    </w:pPr>
    <w:rPr>
      <w:b/>
      <w:bCs/>
      <w:i/>
      <w:iCs/>
      <w:sz w:val="28"/>
      <w:u w:val="single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ind w:left="1200" w:hangingChars="428" w:hanging="1200"/>
      <w:jc w:val="both"/>
      <w:outlineLvl w:val="5"/>
    </w:pPr>
    <w:rPr>
      <w:b/>
      <w:bCs/>
      <w:kern w:val="2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a9"/>
    <w:semiHidden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paragraph" w:customStyle="1" w:styleId="11">
    <w:name w:val="註解主旨1"/>
    <w:basedOn w:val="a8"/>
    <w:next w:val="a8"/>
    <w:semiHidden/>
    <w:rPr>
      <w:b/>
      <w:bCs/>
    </w:rPr>
  </w:style>
  <w:style w:type="paragraph" w:styleId="ab">
    <w:name w:val="List Paragraph"/>
    <w:basedOn w:val="a"/>
    <w:uiPriority w:val="34"/>
    <w:qFormat/>
    <w:rsid w:val="00041FAA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kern w:val="0"/>
      <w:sz w:val="20"/>
      <w:szCs w:val="20"/>
      <w:lang w:val="en-GB"/>
    </w:rPr>
  </w:style>
  <w:style w:type="character" w:styleId="ac">
    <w:name w:val="Hyperlink"/>
    <w:rsid w:val="0048393A"/>
    <w:rPr>
      <w:color w:val="0000FF"/>
      <w:u w:val="single"/>
    </w:rPr>
  </w:style>
  <w:style w:type="character" w:customStyle="1" w:styleId="a6">
    <w:name w:val="頁尾 字元"/>
    <w:link w:val="a5"/>
    <w:uiPriority w:val="99"/>
    <w:rsid w:val="002D3A94"/>
    <w:rPr>
      <w:kern w:val="2"/>
      <w:sz w:val="24"/>
      <w:szCs w:val="24"/>
    </w:rPr>
  </w:style>
  <w:style w:type="paragraph" w:styleId="ad">
    <w:name w:val="annotation subject"/>
    <w:basedOn w:val="a8"/>
    <w:next w:val="a8"/>
    <w:link w:val="ae"/>
    <w:rsid w:val="00FB290A"/>
    <w:rPr>
      <w:b/>
      <w:bCs/>
    </w:rPr>
  </w:style>
  <w:style w:type="character" w:customStyle="1" w:styleId="a9">
    <w:name w:val="註解文字 字元"/>
    <w:link w:val="a8"/>
    <w:semiHidden/>
    <w:rsid w:val="00FB290A"/>
    <w:rPr>
      <w:kern w:val="2"/>
      <w:sz w:val="24"/>
      <w:szCs w:val="24"/>
    </w:rPr>
  </w:style>
  <w:style w:type="character" w:customStyle="1" w:styleId="ae">
    <w:name w:val="註解主旨 字元"/>
    <w:link w:val="ad"/>
    <w:rsid w:val="00FB290A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FD3F1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jc w:val="both"/>
      <w:outlineLvl w:val="2"/>
    </w:pPr>
    <w:rPr>
      <w:b/>
      <w:bCs/>
      <w:kern w:val="28"/>
      <w:sz w:val="28"/>
      <w:szCs w:val="20"/>
      <w:u w:val="single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jc w:val="both"/>
      <w:outlineLvl w:val="4"/>
    </w:pPr>
    <w:rPr>
      <w:b/>
      <w:bCs/>
      <w:i/>
      <w:iCs/>
      <w:sz w:val="28"/>
      <w:u w:val="single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ind w:left="1200" w:hangingChars="428" w:hanging="1200"/>
      <w:jc w:val="both"/>
      <w:outlineLvl w:val="5"/>
    </w:pPr>
    <w:rPr>
      <w:b/>
      <w:bCs/>
      <w:kern w:val="2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a9"/>
    <w:semiHidden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paragraph" w:customStyle="1" w:styleId="11">
    <w:name w:val="註解主旨1"/>
    <w:basedOn w:val="a8"/>
    <w:next w:val="a8"/>
    <w:semiHidden/>
    <w:rPr>
      <w:b/>
      <w:bCs/>
    </w:rPr>
  </w:style>
  <w:style w:type="paragraph" w:styleId="ab">
    <w:name w:val="List Paragraph"/>
    <w:basedOn w:val="a"/>
    <w:uiPriority w:val="34"/>
    <w:qFormat/>
    <w:rsid w:val="00041FAA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kern w:val="0"/>
      <w:sz w:val="20"/>
      <w:szCs w:val="20"/>
      <w:lang w:val="en-GB"/>
    </w:rPr>
  </w:style>
  <w:style w:type="character" w:styleId="ac">
    <w:name w:val="Hyperlink"/>
    <w:rsid w:val="0048393A"/>
    <w:rPr>
      <w:color w:val="0000FF"/>
      <w:u w:val="single"/>
    </w:rPr>
  </w:style>
  <w:style w:type="character" w:customStyle="1" w:styleId="a6">
    <w:name w:val="頁尾 字元"/>
    <w:link w:val="a5"/>
    <w:uiPriority w:val="99"/>
    <w:rsid w:val="002D3A94"/>
    <w:rPr>
      <w:kern w:val="2"/>
      <w:sz w:val="24"/>
      <w:szCs w:val="24"/>
    </w:rPr>
  </w:style>
  <w:style w:type="paragraph" w:styleId="ad">
    <w:name w:val="annotation subject"/>
    <w:basedOn w:val="a8"/>
    <w:next w:val="a8"/>
    <w:link w:val="ae"/>
    <w:rsid w:val="00FB290A"/>
    <w:rPr>
      <w:b/>
      <w:bCs/>
    </w:rPr>
  </w:style>
  <w:style w:type="character" w:customStyle="1" w:styleId="a9">
    <w:name w:val="註解文字 字元"/>
    <w:link w:val="a8"/>
    <w:semiHidden/>
    <w:rsid w:val="00FB290A"/>
    <w:rPr>
      <w:kern w:val="2"/>
      <w:sz w:val="24"/>
      <w:szCs w:val="24"/>
    </w:rPr>
  </w:style>
  <w:style w:type="character" w:customStyle="1" w:styleId="ae">
    <w:name w:val="註解主旨 字元"/>
    <w:link w:val="ad"/>
    <w:rsid w:val="00FB290A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FD3F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header" Target="header1.xm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2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header" Target="header3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hyperlink" Target="http://www.swd.gov.hk" TargetMode="External"/><Relationship Id="rId13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s\fnl\template\cis_e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E86C-745B-4B92-B2A2-D789A3C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cis_eform.dot</Template>
  <TotalTime>69</TotalTime>
  <Pages>5</Pages>
  <Words>1192</Words>
  <Characters>11253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FAX:      </vt:lpstr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Form 1_092018</dc:title>
  <dc:creator/>
  <cp:lastModifiedBy>RMB</cp:lastModifiedBy>
  <cp:revision>12</cp:revision>
  <dcterms:created xsi:type="dcterms:W3CDTF">2018-09-27T10:52:00Z</dcterms:created>
  <dcterms:modified xsi:type="dcterms:W3CDTF">2018-10-02T10:06:00Z</dcterms:modified>
</cp:coreProperties>
</file>