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8E" w:rsidRPr="00593BD8" w:rsidRDefault="006D3A8E" w:rsidP="00E76772">
      <w:pPr>
        <w:jc w:val="center"/>
        <w:rPr>
          <w:rFonts w:ascii="標楷體" w:eastAsia="標楷體" w:hAnsi="標楷體"/>
          <w:b/>
          <w:spacing w:val="20"/>
          <w:sz w:val="14"/>
          <w:szCs w:val="14"/>
          <w:lang w:val="en-US"/>
        </w:rPr>
      </w:pPr>
    </w:p>
    <w:p w:rsidR="00853936" w:rsidRDefault="00EE2758" w:rsidP="00853936">
      <w:pPr>
        <w:jc w:val="center"/>
        <w:rPr>
          <w:rFonts w:ascii="標楷體" w:eastAsia="標楷體" w:hAnsi="標楷體"/>
          <w:b/>
          <w:spacing w:val="20"/>
          <w:sz w:val="27"/>
          <w:szCs w:val="27"/>
          <w:lang w:val="en-US" w:eastAsia="zh-HK"/>
        </w:rPr>
      </w:pPr>
      <w:r w:rsidRPr="00E76772">
        <w:rPr>
          <w:rFonts w:ascii="標楷體" w:eastAsia="標楷體" w:hAnsi="標楷體" w:hint="eastAsia"/>
          <w:b/>
          <w:spacing w:val="20"/>
          <w:sz w:val="27"/>
          <w:szCs w:val="27"/>
          <w:lang w:val="en-US"/>
        </w:rPr>
        <w:t>公開籌款許可證</w:t>
      </w:r>
      <w:r>
        <w:rPr>
          <w:rFonts w:ascii="標楷體" w:eastAsia="標楷體" w:hAnsi="標楷體" w:hint="eastAsia"/>
          <w:b/>
          <w:spacing w:val="20"/>
          <w:sz w:val="27"/>
          <w:szCs w:val="27"/>
          <w:lang w:val="en-US"/>
        </w:rPr>
        <w:t>(</w:t>
      </w:r>
      <w:r w:rsidR="00E76772" w:rsidRPr="00E76772">
        <w:rPr>
          <w:rFonts w:ascii="標楷體" w:eastAsia="標楷體" w:hAnsi="標楷體" w:hint="eastAsia"/>
          <w:b/>
          <w:spacing w:val="20"/>
          <w:sz w:val="27"/>
          <w:szCs w:val="27"/>
          <w:lang w:val="en-US"/>
        </w:rPr>
        <w:t>募集已簽署的捐款授權書</w:t>
      </w:r>
      <w:r>
        <w:rPr>
          <w:rFonts w:ascii="標楷體" w:eastAsia="標楷體" w:hAnsi="標楷體" w:hint="eastAsia"/>
          <w:b/>
          <w:spacing w:val="20"/>
          <w:sz w:val="27"/>
          <w:szCs w:val="27"/>
          <w:lang w:val="en-US"/>
        </w:rPr>
        <w:t>)</w:t>
      </w:r>
      <w:r w:rsidR="00E76772" w:rsidRPr="00E76772">
        <w:rPr>
          <w:rFonts w:ascii="標楷體" w:eastAsia="標楷體" w:hAnsi="標楷體" w:hint="eastAsia"/>
          <w:b/>
          <w:spacing w:val="20"/>
          <w:sz w:val="27"/>
          <w:szCs w:val="27"/>
          <w:lang w:val="en-US"/>
        </w:rPr>
        <w:t>申請表</w:t>
      </w:r>
      <w:r>
        <w:rPr>
          <w:rFonts w:ascii="標楷體" w:eastAsia="標楷體" w:hAnsi="標楷體" w:hint="eastAsia"/>
          <w:b/>
          <w:spacing w:val="20"/>
          <w:sz w:val="27"/>
          <w:szCs w:val="27"/>
          <w:lang w:val="en-US" w:eastAsia="zh-HK"/>
        </w:rPr>
        <w:t>格</w:t>
      </w:r>
      <w:proofErr w:type="gramStart"/>
      <w:r w:rsidR="00853936">
        <w:rPr>
          <w:rFonts w:ascii="標楷體" w:eastAsia="標楷體" w:hAnsi="標楷體"/>
          <w:b/>
          <w:spacing w:val="20"/>
          <w:sz w:val="27"/>
          <w:szCs w:val="27"/>
          <w:lang w:val="en-US" w:eastAsia="zh-HK"/>
        </w:rPr>
        <w:t>–</w:t>
      </w:r>
      <w:proofErr w:type="gramEnd"/>
      <w:r w:rsidR="00A951EE">
        <w:rPr>
          <w:rFonts w:ascii="標楷體" w:eastAsia="標楷體" w:hAnsi="標楷體" w:hint="eastAsia"/>
          <w:b/>
          <w:spacing w:val="20"/>
          <w:sz w:val="27"/>
          <w:szCs w:val="27"/>
          <w:lang w:val="en-US" w:eastAsia="zh-HK"/>
        </w:rPr>
        <w:t xml:space="preserve"> </w:t>
      </w:r>
    </w:p>
    <w:p w:rsidR="00E76772" w:rsidRPr="00E76772" w:rsidRDefault="0044748D" w:rsidP="00853936">
      <w:pPr>
        <w:jc w:val="center"/>
        <w:rPr>
          <w:rFonts w:ascii="標楷體" w:eastAsia="標楷體" w:hAnsi="標楷體"/>
          <w:b/>
          <w:spacing w:val="20"/>
          <w:sz w:val="27"/>
          <w:szCs w:val="27"/>
          <w:lang w:val="en-US"/>
        </w:rPr>
      </w:pPr>
      <w:r w:rsidRPr="0044748D">
        <w:rPr>
          <w:rFonts w:ascii="標楷體" w:eastAsia="標楷體" w:hAnsi="標楷體" w:hint="eastAsia"/>
          <w:b/>
          <w:spacing w:val="20"/>
          <w:sz w:val="27"/>
          <w:szCs w:val="27"/>
          <w:lang w:val="en-US"/>
        </w:rPr>
        <w:t>非公共街道的公眾地方</w:t>
      </w:r>
    </w:p>
    <w:p w:rsidR="004146E9" w:rsidRDefault="00E76772" w:rsidP="00853936">
      <w:pPr>
        <w:jc w:val="center"/>
        <w:rPr>
          <w:rStyle w:val="afd"/>
          <w:b/>
          <w:i w:val="0"/>
          <w:sz w:val="27"/>
          <w:szCs w:val="27"/>
        </w:rPr>
      </w:pPr>
      <w:r w:rsidRPr="00FD40AF">
        <w:rPr>
          <w:rStyle w:val="afd"/>
          <w:rFonts w:hint="eastAsia"/>
          <w:b/>
          <w:i w:val="0"/>
          <w:sz w:val="27"/>
          <w:szCs w:val="27"/>
        </w:rPr>
        <w:t xml:space="preserve">Application </w:t>
      </w:r>
      <w:r w:rsidR="00EC2848">
        <w:rPr>
          <w:rStyle w:val="afd"/>
          <w:b/>
          <w:i w:val="0"/>
          <w:sz w:val="27"/>
          <w:szCs w:val="27"/>
        </w:rPr>
        <w:t>F</w:t>
      </w:r>
      <w:r w:rsidRPr="00FD40AF">
        <w:rPr>
          <w:rStyle w:val="afd"/>
          <w:rFonts w:hint="eastAsia"/>
          <w:b/>
          <w:i w:val="0"/>
          <w:sz w:val="27"/>
          <w:szCs w:val="27"/>
        </w:rPr>
        <w:t xml:space="preserve">orm </w:t>
      </w:r>
      <w:r w:rsidR="00EC2848">
        <w:rPr>
          <w:rStyle w:val="afd"/>
          <w:b/>
          <w:i w:val="0"/>
          <w:sz w:val="27"/>
          <w:szCs w:val="27"/>
        </w:rPr>
        <w:t xml:space="preserve">for </w:t>
      </w:r>
      <w:r w:rsidRPr="00FD40AF">
        <w:rPr>
          <w:rStyle w:val="afd"/>
          <w:rFonts w:hint="eastAsia"/>
          <w:b/>
          <w:i w:val="0"/>
          <w:sz w:val="27"/>
          <w:szCs w:val="27"/>
        </w:rPr>
        <w:t xml:space="preserve">Public Subscription Permit </w:t>
      </w:r>
      <w:r w:rsidR="00EC2848">
        <w:rPr>
          <w:rStyle w:val="afd"/>
          <w:b/>
          <w:i w:val="0"/>
          <w:sz w:val="27"/>
          <w:szCs w:val="27"/>
        </w:rPr>
        <w:t>(</w:t>
      </w:r>
      <w:r w:rsidRPr="00FD40AF">
        <w:rPr>
          <w:rStyle w:val="afd"/>
          <w:rFonts w:hint="eastAsia"/>
          <w:b/>
          <w:i w:val="0"/>
          <w:sz w:val="27"/>
          <w:szCs w:val="27"/>
        </w:rPr>
        <w:t>Solicitation of Signed Authorisation Form</w:t>
      </w:r>
      <w:r w:rsidR="00EC2848">
        <w:rPr>
          <w:rStyle w:val="afd"/>
          <w:b/>
          <w:i w:val="0"/>
          <w:sz w:val="27"/>
          <w:szCs w:val="27"/>
        </w:rPr>
        <w:t>s)</w:t>
      </w:r>
      <w:r w:rsidR="00A951EE">
        <w:rPr>
          <w:rStyle w:val="afd"/>
          <w:b/>
          <w:i w:val="0"/>
          <w:sz w:val="27"/>
          <w:szCs w:val="27"/>
        </w:rPr>
        <w:t xml:space="preserve"> – </w:t>
      </w:r>
      <w:r w:rsidR="00F62F5A">
        <w:rPr>
          <w:rStyle w:val="afd"/>
          <w:b/>
          <w:i w:val="0"/>
          <w:sz w:val="27"/>
          <w:szCs w:val="27"/>
        </w:rPr>
        <w:t>P</w:t>
      </w:r>
      <w:r w:rsidR="00A951EE">
        <w:rPr>
          <w:rStyle w:val="afd"/>
          <w:b/>
          <w:i w:val="0"/>
          <w:sz w:val="27"/>
          <w:szCs w:val="27"/>
        </w:rPr>
        <w:t xml:space="preserve">ublic </w:t>
      </w:r>
      <w:r w:rsidR="00F62F5A">
        <w:rPr>
          <w:rStyle w:val="afd"/>
          <w:b/>
          <w:i w:val="0"/>
          <w:sz w:val="27"/>
          <w:szCs w:val="27"/>
        </w:rPr>
        <w:t>P</w:t>
      </w:r>
      <w:r w:rsidR="00A951EE">
        <w:rPr>
          <w:rStyle w:val="afd"/>
          <w:b/>
          <w:i w:val="0"/>
          <w:sz w:val="27"/>
          <w:szCs w:val="27"/>
        </w:rPr>
        <w:t xml:space="preserve">laces </w:t>
      </w:r>
      <w:r w:rsidR="00671097">
        <w:rPr>
          <w:rStyle w:val="afd"/>
          <w:b/>
          <w:i w:val="0"/>
          <w:sz w:val="27"/>
          <w:szCs w:val="27"/>
        </w:rPr>
        <w:t>O</w:t>
      </w:r>
      <w:r w:rsidR="00A951EE">
        <w:rPr>
          <w:rStyle w:val="afd"/>
          <w:b/>
          <w:i w:val="0"/>
          <w:sz w:val="27"/>
          <w:szCs w:val="27"/>
        </w:rPr>
        <w:t xml:space="preserve">ther than </w:t>
      </w:r>
      <w:r w:rsidR="00F62F5A">
        <w:rPr>
          <w:rStyle w:val="afd"/>
          <w:b/>
          <w:i w:val="0"/>
          <w:sz w:val="27"/>
          <w:szCs w:val="27"/>
        </w:rPr>
        <w:t>P</w:t>
      </w:r>
      <w:r w:rsidR="00A951EE">
        <w:rPr>
          <w:rStyle w:val="afd"/>
          <w:b/>
          <w:i w:val="0"/>
          <w:sz w:val="27"/>
          <w:szCs w:val="27"/>
        </w:rPr>
        <w:t xml:space="preserve">ublic </w:t>
      </w:r>
      <w:r w:rsidR="00F62F5A">
        <w:rPr>
          <w:rStyle w:val="afd"/>
          <w:b/>
          <w:i w:val="0"/>
          <w:sz w:val="27"/>
          <w:szCs w:val="27"/>
        </w:rPr>
        <w:t>S</w:t>
      </w:r>
      <w:r w:rsidR="00A951EE">
        <w:rPr>
          <w:rStyle w:val="afd"/>
          <w:b/>
          <w:i w:val="0"/>
          <w:sz w:val="27"/>
          <w:szCs w:val="27"/>
        </w:rPr>
        <w:t>treets</w:t>
      </w:r>
    </w:p>
    <w:p w:rsidR="00E5423E" w:rsidRPr="00E5423E" w:rsidRDefault="00E5423E" w:rsidP="00593BD8">
      <w:pPr>
        <w:pBdr>
          <w:bottom w:val="single" w:sz="12" w:space="1" w:color="auto"/>
        </w:pBdr>
        <w:spacing w:line="200" w:lineRule="exact"/>
        <w:jc w:val="both"/>
        <w:rPr>
          <w:bCs/>
          <w:sz w:val="26"/>
          <w:szCs w:val="26"/>
          <w:lang w:val="en-US"/>
        </w:rPr>
      </w:pPr>
    </w:p>
    <w:p w:rsidR="00ED1EC7" w:rsidRPr="0034167C" w:rsidRDefault="00ED1EC7" w:rsidP="00ED1EC7">
      <w:pPr>
        <w:tabs>
          <w:tab w:val="right" w:pos="10376"/>
        </w:tabs>
        <w:spacing w:beforeLines="30" w:before="72" w:line="240" w:lineRule="exact"/>
        <w:jc w:val="both"/>
        <w:rPr>
          <w:rFonts w:ascii="標楷體" w:eastAsia="標楷體" w:hAnsi="標楷體"/>
          <w:b/>
          <w:spacing w:val="20"/>
          <w:sz w:val="22"/>
          <w:szCs w:val="22"/>
        </w:rPr>
      </w:pPr>
      <w:r w:rsidRPr="0034167C">
        <w:rPr>
          <w:rFonts w:ascii="標楷體" w:eastAsia="標楷體" w:hAnsi="標楷體" w:hint="eastAsia"/>
          <w:b/>
          <w:spacing w:val="20"/>
          <w:sz w:val="22"/>
          <w:szCs w:val="22"/>
        </w:rPr>
        <w:t>申請機構</w:t>
      </w:r>
      <w:r>
        <w:rPr>
          <w:rFonts w:ascii="標楷體" w:eastAsia="標楷體" w:hAnsi="標楷體" w:hint="eastAsia"/>
          <w:b/>
          <w:spacing w:val="20"/>
          <w:sz w:val="22"/>
          <w:szCs w:val="22"/>
          <w:lang w:val="en-US" w:eastAsia="zh-HK"/>
        </w:rPr>
        <w:t>及籌款活動</w:t>
      </w:r>
      <w:r w:rsidRPr="0034167C">
        <w:rPr>
          <w:rFonts w:ascii="標楷體" w:eastAsia="標楷體" w:hAnsi="標楷體" w:hint="eastAsia"/>
          <w:b/>
          <w:spacing w:val="20"/>
          <w:sz w:val="22"/>
          <w:szCs w:val="22"/>
          <w:lang w:eastAsia="zh-HK"/>
        </w:rPr>
        <w:t>的</w:t>
      </w:r>
      <w:r w:rsidRPr="0034167C">
        <w:rPr>
          <w:rFonts w:ascii="標楷體" w:eastAsia="標楷體" w:hAnsi="標楷體" w:hint="eastAsia"/>
          <w:b/>
          <w:spacing w:val="20"/>
          <w:sz w:val="22"/>
          <w:szCs w:val="22"/>
        </w:rPr>
        <w:t>資料</w:t>
      </w:r>
    </w:p>
    <w:p w:rsidR="00ED1EC7" w:rsidRPr="0034167C" w:rsidRDefault="00ED1EC7" w:rsidP="00ED1EC7">
      <w:pPr>
        <w:pStyle w:val="4"/>
        <w:tabs>
          <w:tab w:val="right" w:pos="10376"/>
        </w:tabs>
        <w:spacing w:afterLines="30" w:after="72"/>
        <w:ind w:left="661" w:hangingChars="300" w:hanging="661"/>
        <w:rPr>
          <w:sz w:val="22"/>
          <w:szCs w:val="22"/>
          <w:lang w:val="en-US"/>
        </w:rPr>
      </w:pPr>
      <w:r>
        <w:rPr>
          <w:sz w:val="22"/>
          <w:szCs w:val="22"/>
        </w:rPr>
        <w:t>I</w:t>
      </w:r>
      <w:proofErr w:type="spellStart"/>
      <w:r>
        <w:rPr>
          <w:sz w:val="22"/>
          <w:szCs w:val="22"/>
          <w:lang w:val="en-US" w:eastAsia="zh-HK"/>
        </w:rPr>
        <w:t>nformation</w:t>
      </w:r>
      <w:proofErr w:type="spellEnd"/>
      <w:r>
        <w:rPr>
          <w:sz w:val="22"/>
          <w:szCs w:val="22"/>
          <w:lang w:val="en-US" w:eastAsia="zh-HK"/>
        </w:rPr>
        <w:t xml:space="preserve"> of </w:t>
      </w:r>
      <w:r w:rsidRPr="0034167C">
        <w:rPr>
          <w:sz w:val="22"/>
          <w:szCs w:val="22"/>
        </w:rPr>
        <w:t xml:space="preserve">Applicant Organisation </w:t>
      </w:r>
      <w:r>
        <w:rPr>
          <w:sz w:val="22"/>
          <w:szCs w:val="22"/>
        </w:rPr>
        <w:t>and Fund-raising Activities</w:t>
      </w:r>
    </w:p>
    <w:p w:rsidR="002037AF" w:rsidRPr="0034167C" w:rsidRDefault="002037AF" w:rsidP="00ED1EC7">
      <w:pPr>
        <w:pBdr>
          <w:top w:val="double" w:sz="12" w:space="1" w:color="auto"/>
        </w:pBdr>
        <w:tabs>
          <w:tab w:val="left" w:pos="720"/>
          <w:tab w:val="right" w:pos="10376"/>
        </w:tabs>
        <w:snapToGrid w:val="0"/>
        <w:spacing w:line="160" w:lineRule="exact"/>
        <w:jc w:val="both"/>
        <w:rPr>
          <w:rFonts w:eastAsia="標楷體"/>
          <w:sz w:val="22"/>
          <w:szCs w:val="22"/>
          <w:lang w:val="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1"/>
        <w:gridCol w:w="6"/>
        <w:gridCol w:w="1428"/>
        <w:gridCol w:w="1843"/>
        <w:gridCol w:w="992"/>
        <w:gridCol w:w="850"/>
        <w:gridCol w:w="567"/>
        <w:gridCol w:w="993"/>
        <w:gridCol w:w="808"/>
        <w:gridCol w:w="2310"/>
      </w:tblGrid>
      <w:tr w:rsidR="00E172B2" w:rsidRPr="00073670" w:rsidTr="000E4D2B">
        <w:trPr>
          <w:trHeight w:val="489"/>
        </w:trPr>
        <w:tc>
          <w:tcPr>
            <w:tcW w:w="551" w:type="dxa"/>
            <w:tcBorders>
              <w:top w:val="nil"/>
              <w:left w:val="nil"/>
              <w:bottom w:val="nil"/>
              <w:right w:val="nil"/>
            </w:tcBorders>
            <w:shd w:val="clear" w:color="auto" w:fill="auto"/>
          </w:tcPr>
          <w:p w:rsidR="00B31C4E" w:rsidRPr="00073670" w:rsidRDefault="00B31C4E" w:rsidP="00976CDF">
            <w:pPr>
              <w:tabs>
                <w:tab w:val="left" w:pos="720"/>
                <w:tab w:val="right" w:pos="10376"/>
              </w:tabs>
              <w:jc w:val="both"/>
              <w:rPr>
                <w:rFonts w:eastAsia="標楷體"/>
                <w:sz w:val="22"/>
                <w:szCs w:val="22"/>
                <w:lang w:val="en-US"/>
              </w:rPr>
            </w:pPr>
            <w:r w:rsidRPr="00073670">
              <w:rPr>
                <w:rFonts w:eastAsia="標楷體" w:hint="eastAsia"/>
                <w:sz w:val="22"/>
                <w:szCs w:val="22"/>
                <w:lang w:val="en-US"/>
              </w:rPr>
              <w:t>1.</w:t>
            </w:r>
          </w:p>
        </w:tc>
        <w:tc>
          <w:tcPr>
            <w:tcW w:w="4269" w:type="dxa"/>
            <w:gridSpan w:val="4"/>
            <w:tcBorders>
              <w:top w:val="nil"/>
              <w:left w:val="nil"/>
              <w:bottom w:val="nil"/>
              <w:right w:val="nil"/>
            </w:tcBorders>
            <w:shd w:val="clear" w:color="auto" w:fill="auto"/>
          </w:tcPr>
          <w:p w:rsidR="00B31C4E" w:rsidRPr="00073670" w:rsidRDefault="00B31C4E" w:rsidP="00976CDF">
            <w:pPr>
              <w:tabs>
                <w:tab w:val="left" w:pos="720"/>
                <w:tab w:val="right" w:pos="10376"/>
              </w:tabs>
              <w:spacing w:line="240" w:lineRule="exact"/>
              <w:ind w:left="785" w:hangingChars="327" w:hanging="785"/>
              <w:jc w:val="both"/>
              <w:rPr>
                <w:rFonts w:eastAsia="標楷體"/>
                <w:spacing w:val="20"/>
                <w:sz w:val="22"/>
                <w:szCs w:val="22"/>
              </w:rPr>
            </w:pPr>
            <w:r w:rsidRPr="00073670">
              <w:rPr>
                <w:rFonts w:eastAsia="標楷體" w:hAnsi="標楷體"/>
                <w:spacing w:val="20"/>
                <w:sz w:val="22"/>
                <w:szCs w:val="22"/>
              </w:rPr>
              <w:t>機構</w:t>
            </w:r>
            <w:r w:rsidRPr="00073670">
              <w:rPr>
                <w:rFonts w:eastAsia="標楷體" w:hAnsi="標楷體" w:hint="eastAsia"/>
                <w:spacing w:val="20"/>
                <w:sz w:val="22"/>
                <w:szCs w:val="22"/>
              </w:rPr>
              <w:t>的</w:t>
            </w:r>
            <w:r w:rsidRPr="00073670">
              <w:rPr>
                <w:rFonts w:eastAsia="標楷體" w:hAnsi="標楷體"/>
                <w:spacing w:val="20"/>
                <w:sz w:val="22"/>
                <w:szCs w:val="22"/>
              </w:rPr>
              <w:t>中文</w:t>
            </w:r>
            <w:r w:rsidRPr="00073670">
              <w:rPr>
                <w:rFonts w:eastAsia="標楷體" w:hAnsi="標楷體" w:hint="eastAsia"/>
                <w:bCs/>
                <w:spacing w:val="20"/>
                <w:sz w:val="22"/>
                <w:szCs w:val="22"/>
              </w:rPr>
              <w:t>註冊</w:t>
            </w:r>
            <w:r w:rsidRPr="00073670">
              <w:rPr>
                <w:rFonts w:eastAsia="標楷體" w:hAnsi="標楷體"/>
                <w:spacing w:val="20"/>
                <w:sz w:val="22"/>
                <w:szCs w:val="22"/>
              </w:rPr>
              <w:t>名稱</w:t>
            </w:r>
          </w:p>
          <w:p w:rsidR="00B31C4E" w:rsidRPr="00073670" w:rsidRDefault="00B31C4E" w:rsidP="00976CDF">
            <w:pPr>
              <w:tabs>
                <w:tab w:val="left" w:pos="720"/>
                <w:tab w:val="right" w:pos="10376"/>
              </w:tabs>
              <w:spacing w:line="240" w:lineRule="exact"/>
              <w:jc w:val="both"/>
              <w:rPr>
                <w:rFonts w:eastAsia="標楷體"/>
                <w:sz w:val="22"/>
                <w:szCs w:val="22"/>
                <w:lang w:val="en-US"/>
              </w:rPr>
            </w:pPr>
            <w:r w:rsidRPr="00073670">
              <w:rPr>
                <w:rFonts w:eastAsia="標楷體" w:hAnsi="標楷體"/>
                <w:bCs/>
                <w:sz w:val="22"/>
                <w:szCs w:val="22"/>
              </w:rPr>
              <w:t>Registered</w:t>
            </w:r>
            <w:r w:rsidRPr="00073670">
              <w:rPr>
                <w:rFonts w:eastAsia="標楷體"/>
                <w:sz w:val="22"/>
                <w:szCs w:val="22"/>
              </w:rPr>
              <w:t xml:space="preserve"> Name of Organisation</w:t>
            </w:r>
            <w:r w:rsidR="007268FA">
              <w:rPr>
                <w:rFonts w:eastAsia="標楷體"/>
                <w:sz w:val="22"/>
                <w:szCs w:val="22"/>
              </w:rPr>
              <w:t xml:space="preserve"> in Chinese</w:t>
            </w:r>
          </w:p>
        </w:tc>
        <w:tc>
          <w:tcPr>
            <w:tcW w:w="5528" w:type="dxa"/>
            <w:gridSpan w:val="5"/>
            <w:tcBorders>
              <w:top w:val="nil"/>
              <w:left w:val="nil"/>
              <w:bottom w:val="single" w:sz="4" w:space="0" w:color="auto"/>
              <w:right w:val="nil"/>
            </w:tcBorders>
            <w:shd w:val="clear" w:color="auto" w:fill="auto"/>
            <w:vAlign w:val="center"/>
          </w:tcPr>
          <w:p w:rsidR="00B31C4E" w:rsidRPr="00073670" w:rsidRDefault="00B31C4E" w:rsidP="00976CDF">
            <w:pPr>
              <w:tabs>
                <w:tab w:val="left" w:pos="720"/>
                <w:tab w:val="right" w:pos="10376"/>
              </w:tabs>
              <w:jc w:val="both"/>
              <w:rPr>
                <w:rFonts w:eastAsia="標楷體"/>
                <w:sz w:val="22"/>
                <w:szCs w:val="22"/>
                <w:lang w:val="en-US" w:eastAsia="zh-HK"/>
              </w:rPr>
            </w:pPr>
          </w:p>
        </w:tc>
      </w:tr>
      <w:tr w:rsidR="00E172B2" w:rsidRPr="00073670" w:rsidTr="000E4D2B">
        <w:trPr>
          <w:trHeight w:val="429"/>
        </w:trPr>
        <w:tc>
          <w:tcPr>
            <w:tcW w:w="551" w:type="dxa"/>
            <w:tcBorders>
              <w:top w:val="nil"/>
              <w:left w:val="nil"/>
              <w:bottom w:val="nil"/>
              <w:right w:val="nil"/>
            </w:tcBorders>
            <w:shd w:val="clear" w:color="auto" w:fill="auto"/>
          </w:tcPr>
          <w:p w:rsidR="00B31C4E" w:rsidRPr="00073670" w:rsidRDefault="00B31C4E" w:rsidP="00976CDF">
            <w:pPr>
              <w:tabs>
                <w:tab w:val="left" w:pos="720"/>
                <w:tab w:val="right" w:pos="10376"/>
              </w:tabs>
              <w:jc w:val="both"/>
              <w:rPr>
                <w:rFonts w:eastAsia="標楷體"/>
                <w:sz w:val="22"/>
                <w:szCs w:val="22"/>
                <w:lang w:val="en-US"/>
              </w:rPr>
            </w:pPr>
          </w:p>
        </w:tc>
        <w:tc>
          <w:tcPr>
            <w:tcW w:w="4269" w:type="dxa"/>
            <w:gridSpan w:val="4"/>
            <w:tcBorders>
              <w:top w:val="nil"/>
              <w:left w:val="nil"/>
              <w:bottom w:val="nil"/>
              <w:right w:val="nil"/>
            </w:tcBorders>
            <w:shd w:val="clear" w:color="auto" w:fill="auto"/>
          </w:tcPr>
          <w:p w:rsidR="00B31C4E" w:rsidRPr="00073670" w:rsidRDefault="00B31C4E" w:rsidP="000E4D2B">
            <w:pPr>
              <w:tabs>
                <w:tab w:val="left" w:pos="720"/>
                <w:tab w:val="right" w:pos="10376"/>
              </w:tabs>
              <w:spacing w:line="240" w:lineRule="exact"/>
              <w:ind w:left="785" w:hangingChars="327" w:hanging="785"/>
              <w:jc w:val="both"/>
              <w:rPr>
                <w:rFonts w:eastAsia="標楷體" w:hAnsi="標楷體"/>
                <w:spacing w:val="20"/>
                <w:sz w:val="22"/>
                <w:szCs w:val="22"/>
              </w:rPr>
            </w:pPr>
            <w:r w:rsidRPr="00073670">
              <w:rPr>
                <w:rFonts w:eastAsia="標楷體" w:hAnsi="標楷體"/>
                <w:spacing w:val="20"/>
                <w:sz w:val="22"/>
                <w:szCs w:val="22"/>
              </w:rPr>
              <w:t>機構</w:t>
            </w:r>
            <w:r w:rsidRPr="00073670">
              <w:rPr>
                <w:rFonts w:eastAsia="標楷體" w:hAnsi="標楷體" w:hint="eastAsia"/>
                <w:spacing w:val="20"/>
                <w:sz w:val="22"/>
                <w:szCs w:val="22"/>
              </w:rPr>
              <w:t>的</w:t>
            </w:r>
            <w:r w:rsidRPr="00073670">
              <w:rPr>
                <w:rFonts w:eastAsia="標楷體" w:hAnsi="標楷體"/>
                <w:spacing w:val="20"/>
                <w:sz w:val="22"/>
                <w:szCs w:val="22"/>
              </w:rPr>
              <w:t>英文</w:t>
            </w:r>
            <w:r w:rsidRPr="000E4D2B">
              <w:rPr>
                <w:rFonts w:eastAsia="標楷體" w:hAnsi="標楷體" w:hint="eastAsia"/>
                <w:spacing w:val="20"/>
                <w:sz w:val="22"/>
                <w:szCs w:val="22"/>
              </w:rPr>
              <w:t>註冊</w:t>
            </w:r>
            <w:r w:rsidRPr="00073670">
              <w:rPr>
                <w:rFonts w:eastAsia="標楷體" w:hAnsi="標楷體"/>
                <w:spacing w:val="20"/>
                <w:sz w:val="22"/>
                <w:szCs w:val="22"/>
              </w:rPr>
              <w:t>名稱</w:t>
            </w:r>
          </w:p>
          <w:p w:rsidR="00B31C4E" w:rsidRPr="000E4D2B" w:rsidRDefault="00B31C4E" w:rsidP="000E4D2B">
            <w:pPr>
              <w:tabs>
                <w:tab w:val="left" w:pos="720"/>
                <w:tab w:val="right" w:pos="10376"/>
              </w:tabs>
              <w:spacing w:line="240" w:lineRule="exact"/>
              <w:jc w:val="both"/>
              <w:rPr>
                <w:rFonts w:eastAsia="標楷體"/>
                <w:spacing w:val="20"/>
                <w:sz w:val="22"/>
                <w:szCs w:val="22"/>
              </w:rPr>
            </w:pPr>
            <w:r w:rsidRPr="000E4D2B">
              <w:rPr>
                <w:rFonts w:eastAsia="標楷體" w:hAnsi="標楷體"/>
                <w:bCs/>
                <w:sz w:val="22"/>
                <w:szCs w:val="22"/>
              </w:rPr>
              <w:t>Registered Name of Organisation</w:t>
            </w:r>
            <w:r w:rsidR="007268FA" w:rsidRPr="000E4D2B">
              <w:rPr>
                <w:rFonts w:eastAsia="標楷體" w:hAnsi="標楷體"/>
                <w:bCs/>
                <w:sz w:val="22"/>
                <w:szCs w:val="22"/>
              </w:rPr>
              <w:t xml:space="preserve"> in English</w:t>
            </w:r>
          </w:p>
        </w:tc>
        <w:tc>
          <w:tcPr>
            <w:tcW w:w="5528" w:type="dxa"/>
            <w:gridSpan w:val="5"/>
            <w:tcBorders>
              <w:top w:val="single" w:sz="4" w:space="0" w:color="auto"/>
              <w:left w:val="nil"/>
              <w:bottom w:val="single" w:sz="4" w:space="0" w:color="auto"/>
              <w:right w:val="nil"/>
            </w:tcBorders>
            <w:shd w:val="clear" w:color="auto" w:fill="auto"/>
            <w:vAlign w:val="center"/>
          </w:tcPr>
          <w:p w:rsidR="00B31C4E" w:rsidRPr="00073670" w:rsidRDefault="00B31C4E" w:rsidP="00976CDF">
            <w:pPr>
              <w:tabs>
                <w:tab w:val="left" w:pos="720"/>
                <w:tab w:val="right" w:pos="10376"/>
              </w:tabs>
              <w:jc w:val="both"/>
              <w:rPr>
                <w:rFonts w:eastAsia="標楷體"/>
                <w:sz w:val="22"/>
                <w:szCs w:val="22"/>
                <w:lang w:val="en-US"/>
              </w:rPr>
            </w:pPr>
          </w:p>
        </w:tc>
      </w:tr>
      <w:tr w:rsidR="00E172B2" w:rsidRPr="00073670" w:rsidTr="007D3FE5">
        <w:trPr>
          <w:trHeight w:val="93"/>
        </w:trPr>
        <w:tc>
          <w:tcPr>
            <w:tcW w:w="551" w:type="dxa"/>
            <w:tcBorders>
              <w:top w:val="nil"/>
              <w:left w:val="nil"/>
              <w:bottom w:val="nil"/>
              <w:right w:val="nil"/>
            </w:tcBorders>
            <w:shd w:val="clear" w:color="auto" w:fill="auto"/>
          </w:tcPr>
          <w:p w:rsidR="00B31C4E" w:rsidRPr="00073670" w:rsidRDefault="00B31C4E" w:rsidP="00976CDF">
            <w:pPr>
              <w:tabs>
                <w:tab w:val="left" w:pos="720"/>
                <w:tab w:val="right" w:pos="10376"/>
              </w:tabs>
              <w:spacing w:line="160" w:lineRule="exact"/>
              <w:jc w:val="both"/>
              <w:rPr>
                <w:rFonts w:eastAsia="標楷體"/>
                <w:sz w:val="22"/>
                <w:szCs w:val="22"/>
                <w:lang w:val="en-US"/>
              </w:rPr>
            </w:pPr>
          </w:p>
        </w:tc>
        <w:tc>
          <w:tcPr>
            <w:tcW w:w="7487" w:type="dxa"/>
            <w:gridSpan w:val="8"/>
            <w:tcBorders>
              <w:top w:val="nil"/>
              <w:left w:val="nil"/>
              <w:bottom w:val="nil"/>
              <w:right w:val="nil"/>
            </w:tcBorders>
            <w:shd w:val="clear" w:color="auto" w:fill="auto"/>
          </w:tcPr>
          <w:p w:rsidR="00B31C4E" w:rsidRPr="00073670" w:rsidRDefault="00B31C4E" w:rsidP="00976CDF">
            <w:pPr>
              <w:tabs>
                <w:tab w:val="left" w:pos="720"/>
                <w:tab w:val="right" w:pos="10376"/>
              </w:tabs>
              <w:spacing w:line="160" w:lineRule="exact"/>
              <w:jc w:val="both"/>
              <w:rPr>
                <w:rFonts w:eastAsia="標楷體"/>
                <w:sz w:val="22"/>
                <w:szCs w:val="22"/>
                <w:lang w:val="en-US"/>
              </w:rPr>
            </w:pPr>
          </w:p>
        </w:tc>
        <w:tc>
          <w:tcPr>
            <w:tcW w:w="2310" w:type="dxa"/>
            <w:tcBorders>
              <w:top w:val="nil"/>
              <w:left w:val="nil"/>
              <w:bottom w:val="nil"/>
              <w:right w:val="nil"/>
            </w:tcBorders>
            <w:shd w:val="clear" w:color="auto" w:fill="auto"/>
          </w:tcPr>
          <w:p w:rsidR="00B31C4E" w:rsidRPr="00073670" w:rsidRDefault="00B31C4E" w:rsidP="00976CDF">
            <w:pPr>
              <w:tabs>
                <w:tab w:val="left" w:pos="720"/>
                <w:tab w:val="right" w:pos="10376"/>
              </w:tabs>
              <w:spacing w:line="160" w:lineRule="exact"/>
              <w:jc w:val="both"/>
              <w:rPr>
                <w:rFonts w:eastAsia="標楷體"/>
                <w:spacing w:val="20"/>
                <w:sz w:val="22"/>
                <w:szCs w:val="22"/>
                <w:lang w:val="en-US"/>
              </w:rPr>
            </w:pPr>
          </w:p>
        </w:tc>
      </w:tr>
      <w:tr w:rsidR="00E172B2" w:rsidRPr="00073670" w:rsidTr="007D3FE5">
        <w:tc>
          <w:tcPr>
            <w:tcW w:w="551" w:type="dxa"/>
            <w:tcBorders>
              <w:top w:val="nil"/>
              <w:left w:val="nil"/>
              <w:bottom w:val="nil"/>
              <w:right w:val="nil"/>
            </w:tcBorders>
            <w:shd w:val="clear" w:color="auto" w:fill="auto"/>
          </w:tcPr>
          <w:p w:rsidR="00B31C4E" w:rsidRPr="00073670" w:rsidRDefault="00B31C4E" w:rsidP="00235242">
            <w:pPr>
              <w:tabs>
                <w:tab w:val="left" w:pos="720"/>
                <w:tab w:val="right" w:pos="10376"/>
              </w:tabs>
              <w:jc w:val="both"/>
              <w:rPr>
                <w:rFonts w:eastAsia="標楷體"/>
                <w:sz w:val="22"/>
                <w:szCs w:val="22"/>
                <w:lang w:val="en-US"/>
              </w:rPr>
            </w:pPr>
            <w:r w:rsidRPr="00073670">
              <w:rPr>
                <w:rFonts w:eastAsia="標楷體" w:hint="eastAsia"/>
                <w:sz w:val="22"/>
                <w:szCs w:val="22"/>
                <w:lang w:val="en-US"/>
              </w:rPr>
              <w:t>2.</w:t>
            </w:r>
          </w:p>
        </w:tc>
        <w:tc>
          <w:tcPr>
            <w:tcW w:w="9797" w:type="dxa"/>
            <w:gridSpan w:val="9"/>
            <w:tcBorders>
              <w:top w:val="nil"/>
              <w:left w:val="nil"/>
              <w:bottom w:val="nil"/>
              <w:right w:val="nil"/>
            </w:tcBorders>
            <w:shd w:val="clear" w:color="auto" w:fill="auto"/>
          </w:tcPr>
          <w:p w:rsidR="00FC214F" w:rsidRPr="00073670" w:rsidRDefault="00B31C4E">
            <w:pPr>
              <w:tabs>
                <w:tab w:val="left" w:pos="720"/>
                <w:tab w:val="right" w:pos="10376"/>
              </w:tabs>
              <w:spacing w:line="240" w:lineRule="exact"/>
              <w:jc w:val="both"/>
              <w:rPr>
                <w:rFonts w:eastAsia="標楷體" w:hAnsi="標楷體"/>
                <w:bCs/>
                <w:sz w:val="22"/>
                <w:szCs w:val="22"/>
              </w:rPr>
            </w:pPr>
            <w:r w:rsidRPr="00073670">
              <w:rPr>
                <w:rFonts w:eastAsia="標楷體" w:hAnsi="標楷體" w:hint="eastAsia"/>
                <w:bCs/>
                <w:sz w:val="22"/>
                <w:szCs w:val="22"/>
              </w:rPr>
              <w:t>聯絡資料</w:t>
            </w:r>
            <w:r w:rsidR="007250AC" w:rsidRPr="00073670">
              <w:rPr>
                <w:rFonts w:eastAsia="標楷體" w:hAnsi="標楷體" w:hint="eastAsia"/>
                <w:bCs/>
                <w:sz w:val="22"/>
                <w:szCs w:val="22"/>
              </w:rPr>
              <w:t xml:space="preserve"> </w:t>
            </w:r>
            <w:r w:rsidRPr="00073670">
              <w:rPr>
                <w:rFonts w:eastAsia="標楷體" w:hAnsi="標楷體"/>
                <w:bCs/>
                <w:sz w:val="22"/>
                <w:szCs w:val="22"/>
              </w:rPr>
              <w:t>Contact Details</w:t>
            </w:r>
          </w:p>
        </w:tc>
      </w:tr>
      <w:tr w:rsidR="007250AC" w:rsidRPr="00073670" w:rsidTr="007D3FE5">
        <w:trPr>
          <w:trHeight w:val="567"/>
        </w:trPr>
        <w:tc>
          <w:tcPr>
            <w:tcW w:w="551" w:type="dxa"/>
            <w:tcBorders>
              <w:top w:val="nil"/>
              <w:left w:val="nil"/>
              <w:bottom w:val="nil"/>
              <w:right w:val="nil"/>
            </w:tcBorders>
            <w:shd w:val="clear" w:color="auto" w:fill="auto"/>
          </w:tcPr>
          <w:p w:rsidR="007250AC" w:rsidRPr="00073670" w:rsidRDefault="007250AC" w:rsidP="00976CDF">
            <w:pPr>
              <w:tabs>
                <w:tab w:val="left" w:pos="720"/>
                <w:tab w:val="right" w:pos="10376"/>
              </w:tabs>
              <w:jc w:val="both"/>
              <w:rPr>
                <w:rFonts w:eastAsia="標楷體"/>
                <w:sz w:val="22"/>
                <w:szCs w:val="22"/>
                <w:lang w:val="en-US"/>
              </w:rPr>
            </w:pPr>
          </w:p>
        </w:tc>
        <w:tc>
          <w:tcPr>
            <w:tcW w:w="3277" w:type="dxa"/>
            <w:gridSpan w:val="3"/>
            <w:tcBorders>
              <w:top w:val="nil"/>
              <w:left w:val="nil"/>
              <w:bottom w:val="nil"/>
              <w:right w:val="nil"/>
            </w:tcBorders>
            <w:shd w:val="clear" w:color="auto" w:fill="auto"/>
            <w:vAlign w:val="bottom"/>
          </w:tcPr>
          <w:p w:rsidR="007250AC" w:rsidRDefault="007250AC" w:rsidP="008E2A63">
            <w:pPr>
              <w:tabs>
                <w:tab w:val="left" w:pos="720"/>
                <w:tab w:val="right" w:pos="10376"/>
              </w:tabs>
              <w:spacing w:line="240" w:lineRule="exact"/>
              <w:jc w:val="both"/>
              <w:rPr>
                <w:rFonts w:eastAsia="標楷體" w:hAnsi="標楷體"/>
                <w:bCs/>
                <w:sz w:val="22"/>
                <w:szCs w:val="22"/>
              </w:rPr>
            </w:pPr>
            <w:r w:rsidRPr="00073670">
              <w:rPr>
                <w:rFonts w:eastAsia="標楷體" w:hAnsi="標楷體" w:hint="eastAsia"/>
                <w:bCs/>
                <w:sz w:val="22"/>
                <w:szCs w:val="22"/>
              </w:rPr>
              <w:t>聯絡人中文姓名</w:t>
            </w:r>
          </w:p>
          <w:p w:rsidR="00EE6181" w:rsidRPr="00073670" w:rsidDel="008E2A63" w:rsidRDefault="00EE6181" w:rsidP="008E2A63">
            <w:pPr>
              <w:tabs>
                <w:tab w:val="left" w:pos="720"/>
                <w:tab w:val="right" w:pos="10376"/>
              </w:tabs>
              <w:spacing w:line="240" w:lineRule="exact"/>
              <w:jc w:val="both"/>
              <w:rPr>
                <w:rFonts w:eastAsia="標楷體" w:hAnsi="標楷體"/>
                <w:bCs/>
                <w:sz w:val="22"/>
                <w:szCs w:val="22"/>
              </w:rPr>
            </w:pPr>
            <w:r w:rsidRPr="0034167C">
              <w:rPr>
                <w:rFonts w:eastAsia="標楷體" w:hAnsi="標楷體"/>
                <w:sz w:val="22"/>
                <w:szCs w:val="22"/>
              </w:rPr>
              <w:t xml:space="preserve">Name of Contact Person in </w:t>
            </w:r>
            <w:r>
              <w:rPr>
                <w:rFonts w:eastAsia="標楷體" w:hAnsi="標楷體"/>
                <w:sz w:val="22"/>
                <w:szCs w:val="22"/>
              </w:rPr>
              <w:t>Chinese</w:t>
            </w:r>
          </w:p>
        </w:tc>
        <w:tc>
          <w:tcPr>
            <w:tcW w:w="3402" w:type="dxa"/>
            <w:gridSpan w:val="4"/>
            <w:tcBorders>
              <w:top w:val="nil"/>
              <w:left w:val="nil"/>
              <w:bottom w:val="single" w:sz="4" w:space="0" w:color="auto"/>
              <w:right w:val="nil"/>
            </w:tcBorders>
            <w:shd w:val="clear" w:color="auto" w:fill="auto"/>
            <w:vAlign w:val="bottom"/>
          </w:tcPr>
          <w:p w:rsidR="007250AC" w:rsidRPr="00073670" w:rsidRDefault="007250AC" w:rsidP="00D753BC">
            <w:pPr>
              <w:tabs>
                <w:tab w:val="left" w:pos="720"/>
                <w:tab w:val="right" w:pos="10376"/>
              </w:tabs>
              <w:spacing w:line="240" w:lineRule="exact"/>
              <w:jc w:val="both"/>
              <w:rPr>
                <w:rFonts w:eastAsia="標楷體" w:hAnsi="標楷體"/>
                <w:bCs/>
                <w:spacing w:val="20"/>
                <w:sz w:val="22"/>
                <w:szCs w:val="22"/>
                <w:lang w:val="en-US" w:eastAsia="zh-HK"/>
              </w:rPr>
            </w:pPr>
          </w:p>
        </w:tc>
        <w:tc>
          <w:tcPr>
            <w:tcW w:w="3118" w:type="dxa"/>
            <w:gridSpan w:val="2"/>
            <w:tcBorders>
              <w:top w:val="nil"/>
              <w:left w:val="nil"/>
              <w:bottom w:val="nil"/>
              <w:right w:val="nil"/>
            </w:tcBorders>
            <w:shd w:val="clear" w:color="auto" w:fill="auto"/>
            <w:vAlign w:val="center"/>
          </w:tcPr>
          <w:p w:rsidR="007250AC" w:rsidRPr="00073670" w:rsidRDefault="007250AC" w:rsidP="00BF12F0">
            <w:pPr>
              <w:tabs>
                <w:tab w:val="left" w:pos="720"/>
                <w:tab w:val="right" w:pos="10376"/>
              </w:tabs>
              <w:spacing w:beforeLines="50" w:before="120" w:line="240" w:lineRule="exact"/>
              <w:jc w:val="right"/>
              <w:rPr>
                <w:rFonts w:eastAsia="標楷體" w:hAnsi="標楷體"/>
                <w:bCs/>
                <w:spacing w:val="20"/>
                <w:sz w:val="22"/>
                <w:szCs w:val="22"/>
              </w:rPr>
            </w:pPr>
            <w:r w:rsidRPr="00073670">
              <w:rPr>
                <w:rFonts w:eastAsia="標楷體" w:hAnsi="標楷體"/>
                <w:sz w:val="22"/>
                <w:szCs w:val="22"/>
              </w:rPr>
              <w:t>(</w:t>
            </w:r>
            <w:r w:rsidRPr="00073670">
              <w:rPr>
                <w:rFonts w:eastAsia="標楷體" w:hAnsi="標楷體" w:hint="eastAsia"/>
                <w:spacing w:val="20"/>
                <w:sz w:val="22"/>
                <w:szCs w:val="22"/>
              </w:rPr>
              <w:t>先生／太太／小姐／女士</w:t>
            </w:r>
            <w:r w:rsidRPr="00073670">
              <w:rPr>
                <w:rFonts w:eastAsia="標楷體" w:hAnsi="標楷體"/>
                <w:sz w:val="22"/>
                <w:szCs w:val="22"/>
              </w:rPr>
              <w:t>)*</w:t>
            </w:r>
            <w:r w:rsidRPr="00073670" w:rsidDel="008E2A63">
              <w:rPr>
                <w:rFonts w:eastAsia="標楷體" w:hAnsi="標楷體" w:hint="eastAsia"/>
                <w:bCs/>
                <w:spacing w:val="20"/>
                <w:sz w:val="22"/>
                <w:szCs w:val="22"/>
              </w:rPr>
              <w:t xml:space="preserve"> </w:t>
            </w:r>
          </w:p>
        </w:tc>
      </w:tr>
      <w:tr w:rsidR="007250AC" w:rsidRPr="00073670" w:rsidTr="000E4D2B">
        <w:trPr>
          <w:trHeight w:val="395"/>
        </w:trPr>
        <w:tc>
          <w:tcPr>
            <w:tcW w:w="551" w:type="dxa"/>
            <w:tcBorders>
              <w:top w:val="nil"/>
              <w:left w:val="nil"/>
              <w:bottom w:val="nil"/>
              <w:right w:val="nil"/>
            </w:tcBorders>
            <w:shd w:val="clear" w:color="auto" w:fill="auto"/>
          </w:tcPr>
          <w:p w:rsidR="007250AC" w:rsidRPr="00073670" w:rsidRDefault="007250AC" w:rsidP="00976CDF">
            <w:pPr>
              <w:tabs>
                <w:tab w:val="left" w:pos="720"/>
                <w:tab w:val="right" w:pos="10376"/>
              </w:tabs>
              <w:jc w:val="both"/>
              <w:rPr>
                <w:rFonts w:eastAsia="標楷體"/>
                <w:sz w:val="22"/>
                <w:szCs w:val="22"/>
                <w:lang w:val="en-US"/>
              </w:rPr>
            </w:pPr>
          </w:p>
        </w:tc>
        <w:tc>
          <w:tcPr>
            <w:tcW w:w="5119" w:type="dxa"/>
            <w:gridSpan w:val="5"/>
            <w:tcBorders>
              <w:top w:val="nil"/>
              <w:left w:val="nil"/>
              <w:bottom w:val="nil"/>
              <w:right w:val="nil"/>
            </w:tcBorders>
            <w:shd w:val="clear" w:color="auto" w:fill="auto"/>
            <w:vAlign w:val="bottom"/>
          </w:tcPr>
          <w:p w:rsidR="00EE6181" w:rsidRPr="00D3736C" w:rsidRDefault="00EE6181" w:rsidP="00D3736C">
            <w:pPr>
              <w:tabs>
                <w:tab w:val="left" w:pos="720"/>
                <w:tab w:val="right" w:pos="10376"/>
              </w:tabs>
              <w:spacing w:line="240" w:lineRule="exact"/>
              <w:jc w:val="both"/>
              <w:rPr>
                <w:rFonts w:eastAsia="標楷體" w:hAnsi="標楷體"/>
                <w:bCs/>
                <w:sz w:val="22"/>
                <w:szCs w:val="22"/>
              </w:rPr>
            </w:pPr>
            <w:r w:rsidRPr="0034167C">
              <w:rPr>
                <w:rFonts w:eastAsia="標楷體" w:hAnsi="標楷體" w:hint="eastAsia"/>
                <w:spacing w:val="20"/>
                <w:sz w:val="22"/>
                <w:szCs w:val="22"/>
              </w:rPr>
              <w:t>聯絡人</w:t>
            </w:r>
            <w:r>
              <w:rPr>
                <w:rFonts w:eastAsia="標楷體" w:hAnsi="標楷體" w:hint="eastAsia"/>
                <w:spacing w:val="20"/>
                <w:sz w:val="22"/>
                <w:szCs w:val="22"/>
                <w:lang w:val="en-US" w:eastAsia="zh-HK"/>
              </w:rPr>
              <w:t>英</w:t>
            </w:r>
            <w:r w:rsidRPr="0034167C">
              <w:rPr>
                <w:rFonts w:eastAsia="標楷體" w:hAnsi="標楷體" w:hint="eastAsia"/>
                <w:spacing w:val="20"/>
                <w:sz w:val="22"/>
                <w:szCs w:val="22"/>
              </w:rPr>
              <w:t>文姓名</w:t>
            </w:r>
          </w:p>
          <w:p w:rsidR="007250AC" w:rsidRPr="00073670" w:rsidRDefault="007250AC" w:rsidP="00D753BC">
            <w:pPr>
              <w:tabs>
                <w:tab w:val="left" w:pos="720"/>
                <w:tab w:val="right" w:pos="10376"/>
              </w:tabs>
              <w:spacing w:line="240" w:lineRule="exact"/>
              <w:jc w:val="both"/>
              <w:rPr>
                <w:rFonts w:eastAsia="標楷體" w:hAnsi="標楷體"/>
                <w:bCs/>
                <w:spacing w:val="20"/>
                <w:sz w:val="22"/>
                <w:szCs w:val="22"/>
              </w:rPr>
            </w:pPr>
            <w:r w:rsidRPr="00073670">
              <w:rPr>
                <w:rFonts w:eastAsia="標楷體" w:hAnsi="標楷體"/>
                <w:bCs/>
                <w:sz w:val="22"/>
                <w:szCs w:val="22"/>
              </w:rPr>
              <w:t xml:space="preserve">Name of Contact Person in English </w:t>
            </w:r>
            <w:r w:rsidRPr="00EE6181">
              <w:rPr>
                <w:rFonts w:eastAsia="標楷體" w:hAnsi="標楷體"/>
                <w:bCs/>
                <w:sz w:val="22"/>
                <w:szCs w:val="22"/>
              </w:rPr>
              <w:t>(Mr/Mrs/Miss/Ms)*</w:t>
            </w:r>
          </w:p>
        </w:tc>
        <w:tc>
          <w:tcPr>
            <w:tcW w:w="4678" w:type="dxa"/>
            <w:gridSpan w:val="4"/>
            <w:tcBorders>
              <w:top w:val="nil"/>
              <w:left w:val="nil"/>
              <w:bottom w:val="single" w:sz="4" w:space="0" w:color="auto"/>
              <w:right w:val="nil"/>
            </w:tcBorders>
            <w:shd w:val="clear" w:color="auto" w:fill="auto"/>
            <w:vAlign w:val="bottom"/>
          </w:tcPr>
          <w:p w:rsidR="007250AC" w:rsidRPr="00073670" w:rsidRDefault="007250AC" w:rsidP="00976CDF">
            <w:pPr>
              <w:tabs>
                <w:tab w:val="left" w:pos="720"/>
                <w:tab w:val="right" w:pos="10376"/>
              </w:tabs>
              <w:jc w:val="both"/>
              <w:rPr>
                <w:rFonts w:eastAsia="標楷體"/>
                <w:sz w:val="22"/>
                <w:szCs w:val="22"/>
                <w:lang w:val="en-US"/>
              </w:rPr>
            </w:pPr>
          </w:p>
        </w:tc>
      </w:tr>
      <w:tr w:rsidR="00593BD8" w:rsidRPr="004B2E71" w:rsidTr="00C76B61">
        <w:trPr>
          <w:trHeight w:val="410"/>
        </w:trPr>
        <w:tc>
          <w:tcPr>
            <w:tcW w:w="557" w:type="dxa"/>
            <w:gridSpan w:val="2"/>
            <w:tcBorders>
              <w:top w:val="nil"/>
              <w:left w:val="nil"/>
              <w:bottom w:val="nil"/>
              <w:right w:val="nil"/>
            </w:tcBorders>
            <w:shd w:val="clear" w:color="auto" w:fill="auto"/>
          </w:tcPr>
          <w:p w:rsidR="00593BD8" w:rsidRPr="004B2E71" w:rsidRDefault="00593BD8" w:rsidP="00DC066B">
            <w:pPr>
              <w:tabs>
                <w:tab w:val="left" w:pos="720"/>
              </w:tabs>
              <w:jc w:val="both"/>
              <w:rPr>
                <w:rFonts w:eastAsia="標楷體"/>
                <w:szCs w:val="24"/>
                <w:lang w:val="en-US"/>
              </w:rPr>
            </w:pPr>
          </w:p>
        </w:tc>
        <w:tc>
          <w:tcPr>
            <w:tcW w:w="5113" w:type="dxa"/>
            <w:gridSpan w:val="4"/>
            <w:tcBorders>
              <w:top w:val="nil"/>
              <w:left w:val="nil"/>
              <w:bottom w:val="nil"/>
              <w:right w:val="nil"/>
            </w:tcBorders>
            <w:shd w:val="clear" w:color="auto" w:fill="auto"/>
          </w:tcPr>
          <w:p w:rsidR="00593BD8" w:rsidRPr="00AC7A43" w:rsidRDefault="00593BD8" w:rsidP="00DC066B">
            <w:pPr>
              <w:tabs>
                <w:tab w:val="left" w:pos="720"/>
              </w:tabs>
              <w:spacing w:line="240" w:lineRule="exact"/>
              <w:jc w:val="both"/>
              <w:rPr>
                <w:rFonts w:eastAsia="標楷體" w:hAnsi="標楷體"/>
                <w:bCs/>
                <w:sz w:val="22"/>
                <w:szCs w:val="22"/>
              </w:rPr>
            </w:pPr>
            <w:r w:rsidRPr="00AC7A43">
              <w:rPr>
                <w:rFonts w:eastAsia="標楷體" w:hAnsi="標楷體" w:hint="eastAsia"/>
                <w:bCs/>
                <w:sz w:val="22"/>
                <w:szCs w:val="22"/>
              </w:rPr>
              <w:t>香港身分證</w:t>
            </w:r>
            <w:r w:rsidRPr="00AC7A43">
              <w:rPr>
                <w:rFonts w:eastAsia="標楷體" w:hAnsi="標楷體" w:hint="eastAsia"/>
                <w:bCs/>
                <w:sz w:val="22"/>
                <w:szCs w:val="22"/>
              </w:rPr>
              <w:t xml:space="preserve"> / </w:t>
            </w:r>
            <w:r w:rsidRPr="00AC7A43">
              <w:rPr>
                <w:rFonts w:eastAsia="標楷體" w:hAnsi="標楷體" w:hint="eastAsia"/>
                <w:bCs/>
                <w:sz w:val="22"/>
                <w:szCs w:val="22"/>
              </w:rPr>
              <w:t>護照號碼</w:t>
            </w:r>
          </w:p>
          <w:p w:rsidR="00593BD8" w:rsidRPr="00AC7A43" w:rsidRDefault="00593BD8" w:rsidP="00DC066B">
            <w:pPr>
              <w:tabs>
                <w:tab w:val="left" w:pos="720"/>
              </w:tabs>
              <w:jc w:val="both"/>
              <w:rPr>
                <w:rFonts w:eastAsia="標楷體" w:hAnsi="標楷體"/>
                <w:bCs/>
                <w:sz w:val="22"/>
                <w:szCs w:val="22"/>
              </w:rPr>
            </w:pPr>
            <w:r w:rsidRPr="00AC7A43">
              <w:rPr>
                <w:rFonts w:eastAsia="標楷體" w:hAnsi="標楷體"/>
                <w:bCs/>
                <w:sz w:val="22"/>
                <w:szCs w:val="22"/>
              </w:rPr>
              <w:t>Hong Kong Identity Card</w:t>
            </w:r>
            <w:r w:rsidRPr="00AC7A43">
              <w:rPr>
                <w:rFonts w:eastAsia="標楷體" w:hAnsi="標楷體" w:hint="eastAsia"/>
                <w:bCs/>
                <w:sz w:val="22"/>
                <w:szCs w:val="22"/>
              </w:rPr>
              <w:t xml:space="preserve"> </w:t>
            </w:r>
            <w:r w:rsidRPr="00AC7A43">
              <w:rPr>
                <w:rFonts w:eastAsia="標楷體" w:hAnsi="標楷體"/>
                <w:bCs/>
                <w:sz w:val="22"/>
                <w:szCs w:val="22"/>
              </w:rPr>
              <w:t>/</w:t>
            </w:r>
            <w:r w:rsidRPr="00AC7A43">
              <w:rPr>
                <w:rFonts w:eastAsia="標楷體" w:hAnsi="標楷體" w:hint="eastAsia"/>
                <w:bCs/>
                <w:sz w:val="22"/>
                <w:szCs w:val="22"/>
              </w:rPr>
              <w:t xml:space="preserve"> </w:t>
            </w:r>
            <w:r w:rsidRPr="00AC7A43">
              <w:rPr>
                <w:rFonts w:eastAsia="標楷體" w:hAnsi="標楷體"/>
                <w:bCs/>
                <w:sz w:val="22"/>
                <w:szCs w:val="22"/>
              </w:rPr>
              <w:t>Passport No.</w:t>
            </w:r>
          </w:p>
          <w:p w:rsidR="00593BD8" w:rsidRPr="002D0F43" w:rsidRDefault="00593BD8" w:rsidP="00DC066B">
            <w:pPr>
              <w:tabs>
                <w:tab w:val="left" w:pos="720"/>
              </w:tabs>
              <w:jc w:val="both"/>
              <w:rPr>
                <w:rFonts w:eastAsia="標楷體" w:hAnsi="標楷體"/>
                <w:bCs/>
                <w:color w:val="000000"/>
                <w:spacing w:val="20"/>
                <w:szCs w:val="24"/>
              </w:rPr>
            </w:pPr>
            <w:r w:rsidRPr="00933BA9">
              <w:rPr>
                <w:rFonts w:eastAsia="標楷體" w:hAnsi="標楷體"/>
                <w:bCs/>
                <w:color w:val="000000"/>
                <w:sz w:val="16"/>
                <w:szCs w:val="16"/>
              </w:rPr>
              <w:t>(</w:t>
            </w:r>
            <w:r w:rsidRPr="00933BA9">
              <w:rPr>
                <w:rFonts w:eastAsia="標楷體" w:hAnsi="標楷體" w:hint="eastAsia"/>
                <w:bCs/>
                <w:color w:val="000000"/>
                <w:sz w:val="16"/>
                <w:szCs w:val="16"/>
                <w:lang w:eastAsia="zh-HK"/>
              </w:rPr>
              <w:t>只須英文字母及首</w:t>
            </w:r>
            <w:r w:rsidRPr="00933BA9">
              <w:rPr>
                <w:rFonts w:eastAsia="標楷體" w:hAnsi="標楷體" w:hint="eastAsia"/>
                <w:bCs/>
                <w:color w:val="000000"/>
                <w:sz w:val="16"/>
                <w:szCs w:val="16"/>
                <w:lang w:eastAsia="zh-HK"/>
              </w:rPr>
              <w:t>3</w:t>
            </w:r>
            <w:r w:rsidRPr="00933BA9">
              <w:rPr>
                <w:rFonts w:eastAsia="標楷體" w:hAnsi="標楷體" w:hint="eastAsia"/>
                <w:bCs/>
                <w:color w:val="000000"/>
                <w:sz w:val="16"/>
                <w:szCs w:val="16"/>
                <w:lang w:eastAsia="zh-HK"/>
              </w:rPr>
              <w:t>位數字</w:t>
            </w:r>
            <w:r w:rsidRPr="00933BA9">
              <w:rPr>
                <w:rFonts w:eastAsia="標楷體" w:hAnsi="標楷體" w:hint="eastAsia"/>
                <w:bCs/>
                <w:color w:val="000000"/>
                <w:sz w:val="16"/>
                <w:szCs w:val="16"/>
                <w:lang w:eastAsia="zh-HK"/>
              </w:rPr>
              <w:t xml:space="preserve"> English </w:t>
            </w:r>
            <w:r w:rsidRPr="00933BA9">
              <w:rPr>
                <w:rFonts w:eastAsia="標楷體" w:hAnsi="標楷體"/>
                <w:bCs/>
                <w:color w:val="000000"/>
                <w:sz w:val="16"/>
                <w:szCs w:val="16"/>
                <w:lang w:eastAsia="zh-HK"/>
              </w:rPr>
              <w:t xml:space="preserve">letter(s) </w:t>
            </w:r>
            <w:r w:rsidRPr="00933BA9">
              <w:rPr>
                <w:rFonts w:eastAsia="標楷體" w:hAnsi="標楷體" w:hint="eastAsia"/>
                <w:bCs/>
                <w:color w:val="000000"/>
                <w:sz w:val="16"/>
                <w:szCs w:val="16"/>
                <w:lang w:eastAsia="zh-HK"/>
              </w:rPr>
              <w:t>and the first three digits only)</w:t>
            </w:r>
          </w:p>
        </w:tc>
        <w:tc>
          <w:tcPr>
            <w:tcW w:w="4678" w:type="dxa"/>
            <w:gridSpan w:val="4"/>
            <w:tcBorders>
              <w:top w:val="nil"/>
              <w:left w:val="nil"/>
              <w:bottom w:val="single" w:sz="4" w:space="0" w:color="auto"/>
              <w:right w:val="nil"/>
            </w:tcBorders>
            <w:shd w:val="clear" w:color="auto" w:fill="auto"/>
            <w:vAlign w:val="center"/>
          </w:tcPr>
          <w:p w:rsidR="00593BD8" w:rsidRPr="004B2E71" w:rsidRDefault="00593BD8" w:rsidP="00DC066B">
            <w:pPr>
              <w:tabs>
                <w:tab w:val="left" w:pos="720"/>
              </w:tabs>
              <w:jc w:val="both"/>
              <w:rPr>
                <w:rFonts w:eastAsia="標楷體"/>
                <w:szCs w:val="24"/>
                <w:lang w:val="en-US"/>
              </w:rPr>
            </w:pPr>
          </w:p>
        </w:tc>
      </w:tr>
      <w:tr w:rsidR="007250AC" w:rsidRPr="00073670" w:rsidTr="000E4D2B">
        <w:trPr>
          <w:trHeight w:val="327"/>
        </w:trPr>
        <w:tc>
          <w:tcPr>
            <w:tcW w:w="551" w:type="dxa"/>
            <w:tcBorders>
              <w:top w:val="nil"/>
              <w:left w:val="nil"/>
              <w:bottom w:val="nil"/>
              <w:right w:val="nil"/>
            </w:tcBorders>
            <w:shd w:val="clear" w:color="auto" w:fill="auto"/>
          </w:tcPr>
          <w:p w:rsidR="007250AC" w:rsidRPr="007D3FE5" w:rsidRDefault="007250AC" w:rsidP="00976CDF">
            <w:pPr>
              <w:tabs>
                <w:tab w:val="left" w:pos="720"/>
                <w:tab w:val="right" w:pos="10376"/>
              </w:tabs>
              <w:jc w:val="both"/>
              <w:rPr>
                <w:rFonts w:eastAsia="標楷體"/>
                <w:sz w:val="22"/>
                <w:szCs w:val="22"/>
              </w:rPr>
            </w:pPr>
          </w:p>
        </w:tc>
        <w:tc>
          <w:tcPr>
            <w:tcW w:w="1434" w:type="dxa"/>
            <w:gridSpan w:val="2"/>
            <w:tcBorders>
              <w:top w:val="nil"/>
              <w:left w:val="nil"/>
              <w:bottom w:val="nil"/>
              <w:right w:val="nil"/>
            </w:tcBorders>
            <w:shd w:val="clear" w:color="auto" w:fill="auto"/>
            <w:vAlign w:val="bottom"/>
          </w:tcPr>
          <w:p w:rsidR="007250AC" w:rsidRPr="00073670" w:rsidRDefault="007250AC" w:rsidP="00D753BC">
            <w:pPr>
              <w:tabs>
                <w:tab w:val="left" w:pos="720"/>
                <w:tab w:val="right" w:pos="10376"/>
              </w:tabs>
              <w:spacing w:line="240" w:lineRule="exact"/>
              <w:jc w:val="both"/>
              <w:rPr>
                <w:sz w:val="22"/>
                <w:szCs w:val="22"/>
              </w:rPr>
            </w:pPr>
            <w:r w:rsidRPr="00073670">
              <w:rPr>
                <w:rFonts w:ascii="標楷體" w:eastAsia="標楷體" w:hAnsi="標楷體" w:hint="eastAsia"/>
                <w:sz w:val="22"/>
                <w:szCs w:val="22"/>
              </w:rPr>
              <w:t>電話</w:t>
            </w:r>
            <w:r w:rsidR="001668FE" w:rsidRPr="00073670">
              <w:rPr>
                <w:rFonts w:ascii="標楷體" w:eastAsia="標楷體" w:hAnsi="標楷體" w:hint="eastAsia"/>
                <w:sz w:val="22"/>
                <w:szCs w:val="22"/>
              </w:rPr>
              <w:t xml:space="preserve"> </w:t>
            </w:r>
            <w:r w:rsidRPr="00073670">
              <w:rPr>
                <w:sz w:val="22"/>
                <w:szCs w:val="22"/>
              </w:rPr>
              <w:t>Tel</w:t>
            </w:r>
            <w:r w:rsidR="001668FE" w:rsidRPr="00073670">
              <w:rPr>
                <w:sz w:val="22"/>
                <w:szCs w:val="22"/>
              </w:rPr>
              <w:t>.</w:t>
            </w:r>
            <w:r w:rsidRPr="00073670">
              <w:rPr>
                <w:sz w:val="22"/>
                <w:szCs w:val="22"/>
              </w:rPr>
              <w:t xml:space="preserve"> No</w:t>
            </w:r>
            <w:r w:rsidRPr="00073670">
              <w:rPr>
                <w:rFonts w:hint="eastAsia"/>
                <w:sz w:val="22"/>
                <w:szCs w:val="22"/>
              </w:rPr>
              <w:t>.</w:t>
            </w:r>
          </w:p>
        </w:tc>
        <w:tc>
          <w:tcPr>
            <w:tcW w:w="2835" w:type="dxa"/>
            <w:gridSpan w:val="2"/>
            <w:tcBorders>
              <w:top w:val="nil"/>
              <w:left w:val="nil"/>
              <w:bottom w:val="single" w:sz="4" w:space="0" w:color="auto"/>
              <w:right w:val="nil"/>
            </w:tcBorders>
            <w:shd w:val="clear" w:color="auto" w:fill="auto"/>
            <w:vAlign w:val="center"/>
          </w:tcPr>
          <w:p w:rsidR="007250AC" w:rsidRPr="00073670" w:rsidRDefault="007250AC" w:rsidP="00976CDF">
            <w:pPr>
              <w:tabs>
                <w:tab w:val="left" w:pos="720"/>
                <w:tab w:val="right" w:pos="10376"/>
              </w:tabs>
              <w:jc w:val="both"/>
              <w:rPr>
                <w:rFonts w:eastAsia="標楷體" w:hAnsi="標楷體"/>
                <w:bCs/>
                <w:sz w:val="22"/>
                <w:szCs w:val="22"/>
              </w:rPr>
            </w:pPr>
          </w:p>
        </w:tc>
        <w:tc>
          <w:tcPr>
            <w:tcW w:w="1417" w:type="dxa"/>
            <w:gridSpan w:val="2"/>
            <w:tcBorders>
              <w:top w:val="nil"/>
              <w:left w:val="nil"/>
              <w:bottom w:val="nil"/>
              <w:right w:val="nil"/>
            </w:tcBorders>
            <w:shd w:val="clear" w:color="auto" w:fill="auto"/>
            <w:vAlign w:val="bottom"/>
          </w:tcPr>
          <w:p w:rsidR="007250AC" w:rsidRPr="00073670" w:rsidRDefault="007250AC" w:rsidP="00D753BC">
            <w:pPr>
              <w:tabs>
                <w:tab w:val="left" w:pos="720"/>
                <w:tab w:val="right" w:pos="10376"/>
              </w:tabs>
              <w:spacing w:line="240" w:lineRule="exact"/>
              <w:jc w:val="both"/>
              <w:rPr>
                <w:rFonts w:eastAsia="標楷體" w:hAnsi="標楷體"/>
                <w:bCs/>
                <w:spacing w:val="20"/>
                <w:sz w:val="22"/>
                <w:szCs w:val="22"/>
              </w:rPr>
            </w:pPr>
            <w:r w:rsidRPr="00073670">
              <w:rPr>
                <w:rFonts w:eastAsia="標楷體" w:hAnsi="標楷體" w:hint="eastAsia"/>
                <w:bCs/>
                <w:spacing w:val="20"/>
                <w:sz w:val="22"/>
                <w:szCs w:val="22"/>
              </w:rPr>
              <w:t>電郵</w:t>
            </w:r>
            <w:r w:rsidRPr="00073670">
              <w:rPr>
                <w:rFonts w:eastAsia="標楷體" w:hAnsi="標楷體" w:hint="eastAsia"/>
                <w:bCs/>
                <w:spacing w:val="20"/>
                <w:sz w:val="22"/>
                <w:szCs w:val="22"/>
              </w:rPr>
              <w:t xml:space="preserve"> </w:t>
            </w:r>
            <w:r w:rsidRPr="00073670">
              <w:rPr>
                <w:rFonts w:eastAsia="標楷體" w:hAnsi="標楷體"/>
                <w:bCs/>
                <w:sz w:val="22"/>
                <w:szCs w:val="22"/>
              </w:rPr>
              <w:t>E-</w:t>
            </w:r>
            <w:r w:rsidRPr="00073670">
              <w:rPr>
                <w:sz w:val="22"/>
                <w:szCs w:val="22"/>
              </w:rPr>
              <w:t>mail</w:t>
            </w:r>
          </w:p>
        </w:tc>
        <w:tc>
          <w:tcPr>
            <w:tcW w:w="4111" w:type="dxa"/>
            <w:gridSpan w:val="3"/>
            <w:tcBorders>
              <w:top w:val="single" w:sz="4" w:space="0" w:color="auto"/>
              <w:left w:val="nil"/>
              <w:bottom w:val="single" w:sz="4" w:space="0" w:color="auto"/>
              <w:right w:val="nil"/>
            </w:tcBorders>
            <w:shd w:val="clear" w:color="auto" w:fill="auto"/>
            <w:vAlign w:val="bottom"/>
          </w:tcPr>
          <w:p w:rsidR="007250AC" w:rsidRPr="00073670" w:rsidRDefault="007250AC" w:rsidP="00976CDF">
            <w:pPr>
              <w:tabs>
                <w:tab w:val="left" w:pos="720"/>
                <w:tab w:val="right" w:pos="10376"/>
              </w:tabs>
              <w:jc w:val="both"/>
              <w:rPr>
                <w:rFonts w:eastAsia="標楷體"/>
                <w:sz w:val="22"/>
                <w:szCs w:val="22"/>
                <w:lang w:val="en-US"/>
              </w:rPr>
            </w:pPr>
          </w:p>
        </w:tc>
      </w:tr>
    </w:tbl>
    <w:p w:rsidR="00F75070" w:rsidRPr="00D753BC" w:rsidRDefault="00F75070" w:rsidP="00D753BC">
      <w:pPr>
        <w:tabs>
          <w:tab w:val="right" w:pos="10376"/>
        </w:tabs>
        <w:snapToGrid w:val="0"/>
        <w:rPr>
          <w:sz w:val="12"/>
          <w:szCs w:val="12"/>
          <w:lang w:eastAsia="zh-HK"/>
        </w:rPr>
      </w:pPr>
    </w:p>
    <w:tbl>
      <w:tblPr>
        <w:tblW w:w="10348" w:type="dxa"/>
        <w:tblLayout w:type="fixed"/>
        <w:tblCellMar>
          <w:left w:w="28" w:type="dxa"/>
          <w:right w:w="0" w:type="dxa"/>
        </w:tblCellMar>
        <w:tblLook w:val="04A0" w:firstRow="1" w:lastRow="0" w:firstColumn="1" w:lastColumn="0" w:noHBand="0" w:noVBand="1"/>
      </w:tblPr>
      <w:tblGrid>
        <w:gridCol w:w="567"/>
        <w:gridCol w:w="1446"/>
        <w:gridCol w:w="3639"/>
        <w:gridCol w:w="1881"/>
        <w:gridCol w:w="972"/>
        <w:gridCol w:w="993"/>
        <w:gridCol w:w="850"/>
      </w:tblGrid>
      <w:tr w:rsidR="00E172B2" w:rsidRPr="00073670" w:rsidTr="00D3736C">
        <w:tc>
          <w:tcPr>
            <w:tcW w:w="567" w:type="dxa"/>
            <w:shd w:val="clear" w:color="auto" w:fill="auto"/>
          </w:tcPr>
          <w:p w:rsidR="00530E49" w:rsidRPr="00073670" w:rsidRDefault="00350D46" w:rsidP="00DB7190">
            <w:pPr>
              <w:tabs>
                <w:tab w:val="left" w:pos="720"/>
                <w:tab w:val="right" w:pos="10376"/>
              </w:tabs>
              <w:jc w:val="both"/>
              <w:rPr>
                <w:rFonts w:eastAsia="標楷體"/>
                <w:sz w:val="22"/>
                <w:szCs w:val="22"/>
                <w:lang w:val="en-US"/>
              </w:rPr>
            </w:pPr>
            <w:r w:rsidRPr="00073670">
              <w:rPr>
                <w:rFonts w:eastAsia="標楷體" w:hint="eastAsia"/>
                <w:sz w:val="22"/>
                <w:szCs w:val="22"/>
                <w:lang w:val="en-US"/>
              </w:rPr>
              <w:t>3</w:t>
            </w:r>
            <w:r w:rsidR="00530E49" w:rsidRPr="00073670">
              <w:rPr>
                <w:rFonts w:eastAsia="標楷體" w:hint="eastAsia"/>
                <w:sz w:val="22"/>
                <w:szCs w:val="22"/>
                <w:lang w:val="en-US"/>
              </w:rPr>
              <w:t>.</w:t>
            </w:r>
          </w:p>
        </w:tc>
        <w:tc>
          <w:tcPr>
            <w:tcW w:w="7938" w:type="dxa"/>
            <w:gridSpan w:val="4"/>
            <w:shd w:val="clear" w:color="auto" w:fill="auto"/>
          </w:tcPr>
          <w:p w:rsidR="00530E49" w:rsidRPr="00073670" w:rsidRDefault="00530E49" w:rsidP="00DB7190">
            <w:pPr>
              <w:tabs>
                <w:tab w:val="left" w:pos="7093"/>
                <w:tab w:val="right" w:pos="10376"/>
              </w:tabs>
              <w:ind w:rightChars="202" w:right="485"/>
              <w:jc w:val="both"/>
              <w:rPr>
                <w:rFonts w:ascii="標楷體" w:eastAsia="標楷體"/>
                <w:spacing w:val="20"/>
                <w:sz w:val="22"/>
                <w:szCs w:val="22"/>
              </w:rPr>
            </w:pPr>
            <w:r w:rsidRPr="00073670">
              <w:rPr>
                <w:rFonts w:ascii="標楷體" w:eastAsia="標楷體" w:hint="eastAsia"/>
                <w:spacing w:val="20"/>
                <w:sz w:val="22"/>
                <w:szCs w:val="22"/>
              </w:rPr>
              <w:t>貴機構是否</w:t>
            </w:r>
            <w:r w:rsidR="00B97203" w:rsidRPr="00073670">
              <w:rPr>
                <w:rFonts w:ascii="標楷體" w:eastAsia="標楷體" w:hint="eastAsia"/>
                <w:spacing w:val="20"/>
                <w:sz w:val="22"/>
                <w:szCs w:val="22"/>
              </w:rPr>
              <w:t>於</w:t>
            </w:r>
            <w:r w:rsidR="003457C9">
              <w:rPr>
                <w:rFonts w:ascii="標楷體" w:eastAsia="標楷體" w:hint="eastAsia"/>
                <w:spacing w:val="20"/>
                <w:sz w:val="22"/>
                <w:szCs w:val="22"/>
                <w:lang w:eastAsia="zh-HK"/>
              </w:rPr>
              <w:t>本</w:t>
            </w:r>
            <w:r w:rsidR="00B97203" w:rsidRPr="00073670">
              <w:rPr>
                <w:rFonts w:ascii="標楷體" w:eastAsia="標楷體" w:hint="eastAsia"/>
                <w:spacing w:val="20"/>
                <w:sz w:val="22"/>
                <w:szCs w:val="22"/>
              </w:rPr>
              <w:t>年度</w:t>
            </w:r>
            <w:r w:rsidR="007B4814" w:rsidRPr="00073670">
              <w:rPr>
                <w:rFonts w:ascii="標楷體" w:eastAsia="標楷體" w:hint="eastAsia"/>
                <w:spacing w:val="20"/>
                <w:sz w:val="22"/>
                <w:szCs w:val="22"/>
              </w:rPr>
              <w:t>獲發公開籌款許可證</w:t>
            </w:r>
            <w:r w:rsidR="00F74398" w:rsidRPr="00073670">
              <w:rPr>
                <w:rFonts w:ascii="標楷體" w:eastAsia="標楷體" w:hint="eastAsia"/>
                <w:spacing w:val="20"/>
                <w:sz w:val="22"/>
                <w:szCs w:val="22"/>
                <w:lang w:eastAsia="zh-HK"/>
              </w:rPr>
              <w:t>以</w:t>
            </w:r>
            <w:r w:rsidR="00237AA2" w:rsidRPr="00073670">
              <w:rPr>
                <w:rFonts w:ascii="標楷體" w:eastAsia="標楷體" w:hint="eastAsia"/>
                <w:spacing w:val="20"/>
                <w:sz w:val="22"/>
                <w:szCs w:val="22"/>
                <w:lang w:eastAsia="zh-HK"/>
              </w:rPr>
              <w:t>在</w:t>
            </w:r>
            <w:r w:rsidR="00F74398" w:rsidRPr="00073670">
              <w:rPr>
                <w:rFonts w:ascii="標楷體" w:eastAsia="標楷體" w:hint="eastAsia"/>
                <w:spacing w:val="20"/>
                <w:sz w:val="22"/>
                <w:szCs w:val="22"/>
                <w:lang w:eastAsia="zh-HK"/>
              </w:rPr>
              <w:t>公共街道</w:t>
            </w:r>
            <w:r w:rsidR="00350D46" w:rsidRPr="00073670">
              <w:rPr>
                <w:rFonts w:ascii="標楷體" w:eastAsia="標楷體" w:hint="eastAsia"/>
                <w:spacing w:val="20"/>
                <w:sz w:val="22"/>
                <w:szCs w:val="22"/>
              </w:rPr>
              <w:t>進行募集已簽署的捐款授權書</w:t>
            </w:r>
            <w:r w:rsidRPr="00073670">
              <w:rPr>
                <w:rFonts w:ascii="標楷體" w:eastAsia="標楷體" w:hint="eastAsia"/>
                <w:spacing w:val="20"/>
                <w:sz w:val="22"/>
                <w:szCs w:val="22"/>
              </w:rPr>
              <w:t>？</w:t>
            </w:r>
          </w:p>
          <w:p w:rsidR="00530E49" w:rsidRPr="00073670" w:rsidRDefault="007B4814" w:rsidP="003457C9">
            <w:pPr>
              <w:tabs>
                <w:tab w:val="right" w:pos="10376"/>
              </w:tabs>
              <w:ind w:rightChars="191" w:right="458"/>
              <w:jc w:val="both"/>
              <w:rPr>
                <w:rFonts w:eastAsia="標楷體"/>
                <w:sz w:val="22"/>
                <w:szCs w:val="22"/>
              </w:rPr>
            </w:pPr>
            <w:r w:rsidRPr="00073670">
              <w:rPr>
                <w:rFonts w:eastAsia="華康細明體" w:hint="eastAsia"/>
                <w:sz w:val="22"/>
                <w:szCs w:val="22"/>
                <w:lang w:eastAsia="zh-HK"/>
              </w:rPr>
              <w:t xml:space="preserve">Has your organisation been issued a Public Subscription Permit for conducting </w:t>
            </w:r>
            <w:r w:rsidR="00136B92" w:rsidRPr="00073670">
              <w:rPr>
                <w:rFonts w:eastAsia="華康細明體"/>
                <w:sz w:val="22"/>
                <w:szCs w:val="22"/>
                <w:lang w:eastAsia="zh-HK"/>
              </w:rPr>
              <w:t>s</w:t>
            </w:r>
            <w:r w:rsidRPr="00073670">
              <w:rPr>
                <w:rFonts w:eastAsia="華康細明體" w:hint="eastAsia"/>
                <w:sz w:val="22"/>
                <w:szCs w:val="22"/>
                <w:lang w:eastAsia="zh-HK"/>
              </w:rPr>
              <w:t>olicita</w:t>
            </w:r>
            <w:r w:rsidR="00F74398" w:rsidRPr="00073670">
              <w:rPr>
                <w:rFonts w:eastAsia="華康細明體" w:hint="eastAsia"/>
                <w:sz w:val="22"/>
                <w:szCs w:val="22"/>
                <w:lang w:eastAsia="zh-HK"/>
              </w:rPr>
              <w:t xml:space="preserve">tion of </w:t>
            </w:r>
            <w:r w:rsidR="00136B92" w:rsidRPr="00073670">
              <w:rPr>
                <w:rFonts w:eastAsia="華康細明體"/>
                <w:sz w:val="22"/>
                <w:szCs w:val="22"/>
                <w:lang w:eastAsia="zh-HK"/>
              </w:rPr>
              <w:t>s</w:t>
            </w:r>
            <w:r w:rsidR="00F74398" w:rsidRPr="00073670">
              <w:rPr>
                <w:rFonts w:eastAsia="華康細明體" w:hint="eastAsia"/>
                <w:sz w:val="22"/>
                <w:szCs w:val="22"/>
                <w:lang w:eastAsia="zh-HK"/>
              </w:rPr>
              <w:t xml:space="preserve">igned </w:t>
            </w:r>
            <w:r w:rsidR="00136B92" w:rsidRPr="00073670">
              <w:rPr>
                <w:rFonts w:eastAsia="華康細明體"/>
                <w:sz w:val="22"/>
                <w:szCs w:val="22"/>
                <w:lang w:eastAsia="zh-HK"/>
              </w:rPr>
              <w:t>a</w:t>
            </w:r>
            <w:r w:rsidR="00F74398" w:rsidRPr="00073670">
              <w:rPr>
                <w:rFonts w:eastAsia="華康細明體" w:hint="eastAsia"/>
                <w:sz w:val="22"/>
                <w:szCs w:val="22"/>
                <w:lang w:eastAsia="zh-HK"/>
              </w:rPr>
              <w:t xml:space="preserve">uthorisation </w:t>
            </w:r>
            <w:r w:rsidR="00136B92" w:rsidRPr="00073670">
              <w:rPr>
                <w:rFonts w:eastAsia="華康細明體"/>
                <w:sz w:val="22"/>
                <w:szCs w:val="22"/>
                <w:lang w:eastAsia="zh-HK"/>
              </w:rPr>
              <w:t>f</w:t>
            </w:r>
            <w:r w:rsidR="00F74398" w:rsidRPr="00073670">
              <w:rPr>
                <w:rFonts w:eastAsia="華康細明體"/>
                <w:sz w:val="22"/>
                <w:szCs w:val="22"/>
                <w:lang w:eastAsia="zh-HK"/>
              </w:rPr>
              <w:t>or</w:t>
            </w:r>
            <w:r w:rsidRPr="00073670">
              <w:rPr>
                <w:rFonts w:eastAsia="華康細明體" w:hint="eastAsia"/>
                <w:sz w:val="22"/>
                <w:szCs w:val="22"/>
                <w:lang w:eastAsia="zh-HK"/>
              </w:rPr>
              <w:t>m</w:t>
            </w:r>
            <w:r w:rsidR="00455D3E" w:rsidRPr="00073670">
              <w:rPr>
                <w:rFonts w:eastAsia="華康細明體"/>
                <w:sz w:val="22"/>
                <w:szCs w:val="22"/>
                <w:lang w:eastAsia="zh-HK"/>
              </w:rPr>
              <w:t>s</w:t>
            </w:r>
            <w:r w:rsidRPr="00073670">
              <w:rPr>
                <w:rFonts w:eastAsia="華康細明體" w:hint="eastAsia"/>
                <w:sz w:val="22"/>
                <w:szCs w:val="22"/>
                <w:lang w:eastAsia="zh-HK"/>
              </w:rPr>
              <w:t xml:space="preserve"> </w:t>
            </w:r>
            <w:r w:rsidR="00237AA2" w:rsidRPr="00073670">
              <w:rPr>
                <w:rFonts w:eastAsia="華康細明體" w:hint="eastAsia"/>
                <w:sz w:val="22"/>
                <w:szCs w:val="22"/>
                <w:lang w:eastAsia="zh-HK"/>
              </w:rPr>
              <w:t>on public streets</w:t>
            </w:r>
            <w:r w:rsidR="003457C9">
              <w:rPr>
                <w:rFonts w:eastAsia="華康細明體"/>
                <w:sz w:val="22"/>
                <w:szCs w:val="22"/>
                <w:lang w:eastAsia="zh-HK"/>
              </w:rPr>
              <w:t xml:space="preserve"> in current year</w:t>
            </w:r>
            <w:r w:rsidR="00530E49" w:rsidRPr="00073670">
              <w:rPr>
                <w:rFonts w:eastAsia="華康細明體"/>
                <w:sz w:val="22"/>
                <w:szCs w:val="22"/>
              </w:rPr>
              <w:t>?</w:t>
            </w:r>
          </w:p>
        </w:tc>
        <w:tc>
          <w:tcPr>
            <w:tcW w:w="993" w:type="dxa"/>
            <w:shd w:val="clear" w:color="auto" w:fill="auto"/>
          </w:tcPr>
          <w:p w:rsidR="00530E49" w:rsidRPr="00073670" w:rsidRDefault="00530E49" w:rsidP="00DB7190">
            <w:pPr>
              <w:numPr>
                <w:ilvl w:val="0"/>
                <w:numId w:val="1"/>
              </w:numPr>
              <w:tabs>
                <w:tab w:val="left" w:pos="242"/>
                <w:tab w:val="right" w:pos="10376"/>
              </w:tabs>
              <w:jc w:val="both"/>
              <w:rPr>
                <w:rFonts w:eastAsia="標楷體"/>
                <w:sz w:val="22"/>
                <w:szCs w:val="22"/>
              </w:rPr>
            </w:pPr>
            <w:r w:rsidRPr="00073670">
              <w:rPr>
                <w:rFonts w:eastAsia="標楷體" w:hint="eastAsia"/>
                <w:sz w:val="22"/>
                <w:szCs w:val="22"/>
              </w:rPr>
              <w:t>是</w:t>
            </w:r>
          </w:p>
          <w:p w:rsidR="00530E49" w:rsidRPr="00073670" w:rsidRDefault="008C1507" w:rsidP="00DB7190">
            <w:pPr>
              <w:tabs>
                <w:tab w:val="left" w:pos="242"/>
                <w:tab w:val="left" w:pos="720"/>
                <w:tab w:val="right" w:pos="10376"/>
              </w:tabs>
              <w:jc w:val="both"/>
              <w:rPr>
                <w:rFonts w:eastAsia="標楷體"/>
                <w:sz w:val="22"/>
                <w:szCs w:val="22"/>
                <w:lang w:val="en-US"/>
              </w:rPr>
            </w:pPr>
            <w:r w:rsidRPr="00073670">
              <w:rPr>
                <w:rFonts w:hint="eastAsia"/>
                <w:sz w:val="22"/>
                <w:szCs w:val="22"/>
              </w:rPr>
              <w:tab/>
            </w:r>
            <w:r w:rsidR="00530E49" w:rsidRPr="00073670">
              <w:rPr>
                <w:sz w:val="22"/>
                <w:szCs w:val="22"/>
              </w:rPr>
              <w:t>Yes</w:t>
            </w:r>
          </w:p>
        </w:tc>
        <w:tc>
          <w:tcPr>
            <w:tcW w:w="850" w:type="dxa"/>
            <w:shd w:val="clear" w:color="auto" w:fill="auto"/>
          </w:tcPr>
          <w:p w:rsidR="00530E49" w:rsidRPr="00073670" w:rsidRDefault="00530E49" w:rsidP="00DB7190">
            <w:pPr>
              <w:numPr>
                <w:ilvl w:val="0"/>
                <w:numId w:val="1"/>
              </w:numPr>
              <w:tabs>
                <w:tab w:val="left" w:pos="242"/>
                <w:tab w:val="left" w:pos="8160"/>
                <w:tab w:val="left" w:pos="9120"/>
                <w:tab w:val="right" w:pos="10376"/>
              </w:tabs>
              <w:jc w:val="both"/>
              <w:rPr>
                <w:rFonts w:eastAsia="標楷體"/>
                <w:sz w:val="22"/>
                <w:szCs w:val="22"/>
                <w:lang w:val="en-US"/>
              </w:rPr>
            </w:pPr>
            <w:r w:rsidRPr="00073670">
              <w:rPr>
                <w:rFonts w:eastAsia="標楷體" w:hint="eastAsia"/>
                <w:sz w:val="22"/>
                <w:szCs w:val="22"/>
              </w:rPr>
              <w:t>否</w:t>
            </w:r>
          </w:p>
          <w:p w:rsidR="00530E49" w:rsidRPr="00073670" w:rsidRDefault="008C1507" w:rsidP="00DB7190">
            <w:pPr>
              <w:tabs>
                <w:tab w:val="left" w:pos="242"/>
                <w:tab w:val="left" w:pos="720"/>
                <w:tab w:val="right" w:pos="10376"/>
              </w:tabs>
              <w:jc w:val="both"/>
              <w:rPr>
                <w:rFonts w:eastAsia="標楷體"/>
                <w:sz w:val="22"/>
                <w:szCs w:val="22"/>
                <w:lang w:val="en-US"/>
              </w:rPr>
            </w:pPr>
            <w:r w:rsidRPr="00073670">
              <w:rPr>
                <w:rFonts w:hint="eastAsia"/>
                <w:sz w:val="22"/>
                <w:szCs w:val="22"/>
              </w:rPr>
              <w:tab/>
            </w:r>
            <w:r w:rsidR="00530E49" w:rsidRPr="00073670">
              <w:rPr>
                <w:sz w:val="22"/>
                <w:szCs w:val="22"/>
              </w:rPr>
              <w:t>No</w:t>
            </w:r>
          </w:p>
        </w:tc>
      </w:tr>
      <w:tr w:rsidR="00E172B2" w:rsidRPr="00E172B2" w:rsidTr="00D3736C">
        <w:tc>
          <w:tcPr>
            <w:tcW w:w="567" w:type="dxa"/>
            <w:shd w:val="clear" w:color="auto" w:fill="auto"/>
          </w:tcPr>
          <w:p w:rsidR="00530E49" w:rsidRPr="00E172B2" w:rsidRDefault="00530E49" w:rsidP="00DB7190">
            <w:pPr>
              <w:tabs>
                <w:tab w:val="left" w:pos="720"/>
                <w:tab w:val="right" w:pos="10376"/>
              </w:tabs>
              <w:spacing w:line="160" w:lineRule="exact"/>
              <w:jc w:val="both"/>
              <w:rPr>
                <w:rFonts w:eastAsia="標楷體"/>
                <w:szCs w:val="24"/>
                <w:lang w:val="en-US"/>
              </w:rPr>
            </w:pPr>
          </w:p>
        </w:tc>
        <w:tc>
          <w:tcPr>
            <w:tcW w:w="5085" w:type="dxa"/>
            <w:gridSpan w:val="2"/>
            <w:shd w:val="clear" w:color="auto" w:fill="auto"/>
          </w:tcPr>
          <w:p w:rsidR="00530E49" w:rsidRPr="00E172B2" w:rsidRDefault="00530E49" w:rsidP="00DB7190">
            <w:pPr>
              <w:tabs>
                <w:tab w:val="right" w:pos="10376"/>
              </w:tabs>
              <w:spacing w:line="160" w:lineRule="exact"/>
              <w:jc w:val="both"/>
              <w:rPr>
                <w:rFonts w:eastAsia="標楷體"/>
                <w:szCs w:val="24"/>
                <w:lang w:eastAsia="zh-HK"/>
              </w:rPr>
            </w:pPr>
          </w:p>
        </w:tc>
        <w:tc>
          <w:tcPr>
            <w:tcW w:w="1881" w:type="dxa"/>
            <w:shd w:val="clear" w:color="auto" w:fill="auto"/>
          </w:tcPr>
          <w:p w:rsidR="00530E49" w:rsidRPr="00E172B2" w:rsidRDefault="00530E49" w:rsidP="00DB7190">
            <w:pPr>
              <w:tabs>
                <w:tab w:val="right" w:pos="10376"/>
              </w:tabs>
              <w:spacing w:line="160" w:lineRule="exact"/>
              <w:jc w:val="both"/>
              <w:rPr>
                <w:rFonts w:eastAsia="標楷體"/>
                <w:szCs w:val="24"/>
              </w:rPr>
            </w:pPr>
          </w:p>
        </w:tc>
        <w:tc>
          <w:tcPr>
            <w:tcW w:w="1965" w:type="dxa"/>
            <w:gridSpan w:val="2"/>
            <w:shd w:val="clear" w:color="auto" w:fill="auto"/>
            <w:vAlign w:val="center"/>
          </w:tcPr>
          <w:p w:rsidR="00530E49" w:rsidRPr="00E172B2" w:rsidRDefault="00530E49" w:rsidP="00DB7190">
            <w:pPr>
              <w:tabs>
                <w:tab w:val="left" w:pos="720"/>
                <w:tab w:val="right" w:pos="10376"/>
              </w:tabs>
              <w:spacing w:line="160" w:lineRule="exact"/>
              <w:jc w:val="both"/>
              <w:rPr>
                <w:rFonts w:eastAsia="標楷體"/>
                <w:szCs w:val="24"/>
                <w:lang w:val="en-US"/>
              </w:rPr>
            </w:pPr>
          </w:p>
        </w:tc>
        <w:tc>
          <w:tcPr>
            <w:tcW w:w="850" w:type="dxa"/>
            <w:shd w:val="clear" w:color="auto" w:fill="auto"/>
          </w:tcPr>
          <w:p w:rsidR="00530E49" w:rsidRPr="00E172B2" w:rsidRDefault="00530E49" w:rsidP="00DB7190">
            <w:pPr>
              <w:tabs>
                <w:tab w:val="left" w:pos="720"/>
                <w:tab w:val="right" w:pos="10376"/>
              </w:tabs>
              <w:spacing w:line="160" w:lineRule="exact"/>
              <w:jc w:val="both"/>
              <w:rPr>
                <w:rFonts w:eastAsia="標楷體"/>
                <w:szCs w:val="24"/>
                <w:lang w:val="en-US"/>
              </w:rPr>
            </w:pPr>
          </w:p>
        </w:tc>
      </w:tr>
      <w:tr w:rsidR="00E172B2" w:rsidRPr="00073670" w:rsidTr="00593BD8">
        <w:trPr>
          <w:trHeight w:val="747"/>
        </w:trPr>
        <w:tc>
          <w:tcPr>
            <w:tcW w:w="567" w:type="dxa"/>
            <w:shd w:val="clear" w:color="auto" w:fill="auto"/>
          </w:tcPr>
          <w:p w:rsidR="00DB7190" w:rsidRPr="00073670" w:rsidRDefault="00DB7190" w:rsidP="00DB7190">
            <w:pPr>
              <w:tabs>
                <w:tab w:val="left" w:pos="720"/>
                <w:tab w:val="right" w:pos="10376"/>
              </w:tabs>
              <w:jc w:val="both"/>
              <w:rPr>
                <w:rFonts w:eastAsia="標楷體"/>
                <w:b/>
                <w:i/>
                <w:spacing w:val="20"/>
                <w:sz w:val="22"/>
                <w:szCs w:val="22"/>
                <w:lang w:val="en-US"/>
              </w:rPr>
            </w:pPr>
          </w:p>
        </w:tc>
        <w:tc>
          <w:tcPr>
            <w:tcW w:w="9781" w:type="dxa"/>
            <w:gridSpan w:val="6"/>
            <w:shd w:val="clear" w:color="auto" w:fill="auto"/>
          </w:tcPr>
          <w:p w:rsidR="00DB7190" w:rsidRPr="00073670" w:rsidRDefault="00DB7190" w:rsidP="00DB7190">
            <w:pPr>
              <w:tabs>
                <w:tab w:val="right" w:pos="10376"/>
              </w:tabs>
              <w:ind w:rightChars="228" w:right="547"/>
              <w:rPr>
                <w:rFonts w:eastAsia="標楷體"/>
                <w:spacing w:val="20"/>
                <w:sz w:val="22"/>
                <w:szCs w:val="22"/>
                <w:u w:val="single"/>
                <w:lang w:val="en-US" w:eastAsia="zh-HK"/>
              </w:rPr>
            </w:pPr>
            <w:r w:rsidRPr="00073670">
              <w:rPr>
                <w:rFonts w:eastAsia="標楷體" w:hint="eastAsia"/>
                <w:spacing w:val="20"/>
                <w:sz w:val="22"/>
                <w:szCs w:val="22"/>
                <w:lang w:val="en-US"/>
              </w:rPr>
              <w:t>(</w:t>
            </w:r>
            <w:r w:rsidRPr="00073670">
              <w:rPr>
                <w:rFonts w:eastAsia="標楷體" w:hint="eastAsia"/>
                <w:spacing w:val="20"/>
                <w:sz w:val="22"/>
                <w:szCs w:val="22"/>
                <w:lang w:val="en-US"/>
              </w:rPr>
              <w:t>如是的話，請</w:t>
            </w:r>
            <w:r w:rsidR="00FD40AF" w:rsidRPr="00073670">
              <w:rPr>
                <w:rFonts w:eastAsia="標楷體" w:hint="eastAsia"/>
                <w:spacing w:val="20"/>
                <w:sz w:val="22"/>
                <w:szCs w:val="22"/>
                <w:lang w:val="en-US"/>
              </w:rPr>
              <w:t>填上該公開籌款許可證號碼：</w:t>
            </w:r>
            <w:r w:rsidR="00FD40AF" w:rsidRPr="00073670">
              <w:rPr>
                <w:rFonts w:eastAsia="標楷體" w:hint="eastAsia"/>
                <w:spacing w:val="20"/>
                <w:sz w:val="22"/>
                <w:szCs w:val="22"/>
                <w:u w:val="single"/>
                <w:lang w:val="en-US" w:eastAsia="zh-HK"/>
              </w:rPr>
              <w:t xml:space="preserve">                                    </w:t>
            </w:r>
            <w:r w:rsidR="00FD40AF" w:rsidRPr="00073670">
              <w:rPr>
                <w:rFonts w:eastAsia="標楷體" w:hint="eastAsia"/>
                <w:spacing w:val="20"/>
                <w:sz w:val="22"/>
                <w:szCs w:val="22"/>
                <w:lang w:val="en-US" w:eastAsia="zh-HK"/>
              </w:rPr>
              <w:t>)</w:t>
            </w:r>
            <w:r w:rsidR="00FD40AF" w:rsidRPr="00073670">
              <w:rPr>
                <w:rFonts w:eastAsia="標楷體" w:hint="eastAsia"/>
                <w:spacing w:val="20"/>
                <w:sz w:val="22"/>
                <w:szCs w:val="22"/>
                <w:u w:val="single"/>
                <w:lang w:val="en-US" w:eastAsia="zh-HK"/>
              </w:rPr>
              <w:t xml:space="preserve"> </w:t>
            </w:r>
          </w:p>
          <w:p w:rsidR="00AA283A" w:rsidRPr="00073670" w:rsidRDefault="00DB7190" w:rsidP="00593BD8">
            <w:pPr>
              <w:tabs>
                <w:tab w:val="right" w:pos="10376"/>
              </w:tabs>
              <w:ind w:rightChars="118" w:right="283"/>
              <w:rPr>
                <w:rFonts w:eastAsia="標楷體"/>
                <w:spacing w:val="20"/>
                <w:sz w:val="22"/>
                <w:szCs w:val="22"/>
                <w:lang w:val="en-US" w:eastAsia="zh-HK"/>
              </w:rPr>
            </w:pPr>
            <w:r w:rsidRPr="00073670">
              <w:rPr>
                <w:rFonts w:eastAsia="標楷體" w:hint="eastAsia"/>
                <w:spacing w:val="20"/>
                <w:sz w:val="22"/>
                <w:szCs w:val="22"/>
                <w:lang w:val="en-US"/>
              </w:rPr>
              <w:t>(</w:t>
            </w:r>
            <w:r w:rsidRPr="00073670">
              <w:rPr>
                <w:rFonts w:eastAsia="華康細明體" w:hint="eastAsia"/>
                <w:sz w:val="22"/>
                <w:szCs w:val="22"/>
                <w:lang w:eastAsia="zh-HK"/>
              </w:rPr>
              <w:t xml:space="preserve">if yes, </w:t>
            </w:r>
            <w:r w:rsidRPr="00073670">
              <w:rPr>
                <w:rFonts w:eastAsia="華康細明體"/>
                <w:sz w:val="22"/>
                <w:szCs w:val="22"/>
                <w:lang w:eastAsia="zh-HK"/>
              </w:rPr>
              <w:t>please</w:t>
            </w:r>
            <w:r w:rsidRPr="00073670">
              <w:rPr>
                <w:rFonts w:eastAsia="華康細明體" w:hint="eastAsia"/>
                <w:sz w:val="22"/>
                <w:szCs w:val="22"/>
                <w:lang w:eastAsia="zh-HK"/>
              </w:rPr>
              <w:t xml:space="preserve"> </w:t>
            </w:r>
            <w:r w:rsidR="00FD40AF" w:rsidRPr="00073670">
              <w:rPr>
                <w:rFonts w:eastAsia="華康細明體" w:hint="eastAsia"/>
                <w:sz w:val="22"/>
                <w:szCs w:val="22"/>
                <w:lang w:eastAsia="zh-HK"/>
              </w:rPr>
              <w:t>provide the permit no</w:t>
            </w:r>
            <w:r w:rsidRPr="00073670">
              <w:rPr>
                <w:rFonts w:eastAsia="華康細明體" w:hint="eastAsia"/>
                <w:sz w:val="22"/>
                <w:szCs w:val="22"/>
                <w:lang w:eastAsia="zh-HK"/>
              </w:rPr>
              <w:t>.</w:t>
            </w:r>
            <w:r w:rsidR="00FD40AF" w:rsidRPr="00073670">
              <w:rPr>
                <w:rFonts w:eastAsia="華康細明體" w:hint="eastAsia"/>
                <w:sz w:val="22"/>
                <w:szCs w:val="22"/>
                <w:lang w:eastAsia="zh-HK"/>
              </w:rPr>
              <w:t xml:space="preserve"> of the Public Subscription Permit</w:t>
            </w:r>
            <w:r w:rsidR="00FD40AF" w:rsidRPr="00073670">
              <w:rPr>
                <w:rFonts w:eastAsia="標楷體" w:hint="eastAsia"/>
                <w:spacing w:val="20"/>
                <w:sz w:val="22"/>
                <w:szCs w:val="22"/>
                <w:lang w:val="en-US" w:eastAsia="zh-HK"/>
              </w:rPr>
              <w:t>:</w:t>
            </w:r>
            <w:r w:rsidR="00FD40AF" w:rsidRPr="00073670">
              <w:rPr>
                <w:rFonts w:eastAsia="標楷體" w:hint="eastAsia"/>
                <w:spacing w:val="20"/>
                <w:sz w:val="22"/>
                <w:szCs w:val="22"/>
                <w:u w:val="single"/>
                <w:lang w:val="en-US" w:eastAsia="zh-HK"/>
              </w:rPr>
              <w:t xml:space="preserve">         </w:t>
            </w:r>
            <w:r w:rsidR="00367A39" w:rsidRPr="00073670">
              <w:rPr>
                <w:rFonts w:eastAsia="標楷體" w:hint="eastAsia"/>
                <w:spacing w:val="20"/>
                <w:sz w:val="22"/>
                <w:szCs w:val="22"/>
                <w:u w:val="single"/>
                <w:lang w:val="en-US" w:eastAsia="zh-HK"/>
              </w:rPr>
              <w:t xml:space="preserve">                 </w:t>
            </w:r>
            <w:r w:rsidR="00FD40AF" w:rsidRPr="00073670">
              <w:rPr>
                <w:rFonts w:eastAsia="標楷體" w:hint="eastAsia"/>
                <w:spacing w:val="20"/>
                <w:sz w:val="22"/>
                <w:szCs w:val="22"/>
                <w:u w:val="single"/>
                <w:lang w:val="en-US" w:eastAsia="zh-HK"/>
              </w:rPr>
              <w:t xml:space="preserve"> </w:t>
            </w:r>
            <w:r w:rsidR="00367A39" w:rsidRPr="00073670">
              <w:rPr>
                <w:rFonts w:eastAsia="標楷體"/>
                <w:spacing w:val="20"/>
                <w:sz w:val="22"/>
                <w:szCs w:val="22"/>
                <w:u w:val="single"/>
                <w:lang w:val="en-US" w:eastAsia="zh-HK"/>
              </w:rPr>
              <w:t xml:space="preserve"> </w:t>
            </w:r>
            <w:r w:rsidR="00FD40AF" w:rsidRPr="00073670">
              <w:rPr>
                <w:rFonts w:eastAsia="標楷體" w:hint="eastAsia"/>
                <w:spacing w:val="20"/>
                <w:sz w:val="22"/>
                <w:szCs w:val="22"/>
                <w:u w:val="single"/>
                <w:lang w:val="en-US" w:eastAsia="zh-HK"/>
              </w:rPr>
              <w:t xml:space="preserve">   </w:t>
            </w:r>
            <w:r w:rsidRPr="00073670">
              <w:rPr>
                <w:rFonts w:eastAsia="標楷體" w:hint="eastAsia"/>
                <w:spacing w:val="20"/>
                <w:sz w:val="22"/>
                <w:szCs w:val="22"/>
                <w:lang w:val="en-US"/>
              </w:rPr>
              <w:t>)</w:t>
            </w:r>
            <w:r w:rsidR="00593BD8">
              <w:rPr>
                <w:rFonts w:eastAsia="標楷體"/>
                <w:spacing w:val="20"/>
                <w:sz w:val="22"/>
                <w:szCs w:val="22"/>
                <w:lang w:val="en-US"/>
              </w:rPr>
              <w:t xml:space="preserve"> </w:t>
            </w:r>
          </w:p>
        </w:tc>
      </w:tr>
      <w:tr w:rsidR="00F70203" w:rsidRPr="00073670" w:rsidTr="00D3736C">
        <w:trPr>
          <w:trHeight w:val="80"/>
        </w:trPr>
        <w:tc>
          <w:tcPr>
            <w:tcW w:w="567" w:type="dxa"/>
            <w:shd w:val="clear" w:color="auto" w:fill="auto"/>
          </w:tcPr>
          <w:p w:rsidR="00F70203" w:rsidRPr="00073670" w:rsidRDefault="00F70203" w:rsidP="00DB7190">
            <w:pPr>
              <w:tabs>
                <w:tab w:val="left" w:pos="720"/>
                <w:tab w:val="right" w:pos="10376"/>
              </w:tabs>
              <w:jc w:val="both"/>
              <w:rPr>
                <w:rFonts w:eastAsia="標楷體"/>
                <w:b/>
                <w:i/>
                <w:spacing w:val="20"/>
                <w:sz w:val="22"/>
                <w:szCs w:val="22"/>
                <w:lang w:val="en-US"/>
              </w:rPr>
            </w:pPr>
            <w:r w:rsidRPr="00073670">
              <w:rPr>
                <w:rFonts w:eastAsia="標楷體" w:hint="eastAsia"/>
                <w:sz w:val="22"/>
                <w:szCs w:val="22"/>
                <w:lang w:val="en-US"/>
              </w:rPr>
              <w:t>4.</w:t>
            </w:r>
          </w:p>
        </w:tc>
        <w:tc>
          <w:tcPr>
            <w:tcW w:w="7938" w:type="dxa"/>
            <w:gridSpan w:val="4"/>
            <w:shd w:val="clear" w:color="auto" w:fill="auto"/>
          </w:tcPr>
          <w:p w:rsidR="00F70203" w:rsidRPr="00073670" w:rsidRDefault="00F70203" w:rsidP="000F357B">
            <w:pPr>
              <w:tabs>
                <w:tab w:val="right" w:pos="10376"/>
              </w:tabs>
              <w:ind w:rightChars="228" w:right="547"/>
              <w:jc w:val="both"/>
              <w:rPr>
                <w:rFonts w:ascii="標楷體" w:eastAsia="標楷體"/>
                <w:spacing w:val="20"/>
                <w:sz w:val="22"/>
                <w:szCs w:val="22"/>
                <w:lang w:eastAsia="zh-HK"/>
              </w:rPr>
            </w:pPr>
            <w:r w:rsidRPr="00073670">
              <w:rPr>
                <w:rFonts w:ascii="標楷體" w:eastAsia="標楷體" w:hint="eastAsia"/>
                <w:spacing w:val="20"/>
                <w:sz w:val="22"/>
                <w:szCs w:val="22"/>
              </w:rPr>
              <w:t>貴機構於</w:t>
            </w:r>
            <w:r w:rsidR="00E64E76" w:rsidRPr="00073670">
              <w:rPr>
                <w:rFonts w:ascii="標楷體" w:eastAsia="標楷體" w:hint="eastAsia"/>
                <w:spacing w:val="20"/>
                <w:sz w:val="22"/>
                <w:szCs w:val="22"/>
                <w:lang w:val="en-US" w:eastAsia="zh-HK"/>
              </w:rPr>
              <w:t>申請</w:t>
            </w:r>
            <w:r w:rsidR="003457C9">
              <w:rPr>
                <w:rFonts w:ascii="標楷體" w:eastAsia="標楷體" w:hint="eastAsia"/>
                <w:spacing w:val="20"/>
                <w:sz w:val="22"/>
                <w:szCs w:val="22"/>
                <w:lang w:eastAsia="zh-HK"/>
              </w:rPr>
              <w:t>本</w:t>
            </w:r>
            <w:r w:rsidRPr="00073670">
              <w:rPr>
                <w:rFonts w:ascii="標楷體" w:eastAsia="標楷體" w:hint="eastAsia"/>
                <w:spacing w:val="20"/>
                <w:sz w:val="22"/>
                <w:szCs w:val="22"/>
              </w:rPr>
              <w:t>年度公開籌款許可證</w:t>
            </w:r>
            <w:r w:rsidR="00E64E76" w:rsidRPr="00073670">
              <w:rPr>
                <w:rFonts w:ascii="標楷體" w:eastAsia="標楷體" w:hint="eastAsia"/>
                <w:spacing w:val="20"/>
                <w:sz w:val="22"/>
                <w:szCs w:val="22"/>
                <w:lang w:eastAsia="zh-HK"/>
              </w:rPr>
              <w:t>在公共街道</w:t>
            </w:r>
            <w:r w:rsidR="00E64E76" w:rsidRPr="00073670">
              <w:rPr>
                <w:rFonts w:ascii="標楷體" w:eastAsia="標楷體" w:hint="eastAsia"/>
                <w:spacing w:val="20"/>
                <w:sz w:val="22"/>
                <w:szCs w:val="22"/>
              </w:rPr>
              <w:t>進行募集已簽署的捐款授權書</w:t>
            </w:r>
            <w:r w:rsidR="00992AB3" w:rsidRPr="00073670">
              <w:rPr>
                <w:rFonts w:ascii="標楷體" w:eastAsia="標楷體" w:hint="eastAsia"/>
                <w:spacing w:val="20"/>
                <w:sz w:val="22"/>
                <w:szCs w:val="22"/>
                <w:lang w:eastAsia="zh-HK"/>
              </w:rPr>
              <w:t>申請</w:t>
            </w:r>
            <w:r w:rsidR="00E64E76" w:rsidRPr="00073670">
              <w:rPr>
                <w:rFonts w:ascii="標楷體" w:eastAsia="標楷體" w:hint="eastAsia"/>
                <w:spacing w:val="20"/>
                <w:sz w:val="22"/>
                <w:szCs w:val="22"/>
                <w:lang w:eastAsia="zh-HK"/>
              </w:rPr>
              <w:t>時</w:t>
            </w:r>
            <w:r w:rsidRPr="00073670">
              <w:rPr>
                <w:rFonts w:ascii="標楷體" w:eastAsia="標楷體" w:hint="eastAsia"/>
                <w:spacing w:val="20"/>
                <w:sz w:val="22"/>
                <w:szCs w:val="22"/>
              </w:rPr>
              <w:t>，</w:t>
            </w:r>
            <w:r w:rsidR="00992AB3" w:rsidRPr="00073670">
              <w:rPr>
                <w:rFonts w:ascii="標楷體" w:eastAsia="標楷體" w:hint="eastAsia"/>
                <w:spacing w:val="20"/>
                <w:sz w:val="22"/>
                <w:szCs w:val="22"/>
                <w:lang w:eastAsia="zh-HK"/>
              </w:rPr>
              <w:t>提交的資料(</w:t>
            </w:r>
            <w:r w:rsidRPr="00073670">
              <w:rPr>
                <w:rFonts w:ascii="標楷體" w:eastAsia="標楷體" w:hint="eastAsia"/>
                <w:spacing w:val="20"/>
                <w:sz w:val="22"/>
                <w:szCs w:val="22"/>
              </w:rPr>
              <w:t>例如註冊、豁免繳稅的資格</w:t>
            </w:r>
            <w:r w:rsidR="000F357B" w:rsidRPr="00073670">
              <w:rPr>
                <w:rFonts w:ascii="標楷體" w:eastAsia="標楷體" w:hint="eastAsia"/>
                <w:spacing w:val="20"/>
                <w:sz w:val="22"/>
                <w:szCs w:val="22"/>
              </w:rPr>
              <w:t>、</w:t>
            </w:r>
            <w:r w:rsidR="000F357B" w:rsidRPr="00073670">
              <w:rPr>
                <w:rFonts w:ascii="標楷體" w:eastAsia="標楷體" w:hint="eastAsia"/>
                <w:spacing w:val="20"/>
                <w:sz w:val="22"/>
                <w:szCs w:val="22"/>
                <w:lang w:eastAsia="zh-HK"/>
              </w:rPr>
              <w:t>章程細則或會章</w:t>
            </w:r>
            <w:r w:rsidRPr="00073670">
              <w:rPr>
                <w:rFonts w:ascii="標楷體" w:eastAsia="標楷體" w:hint="eastAsia"/>
                <w:spacing w:val="20"/>
                <w:sz w:val="22"/>
                <w:szCs w:val="22"/>
              </w:rPr>
              <w:t>等</w:t>
            </w:r>
            <w:r w:rsidR="00992AB3" w:rsidRPr="00073670">
              <w:rPr>
                <w:rFonts w:ascii="標楷體" w:eastAsia="標楷體" w:hint="eastAsia"/>
                <w:spacing w:val="20"/>
                <w:sz w:val="22"/>
                <w:szCs w:val="22"/>
              </w:rPr>
              <w:t>)</w:t>
            </w:r>
            <w:r w:rsidR="000F357B" w:rsidRPr="00073670">
              <w:rPr>
                <w:rFonts w:ascii="標楷體" w:eastAsia="標楷體" w:hint="eastAsia"/>
                <w:spacing w:val="20"/>
                <w:sz w:val="22"/>
                <w:szCs w:val="22"/>
                <w:lang w:eastAsia="zh-HK"/>
              </w:rPr>
              <w:t>有</w:t>
            </w:r>
            <w:r w:rsidR="00E64E76" w:rsidRPr="00073670">
              <w:rPr>
                <w:rFonts w:ascii="標楷體" w:eastAsia="標楷體" w:hint="eastAsia"/>
                <w:spacing w:val="20"/>
                <w:sz w:val="22"/>
                <w:szCs w:val="22"/>
                <w:lang w:eastAsia="zh-HK"/>
              </w:rPr>
              <w:t>否</w:t>
            </w:r>
            <w:r w:rsidRPr="00073670">
              <w:rPr>
                <w:rFonts w:ascii="標楷體" w:eastAsia="標楷體" w:hint="eastAsia"/>
                <w:spacing w:val="20"/>
                <w:sz w:val="22"/>
                <w:szCs w:val="22"/>
              </w:rPr>
              <w:t>變動？如有，請附上相關文件。</w:t>
            </w:r>
          </w:p>
          <w:p w:rsidR="00EE17FB" w:rsidRPr="00073670" w:rsidRDefault="00992AB3" w:rsidP="003457C9">
            <w:pPr>
              <w:tabs>
                <w:tab w:val="right" w:pos="10376"/>
              </w:tabs>
              <w:ind w:rightChars="228" w:right="547"/>
              <w:jc w:val="both"/>
              <w:rPr>
                <w:rStyle w:val="afd"/>
                <w:i w:val="0"/>
                <w:sz w:val="22"/>
                <w:szCs w:val="22"/>
              </w:rPr>
            </w:pPr>
            <w:r w:rsidRPr="00073670">
              <w:rPr>
                <w:rStyle w:val="afd"/>
                <w:i w:val="0"/>
                <w:sz w:val="22"/>
                <w:szCs w:val="22"/>
              </w:rPr>
              <w:t>A</w:t>
            </w:r>
            <w:r w:rsidRPr="00073670">
              <w:rPr>
                <w:rStyle w:val="afd"/>
                <w:rFonts w:hint="eastAsia"/>
                <w:i w:val="0"/>
                <w:sz w:val="22"/>
                <w:szCs w:val="22"/>
                <w:lang w:eastAsia="zh-HK"/>
              </w:rPr>
              <w:t xml:space="preserve">re there any </w:t>
            </w:r>
            <w:r w:rsidR="00710EC8" w:rsidRPr="00073670">
              <w:rPr>
                <w:rStyle w:val="afd"/>
                <w:i w:val="0"/>
                <w:sz w:val="22"/>
                <w:szCs w:val="22"/>
              </w:rPr>
              <w:t>change</w:t>
            </w:r>
            <w:r w:rsidRPr="00073670">
              <w:rPr>
                <w:rStyle w:val="afd"/>
                <w:i w:val="0"/>
                <w:sz w:val="22"/>
                <w:szCs w:val="22"/>
              </w:rPr>
              <w:t>s</w:t>
            </w:r>
            <w:r w:rsidR="00710EC8" w:rsidRPr="00073670">
              <w:rPr>
                <w:rStyle w:val="afd"/>
                <w:i w:val="0"/>
                <w:sz w:val="22"/>
                <w:szCs w:val="22"/>
              </w:rPr>
              <w:t xml:space="preserve"> </w:t>
            </w:r>
            <w:r w:rsidRPr="00073670">
              <w:rPr>
                <w:rStyle w:val="afd"/>
                <w:i w:val="0"/>
                <w:sz w:val="22"/>
                <w:szCs w:val="22"/>
              </w:rPr>
              <w:t>in the information of your organisation (</w:t>
            </w:r>
            <w:r w:rsidR="00710EC8" w:rsidRPr="00073670">
              <w:rPr>
                <w:rStyle w:val="afd"/>
                <w:i w:val="0"/>
                <w:sz w:val="22"/>
                <w:szCs w:val="22"/>
              </w:rPr>
              <w:t xml:space="preserve">e.g. registration, tax-exemption </w:t>
            </w:r>
            <w:r w:rsidR="000F357B" w:rsidRPr="00073670">
              <w:rPr>
                <w:rStyle w:val="afd"/>
                <w:i w:val="0"/>
                <w:sz w:val="22"/>
                <w:szCs w:val="22"/>
              </w:rPr>
              <w:t xml:space="preserve">status, </w:t>
            </w:r>
            <w:r w:rsidR="00A3431F" w:rsidRPr="00073670">
              <w:rPr>
                <w:rStyle w:val="afd"/>
                <w:i w:val="0"/>
                <w:sz w:val="22"/>
                <w:szCs w:val="22"/>
              </w:rPr>
              <w:t xml:space="preserve">Articles of Association or constitution, </w:t>
            </w:r>
            <w:r w:rsidR="00710EC8" w:rsidRPr="00073670">
              <w:rPr>
                <w:rStyle w:val="afd"/>
                <w:i w:val="0"/>
                <w:sz w:val="22"/>
                <w:szCs w:val="22"/>
              </w:rPr>
              <w:t>etc.</w:t>
            </w:r>
            <w:r w:rsidRPr="00073670">
              <w:rPr>
                <w:rStyle w:val="afd"/>
                <w:i w:val="0"/>
                <w:sz w:val="22"/>
                <w:szCs w:val="22"/>
              </w:rPr>
              <w:t>)</w:t>
            </w:r>
            <w:r w:rsidR="00E64E76" w:rsidRPr="00073670">
              <w:rPr>
                <w:rStyle w:val="afd"/>
                <w:rFonts w:hint="eastAsia"/>
                <w:i w:val="0"/>
                <w:sz w:val="22"/>
                <w:szCs w:val="22"/>
                <w:lang w:eastAsia="zh-HK"/>
              </w:rPr>
              <w:t xml:space="preserve"> </w:t>
            </w:r>
            <w:r w:rsidR="00E64E76" w:rsidRPr="00073670">
              <w:rPr>
                <w:rStyle w:val="afd"/>
                <w:i w:val="0"/>
                <w:sz w:val="22"/>
                <w:szCs w:val="22"/>
                <w:lang w:eastAsia="zh-HK"/>
              </w:rPr>
              <w:t xml:space="preserve">which is submitted in </w:t>
            </w:r>
            <w:r w:rsidRPr="00073670">
              <w:rPr>
                <w:rStyle w:val="afd"/>
                <w:i w:val="0"/>
                <w:sz w:val="22"/>
                <w:szCs w:val="22"/>
              </w:rPr>
              <w:t xml:space="preserve">the application for a </w:t>
            </w:r>
            <w:r w:rsidR="00710EC8" w:rsidRPr="00073670">
              <w:rPr>
                <w:rStyle w:val="afd"/>
                <w:i w:val="0"/>
                <w:sz w:val="22"/>
                <w:szCs w:val="22"/>
              </w:rPr>
              <w:t>Public Subscription Permit</w:t>
            </w:r>
            <w:r w:rsidR="002B1775" w:rsidRPr="00073670">
              <w:rPr>
                <w:rStyle w:val="afd"/>
                <w:i w:val="0"/>
                <w:sz w:val="22"/>
                <w:szCs w:val="22"/>
                <w:lang w:eastAsia="zh-HK"/>
              </w:rPr>
              <w:t xml:space="preserve"> </w:t>
            </w:r>
            <w:r w:rsidR="00E64E76" w:rsidRPr="00073670">
              <w:rPr>
                <w:rStyle w:val="afd"/>
                <w:i w:val="0"/>
                <w:sz w:val="22"/>
                <w:szCs w:val="22"/>
                <w:lang w:eastAsia="zh-HK"/>
              </w:rPr>
              <w:t xml:space="preserve">for conducting </w:t>
            </w:r>
            <w:r w:rsidR="00136B92" w:rsidRPr="00073670">
              <w:rPr>
                <w:rStyle w:val="afd"/>
                <w:i w:val="0"/>
                <w:sz w:val="22"/>
                <w:szCs w:val="22"/>
                <w:lang w:eastAsia="zh-HK"/>
              </w:rPr>
              <w:t>s</w:t>
            </w:r>
            <w:r w:rsidR="002B1775" w:rsidRPr="00073670">
              <w:rPr>
                <w:rStyle w:val="afd"/>
                <w:i w:val="0"/>
                <w:sz w:val="22"/>
                <w:szCs w:val="22"/>
                <w:lang w:eastAsia="zh-HK"/>
              </w:rPr>
              <w:t xml:space="preserve">olicitation of </w:t>
            </w:r>
            <w:r w:rsidR="00136B92" w:rsidRPr="00073670">
              <w:rPr>
                <w:rStyle w:val="afd"/>
                <w:i w:val="0"/>
                <w:sz w:val="22"/>
                <w:szCs w:val="22"/>
                <w:lang w:eastAsia="zh-HK"/>
              </w:rPr>
              <w:t>s</w:t>
            </w:r>
            <w:r w:rsidR="002B1775" w:rsidRPr="00073670">
              <w:rPr>
                <w:rStyle w:val="afd"/>
                <w:i w:val="0"/>
                <w:sz w:val="22"/>
                <w:szCs w:val="22"/>
                <w:lang w:eastAsia="zh-HK"/>
              </w:rPr>
              <w:t xml:space="preserve">igned </w:t>
            </w:r>
            <w:r w:rsidR="00136B92" w:rsidRPr="00073670">
              <w:rPr>
                <w:rStyle w:val="afd"/>
                <w:i w:val="0"/>
                <w:sz w:val="22"/>
                <w:szCs w:val="22"/>
                <w:lang w:eastAsia="zh-HK"/>
              </w:rPr>
              <w:t>a</w:t>
            </w:r>
            <w:r w:rsidR="002B1775" w:rsidRPr="00073670">
              <w:rPr>
                <w:rStyle w:val="afd"/>
                <w:i w:val="0"/>
                <w:sz w:val="22"/>
                <w:szCs w:val="22"/>
                <w:lang w:eastAsia="zh-HK"/>
              </w:rPr>
              <w:t xml:space="preserve">uthorisation </w:t>
            </w:r>
            <w:r w:rsidR="00136B92" w:rsidRPr="00073670">
              <w:rPr>
                <w:rStyle w:val="afd"/>
                <w:i w:val="0"/>
                <w:sz w:val="22"/>
                <w:szCs w:val="22"/>
                <w:lang w:eastAsia="zh-HK"/>
              </w:rPr>
              <w:t>f</w:t>
            </w:r>
            <w:r w:rsidR="002B1775" w:rsidRPr="00073670">
              <w:rPr>
                <w:rStyle w:val="afd"/>
                <w:i w:val="0"/>
                <w:sz w:val="22"/>
                <w:szCs w:val="22"/>
                <w:lang w:eastAsia="zh-HK"/>
              </w:rPr>
              <w:t>orms</w:t>
            </w:r>
            <w:r w:rsidR="00710EC8" w:rsidRPr="00073670">
              <w:rPr>
                <w:rStyle w:val="afd"/>
                <w:i w:val="0"/>
                <w:sz w:val="22"/>
                <w:szCs w:val="22"/>
              </w:rPr>
              <w:t xml:space="preserve"> in </w:t>
            </w:r>
            <w:r w:rsidR="003457C9">
              <w:rPr>
                <w:rStyle w:val="afd"/>
                <w:i w:val="0"/>
                <w:sz w:val="22"/>
                <w:szCs w:val="22"/>
              </w:rPr>
              <w:t>current</w:t>
            </w:r>
            <w:r w:rsidR="003457C9">
              <w:rPr>
                <w:rStyle w:val="afd"/>
                <w:i w:val="0"/>
                <w:sz w:val="22"/>
                <w:szCs w:val="22"/>
                <w:lang w:val="en-US"/>
              </w:rPr>
              <w:t xml:space="preserve"> year</w:t>
            </w:r>
            <w:r w:rsidR="00710EC8" w:rsidRPr="00073670">
              <w:rPr>
                <w:rStyle w:val="afd"/>
                <w:i w:val="0"/>
                <w:sz w:val="22"/>
                <w:szCs w:val="22"/>
              </w:rPr>
              <w:t xml:space="preserve">? </w:t>
            </w:r>
            <w:r w:rsidRPr="00073670">
              <w:rPr>
                <w:rStyle w:val="afd"/>
                <w:i w:val="0"/>
                <w:sz w:val="22"/>
                <w:szCs w:val="22"/>
              </w:rPr>
              <w:t xml:space="preserve">If so, please provide the related documents. </w:t>
            </w:r>
          </w:p>
        </w:tc>
        <w:tc>
          <w:tcPr>
            <w:tcW w:w="993" w:type="dxa"/>
            <w:shd w:val="clear" w:color="auto" w:fill="auto"/>
          </w:tcPr>
          <w:p w:rsidR="00F70203" w:rsidRPr="00073670" w:rsidRDefault="00F70203" w:rsidP="00966594">
            <w:pPr>
              <w:numPr>
                <w:ilvl w:val="0"/>
                <w:numId w:val="1"/>
              </w:numPr>
              <w:tabs>
                <w:tab w:val="left" w:pos="242"/>
                <w:tab w:val="right" w:pos="10376"/>
              </w:tabs>
              <w:jc w:val="both"/>
              <w:rPr>
                <w:rFonts w:eastAsia="標楷體"/>
                <w:sz w:val="22"/>
                <w:szCs w:val="22"/>
              </w:rPr>
            </w:pPr>
            <w:r w:rsidRPr="00073670">
              <w:rPr>
                <w:rFonts w:eastAsia="標楷體" w:hint="eastAsia"/>
                <w:sz w:val="22"/>
                <w:szCs w:val="22"/>
              </w:rPr>
              <w:t>有</w:t>
            </w:r>
          </w:p>
          <w:p w:rsidR="00F70203" w:rsidRPr="00073670" w:rsidRDefault="00F70203" w:rsidP="002B1775">
            <w:pPr>
              <w:tabs>
                <w:tab w:val="right" w:pos="10376"/>
              </w:tabs>
              <w:ind w:rightChars="106" w:right="254" w:firstLineChars="100" w:firstLine="220"/>
              <w:rPr>
                <w:rFonts w:eastAsia="標楷體"/>
                <w:spacing w:val="20"/>
                <w:sz w:val="22"/>
                <w:szCs w:val="22"/>
                <w:lang w:val="en-US"/>
              </w:rPr>
            </w:pPr>
            <w:r w:rsidRPr="00073670">
              <w:rPr>
                <w:rFonts w:hint="eastAsia"/>
                <w:sz w:val="22"/>
                <w:szCs w:val="22"/>
                <w:lang w:eastAsia="zh-HK"/>
              </w:rPr>
              <w:t>Yes</w:t>
            </w:r>
            <w:r w:rsidRPr="00073670">
              <w:rPr>
                <w:rFonts w:hint="eastAsia"/>
                <w:sz w:val="22"/>
                <w:szCs w:val="22"/>
              </w:rPr>
              <w:tab/>
            </w:r>
          </w:p>
        </w:tc>
        <w:tc>
          <w:tcPr>
            <w:tcW w:w="850" w:type="dxa"/>
            <w:shd w:val="clear" w:color="auto" w:fill="auto"/>
          </w:tcPr>
          <w:p w:rsidR="00F70203" w:rsidRPr="00073670" w:rsidRDefault="009471DE" w:rsidP="00966594">
            <w:pPr>
              <w:numPr>
                <w:ilvl w:val="0"/>
                <w:numId w:val="1"/>
              </w:numPr>
              <w:tabs>
                <w:tab w:val="left" w:pos="242"/>
                <w:tab w:val="left" w:pos="8160"/>
                <w:tab w:val="left" w:pos="9120"/>
                <w:tab w:val="right" w:pos="10376"/>
              </w:tabs>
              <w:jc w:val="both"/>
              <w:rPr>
                <w:rFonts w:eastAsia="標楷體"/>
                <w:sz w:val="22"/>
                <w:szCs w:val="22"/>
                <w:lang w:val="en-US"/>
              </w:rPr>
            </w:pPr>
            <w:r w:rsidRPr="00073670">
              <w:rPr>
                <w:rFonts w:eastAsia="標楷體" w:hint="eastAsia"/>
                <w:sz w:val="22"/>
                <w:szCs w:val="22"/>
                <w:lang w:eastAsia="zh-HK"/>
              </w:rPr>
              <w:t>没有</w:t>
            </w:r>
          </w:p>
          <w:p w:rsidR="00F70203" w:rsidRPr="00073670" w:rsidRDefault="00F70203" w:rsidP="002B1775">
            <w:pPr>
              <w:tabs>
                <w:tab w:val="right" w:pos="10376"/>
              </w:tabs>
              <w:ind w:rightChars="106" w:right="254" w:firstLineChars="100" w:firstLine="220"/>
              <w:rPr>
                <w:rFonts w:eastAsia="標楷體"/>
                <w:spacing w:val="20"/>
                <w:sz w:val="22"/>
                <w:szCs w:val="22"/>
                <w:lang w:val="en-US"/>
              </w:rPr>
            </w:pPr>
            <w:r w:rsidRPr="00073670">
              <w:rPr>
                <w:rFonts w:hint="eastAsia"/>
                <w:sz w:val="22"/>
                <w:szCs w:val="22"/>
                <w:lang w:eastAsia="zh-HK"/>
              </w:rPr>
              <w:t>No</w:t>
            </w:r>
            <w:r w:rsidRPr="00073670">
              <w:rPr>
                <w:rFonts w:hint="eastAsia"/>
                <w:sz w:val="22"/>
                <w:szCs w:val="22"/>
              </w:rPr>
              <w:tab/>
            </w:r>
          </w:p>
        </w:tc>
      </w:tr>
      <w:tr w:rsidR="00BB4FDA" w:rsidRPr="00E172B2" w:rsidTr="00D3736C">
        <w:tc>
          <w:tcPr>
            <w:tcW w:w="567" w:type="dxa"/>
            <w:shd w:val="clear" w:color="auto" w:fill="auto"/>
          </w:tcPr>
          <w:p w:rsidR="00BB4FDA" w:rsidRPr="00E172B2" w:rsidRDefault="00BB4FDA" w:rsidP="002D3AD6">
            <w:pPr>
              <w:tabs>
                <w:tab w:val="left" w:pos="720"/>
                <w:tab w:val="right" w:pos="10376"/>
              </w:tabs>
              <w:spacing w:line="160" w:lineRule="exact"/>
              <w:jc w:val="both"/>
              <w:rPr>
                <w:rFonts w:eastAsia="標楷體"/>
                <w:szCs w:val="24"/>
                <w:lang w:val="en-US"/>
              </w:rPr>
            </w:pPr>
          </w:p>
        </w:tc>
        <w:tc>
          <w:tcPr>
            <w:tcW w:w="5085" w:type="dxa"/>
            <w:gridSpan w:val="2"/>
            <w:shd w:val="clear" w:color="auto" w:fill="auto"/>
          </w:tcPr>
          <w:p w:rsidR="00BB4FDA" w:rsidRPr="00E172B2" w:rsidRDefault="00BB4FDA" w:rsidP="002D3AD6">
            <w:pPr>
              <w:tabs>
                <w:tab w:val="right" w:pos="10376"/>
              </w:tabs>
              <w:spacing w:line="160" w:lineRule="exact"/>
              <w:jc w:val="both"/>
              <w:rPr>
                <w:rFonts w:eastAsia="標楷體"/>
                <w:szCs w:val="24"/>
                <w:lang w:eastAsia="zh-HK"/>
              </w:rPr>
            </w:pPr>
          </w:p>
        </w:tc>
        <w:tc>
          <w:tcPr>
            <w:tcW w:w="1881" w:type="dxa"/>
            <w:shd w:val="clear" w:color="auto" w:fill="auto"/>
          </w:tcPr>
          <w:p w:rsidR="00BB4FDA" w:rsidRPr="00E172B2" w:rsidRDefault="00BB4FDA" w:rsidP="002D3AD6">
            <w:pPr>
              <w:tabs>
                <w:tab w:val="right" w:pos="10376"/>
              </w:tabs>
              <w:spacing w:line="160" w:lineRule="exact"/>
              <w:jc w:val="both"/>
              <w:rPr>
                <w:rFonts w:eastAsia="標楷體"/>
                <w:szCs w:val="24"/>
              </w:rPr>
            </w:pPr>
          </w:p>
        </w:tc>
        <w:tc>
          <w:tcPr>
            <w:tcW w:w="1965" w:type="dxa"/>
            <w:gridSpan w:val="2"/>
            <w:shd w:val="clear" w:color="auto" w:fill="auto"/>
            <w:vAlign w:val="center"/>
          </w:tcPr>
          <w:p w:rsidR="00BB4FDA" w:rsidRPr="00E172B2" w:rsidRDefault="00BB4FDA" w:rsidP="002D3AD6">
            <w:pPr>
              <w:tabs>
                <w:tab w:val="left" w:pos="720"/>
                <w:tab w:val="right" w:pos="10376"/>
              </w:tabs>
              <w:spacing w:line="160" w:lineRule="exact"/>
              <w:jc w:val="both"/>
              <w:rPr>
                <w:rFonts w:eastAsia="標楷體"/>
                <w:szCs w:val="24"/>
                <w:lang w:val="en-US"/>
              </w:rPr>
            </w:pPr>
          </w:p>
        </w:tc>
        <w:tc>
          <w:tcPr>
            <w:tcW w:w="850" w:type="dxa"/>
            <w:shd w:val="clear" w:color="auto" w:fill="auto"/>
          </w:tcPr>
          <w:p w:rsidR="00BB4FDA" w:rsidRPr="00E172B2" w:rsidRDefault="00BB4FDA" w:rsidP="002D3AD6">
            <w:pPr>
              <w:tabs>
                <w:tab w:val="left" w:pos="720"/>
                <w:tab w:val="right" w:pos="10376"/>
              </w:tabs>
              <w:spacing w:line="160" w:lineRule="exact"/>
              <w:jc w:val="both"/>
              <w:rPr>
                <w:rFonts w:eastAsia="標楷體"/>
                <w:szCs w:val="24"/>
                <w:lang w:val="en-US"/>
              </w:rPr>
            </w:pPr>
          </w:p>
        </w:tc>
      </w:tr>
      <w:tr w:rsidR="00F70203" w:rsidRPr="00073670" w:rsidTr="00593BD8">
        <w:trPr>
          <w:trHeight w:val="517"/>
        </w:trPr>
        <w:tc>
          <w:tcPr>
            <w:tcW w:w="567" w:type="dxa"/>
            <w:shd w:val="clear" w:color="auto" w:fill="auto"/>
          </w:tcPr>
          <w:p w:rsidR="00F70203" w:rsidRPr="00073670" w:rsidRDefault="00F70203" w:rsidP="00976CDF">
            <w:pPr>
              <w:tabs>
                <w:tab w:val="right" w:pos="10376"/>
              </w:tabs>
              <w:jc w:val="both"/>
              <w:rPr>
                <w:rFonts w:eastAsia="標楷體"/>
                <w:sz w:val="22"/>
                <w:szCs w:val="22"/>
                <w:lang w:val="en-US" w:eastAsia="zh-HK"/>
              </w:rPr>
            </w:pPr>
            <w:r w:rsidRPr="00073670">
              <w:rPr>
                <w:rFonts w:eastAsia="標楷體" w:hint="eastAsia"/>
                <w:sz w:val="22"/>
                <w:szCs w:val="22"/>
                <w:lang w:val="en-US"/>
              </w:rPr>
              <w:t>5</w:t>
            </w:r>
            <w:r w:rsidRPr="00073670">
              <w:rPr>
                <w:rFonts w:eastAsia="標楷體" w:hint="eastAsia"/>
                <w:sz w:val="22"/>
                <w:szCs w:val="22"/>
                <w:lang w:val="en-US" w:eastAsia="zh-HK"/>
              </w:rPr>
              <w:t>.</w:t>
            </w:r>
          </w:p>
        </w:tc>
        <w:tc>
          <w:tcPr>
            <w:tcW w:w="9781" w:type="dxa"/>
            <w:gridSpan w:val="6"/>
            <w:shd w:val="clear" w:color="auto" w:fill="auto"/>
          </w:tcPr>
          <w:p w:rsidR="00F70203" w:rsidRPr="00073670" w:rsidRDefault="00F70203" w:rsidP="00235242">
            <w:pPr>
              <w:tabs>
                <w:tab w:val="left" w:pos="720"/>
                <w:tab w:val="right" w:pos="10376"/>
              </w:tabs>
              <w:spacing w:line="240" w:lineRule="exact"/>
              <w:jc w:val="both"/>
              <w:rPr>
                <w:rFonts w:eastAsia="標楷體" w:hAnsi="標楷體"/>
                <w:bCs/>
                <w:sz w:val="22"/>
                <w:szCs w:val="22"/>
              </w:rPr>
            </w:pPr>
            <w:r w:rsidRPr="00073670">
              <w:rPr>
                <w:rFonts w:eastAsia="標楷體" w:hAnsi="標楷體" w:hint="eastAsia"/>
                <w:bCs/>
                <w:sz w:val="22"/>
                <w:szCs w:val="22"/>
              </w:rPr>
              <w:t>活動詳情</w:t>
            </w:r>
          </w:p>
          <w:p w:rsidR="00F70203" w:rsidRPr="00073670" w:rsidRDefault="00F70203" w:rsidP="00235242">
            <w:pPr>
              <w:tabs>
                <w:tab w:val="left" w:pos="720"/>
                <w:tab w:val="right" w:pos="10376"/>
              </w:tabs>
              <w:spacing w:line="240" w:lineRule="exact"/>
              <w:jc w:val="both"/>
              <w:rPr>
                <w:iCs/>
                <w:sz w:val="22"/>
                <w:szCs w:val="22"/>
                <w:lang w:val="en-US" w:eastAsia="zh-HK"/>
              </w:rPr>
            </w:pPr>
            <w:r w:rsidRPr="00073670">
              <w:rPr>
                <w:rFonts w:eastAsia="標楷體" w:hAnsi="標楷體" w:hint="eastAsia"/>
                <w:bCs/>
                <w:sz w:val="22"/>
                <w:szCs w:val="22"/>
              </w:rPr>
              <w:t>Activity Details</w:t>
            </w:r>
          </w:p>
        </w:tc>
      </w:tr>
      <w:tr w:rsidR="00F70203" w:rsidRPr="00073670" w:rsidTr="000E4D2B">
        <w:trPr>
          <w:trHeight w:val="237"/>
        </w:trPr>
        <w:tc>
          <w:tcPr>
            <w:tcW w:w="567" w:type="dxa"/>
            <w:shd w:val="clear" w:color="auto" w:fill="auto"/>
          </w:tcPr>
          <w:p w:rsidR="00F70203" w:rsidRPr="00073670" w:rsidRDefault="00F70203" w:rsidP="00976CDF">
            <w:pPr>
              <w:tabs>
                <w:tab w:val="right" w:pos="10376"/>
              </w:tabs>
              <w:jc w:val="both"/>
              <w:rPr>
                <w:rFonts w:eastAsia="標楷體"/>
                <w:sz w:val="22"/>
                <w:szCs w:val="22"/>
                <w:lang w:val="en-US" w:eastAsia="zh-HK"/>
              </w:rPr>
            </w:pPr>
          </w:p>
        </w:tc>
        <w:tc>
          <w:tcPr>
            <w:tcW w:w="1446" w:type="dxa"/>
            <w:shd w:val="clear" w:color="auto" w:fill="auto"/>
            <w:vAlign w:val="bottom"/>
          </w:tcPr>
          <w:p w:rsidR="00F70203" w:rsidRPr="00073670" w:rsidRDefault="00F70203" w:rsidP="00903565">
            <w:pPr>
              <w:tabs>
                <w:tab w:val="right" w:pos="10376"/>
              </w:tabs>
              <w:ind w:leftChars="-14" w:hangingChars="14" w:hanging="34"/>
              <w:jc w:val="both"/>
              <w:rPr>
                <w:rFonts w:ascii="標楷體" w:eastAsia="標楷體" w:hAnsi="標楷體"/>
                <w:spacing w:val="20"/>
                <w:sz w:val="22"/>
                <w:szCs w:val="22"/>
                <w:lang w:val="en-US"/>
              </w:rPr>
            </w:pPr>
            <w:r w:rsidRPr="00073670">
              <w:rPr>
                <w:rFonts w:ascii="標楷體" w:eastAsia="標楷體" w:hAnsi="標楷體"/>
                <w:spacing w:val="20"/>
                <w:sz w:val="22"/>
                <w:szCs w:val="22"/>
                <w:lang w:val="en-US"/>
              </w:rPr>
              <w:t>日期</w:t>
            </w:r>
            <w:r w:rsidR="0014323F" w:rsidRPr="00073670">
              <w:rPr>
                <w:rFonts w:ascii="標楷體" w:eastAsia="標楷體" w:hAnsi="標楷體"/>
                <w:spacing w:val="20"/>
                <w:sz w:val="22"/>
                <w:szCs w:val="22"/>
                <w:lang w:val="en-US"/>
              </w:rPr>
              <w:t xml:space="preserve"> </w:t>
            </w:r>
            <w:r w:rsidR="0014323F" w:rsidRPr="00073670">
              <w:rPr>
                <w:rStyle w:val="afd"/>
                <w:i w:val="0"/>
                <w:sz w:val="22"/>
                <w:szCs w:val="22"/>
                <w:lang w:eastAsia="zh-HK"/>
              </w:rPr>
              <w:t>Date</w:t>
            </w:r>
            <w:r w:rsidRPr="00073670">
              <w:rPr>
                <w:rFonts w:ascii="標楷體" w:eastAsia="標楷體" w:hAnsi="標楷體"/>
                <w:spacing w:val="20"/>
                <w:sz w:val="22"/>
                <w:szCs w:val="22"/>
                <w:lang w:val="en-US"/>
              </w:rPr>
              <w:t>:</w:t>
            </w:r>
          </w:p>
        </w:tc>
        <w:tc>
          <w:tcPr>
            <w:tcW w:w="8335" w:type="dxa"/>
            <w:gridSpan w:val="5"/>
            <w:tcBorders>
              <w:left w:val="nil"/>
              <w:bottom w:val="single" w:sz="4" w:space="0" w:color="auto"/>
            </w:tcBorders>
            <w:shd w:val="clear" w:color="auto" w:fill="auto"/>
          </w:tcPr>
          <w:p w:rsidR="00F70203" w:rsidRPr="00073670" w:rsidRDefault="00F70203" w:rsidP="00903565">
            <w:pPr>
              <w:tabs>
                <w:tab w:val="right" w:pos="10376"/>
              </w:tabs>
              <w:jc w:val="both"/>
              <w:rPr>
                <w:rFonts w:ascii="標楷體" w:eastAsia="標楷體"/>
                <w:spacing w:val="20"/>
                <w:sz w:val="22"/>
                <w:szCs w:val="22"/>
                <w:lang w:val="en-US"/>
              </w:rPr>
            </w:pPr>
          </w:p>
        </w:tc>
      </w:tr>
      <w:tr w:rsidR="00F70203" w:rsidRPr="00073670" w:rsidTr="00D3736C">
        <w:trPr>
          <w:trHeight w:val="273"/>
        </w:trPr>
        <w:tc>
          <w:tcPr>
            <w:tcW w:w="567" w:type="dxa"/>
            <w:shd w:val="clear" w:color="auto" w:fill="auto"/>
          </w:tcPr>
          <w:p w:rsidR="00F70203" w:rsidRPr="00073670" w:rsidRDefault="00F70203" w:rsidP="00976CDF">
            <w:pPr>
              <w:tabs>
                <w:tab w:val="right" w:pos="10376"/>
              </w:tabs>
              <w:jc w:val="both"/>
              <w:rPr>
                <w:rFonts w:eastAsia="標楷體"/>
                <w:sz w:val="22"/>
                <w:szCs w:val="22"/>
                <w:lang w:val="en-US" w:eastAsia="zh-HK"/>
              </w:rPr>
            </w:pPr>
          </w:p>
        </w:tc>
        <w:tc>
          <w:tcPr>
            <w:tcW w:w="1446" w:type="dxa"/>
            <w:shd w:val="clear" w:color="auto" w:fill="auto"/>
            <w:vAlign w:val="bottom"/>
          </w:tcPr>
          <w:p w:rsidR="00F70203" w:rsidRPr="00073670" w:rsidRDefault="00F70203" w:rsidP="00903565">
            <w:pPr>
              <w:tabs>
                <w:tab w:val="right" w:pos="10376"/>
              </w:tabs>
              <w:ind w:leftChars="-14" w:hangingChars="14" w:hanging="34"/>
              <w:jc w:val="both"/>
              <w:rPr>
                <w:rFonts w:ascii="標楷體" w:eastAsia="標楷體" w:hAnsi="標楷體"/>
                <w:spacing w:val="20"/>
                <w:sz w:val="22"/>
                <w:szCs w:val="22"/>
                <w:lang w:val="en-US"/>
              </w:rPr>
            </w:pPr>
            <w:r w:rsidRPr="00073670">
              <w:rPr>
                <w:rFonts w:ascii="標楷體" w:eastAsia="標楷體" w:hAnsi="標楷體"/>
                <w:spacing w:val="20"/>
                <w:sz w:val="22"/>
                <w:szCs w:val="22"/>
                <w:lang w:val="en-US"/>
              </w:rPr>
              <w:t>時間</w:t>
            </w:r>
            <w:r w:rsidR="0014323F" w:rsidRPr="00073670">
              <w:rPr>
                <w:rFonts w:ascii="標楷體" w:eastAsia="標楷體" w:hAnsi="標楷體"/>
                <w:spacing w:val="20"/>
                <w:sz w:val="22"/>
                <w:szCs w:val="22"/>
                <w:lang w:val="en-US"/>
              </w:rPr>
              <w:t xml:space="preserve"> </w:t>
            </w:r>
            <w:r w:rsidR="0014323F" w:rsidRPr="00073670">
              <w:rPr>
                <w:rStyle w:val="afd"/>
                <w:i w:val="0"/>
                <w:sz w:val="22"/>
                <w:szCs w:val="22"/>
                <w:lang w:eastAsia="zh-HK"/>
              </w:rPr>
              <w:t>Time</w:t>
            </w:r>
            <w:r w:rsidRPr="00073670">
              <w:rPr>
                <w:rFonts w:ascii="標楷體" w:eastAsia="標楷體" w:hAnsi="標楷體"/>
                <w:spacing w:val="20"/>
                <w:sz w:val="22"/>
                <w:szCs w:val="22"/>
                <w:lang w:val="en-US"/>
              </w:rPr>
              <w:t>:</w:t>
            </w:r>
          </w:p>
        </w:tc>
        <w:tc>
          <w:tcPr>
            <w:tcW w:w="8335" w:type="dxa"/>
            <w:gridSpan w:val="5"/>
            <w:tcBorders>
              <w:top w:val="single" w:sz="4" w:space="0" w:color="auto"/>
              <w:left w:val="nil"/>
              <w:bottom w:val="single" w:sz="4" w:space="0" w:color="auto"/>
            </w:tcBorders>
            <w:shd w:val="clear" w:color="auto" w:fill="auto"/>
          </w:tcPr>
          <w:p w:rsidR="00F70203" w:rsidRPr="00073670" w:rsidRDefault="00F70203" w:rsidP="00903565">
            <w:pPr>
              <w:tabs>
                <w:tab w:val="right" w:pos="10376"/>
              </w:tabs>
              <w:ind w:leftChars="-14" w:hangingChars="14" w:hanging="34"/>
              <w:jc w:val="both"/>
              <w:rPr>
                <w:rFonts w:ascii="標楷體" w:eastAsia="標楷體"/>
                <w:spacing w:val="20"/>
                <w:sz w:val="22"/>
                <w:szCs w:val="22"/>
                <w:lang w:val="en-US"/>
              </w:rPr>
            </w:pPr>
          </w:p>
        </w:tc>
      </w:tr>
      <w:tr w:rsidR="00F70203" w:rsidRPr="00073670" w:rsidTr="00D3736C">
        <w:trPr>
          <w:trHeight w:val="263"/>
        </w:trPr>
        <w:tc>
          <w:tcPr>
            <w:tcW w:w="567" w:type="dxa"/>
            <w:shd w:val="clear" w:color="auto" w:fill="auto"/>
          </w:tcPr>
          <w:p w:rsidR="00F70203" w:rsidRPr="00073670" w:rsidRDefault="00F70203" w:rsidP="00976CDF">
            <w:pPr>
              <w:tabs>
                <w:tab w:val="right" w:pos="10376"/>
              </w:tabs>
              <w:jc w:val="both"/>
              <w:rPr>
                <w:rFonts w:eastAsia="標楷體"/>
                <w:sz w:val="22"/>
                <w:szCs w:val="22"/>
                <w:lang w:val="en-US" w:eastAsia="zh-HK"/>
              </w:rPr>
            </w:pPr>
          </w:p>
        </w:tc>
        <w:tc>
          <w:tcPr>
            <w:tcW w:w="1446" w:type="dxa"/>
            <w:shd w:val="clear" w:color="auto" w:fill="auto"/>
            <w:vAlign w:val="bottom"/>
          </w:tcPr>
          <w:p w:rsidR="00F70203" w:rsidRPr="00073670" w:rsidRDefault="00F70203" w:rsidP="00903565">
            <w:pPr>
              <w:tabs>
                <w:tab w:val="right" w:pos="10376"/>
              </w:tabs>
              <w:ind w:leftChars="-14" w:hangingChars="14" w:hanging="34"/>
              <w:jc w:val="both"/>
              <w:rPr>
                <w:rFonts w:ascii="標楷體" w:eastAsia="標楷體" w:hAnsi="標楷體"/>
                <w:spacing w:val="20"/>
                <w:sz w:val="22"/>
                <w:szCs w:val="22"/>
                <w:lang w:val="en-US"/>
              </w:rPr>
            </w:pPr>
            <w:r w:rsidRPr="00073670">
              <w:rPr>
                <w:rFonts w:ascii="標楷體" w:eastAsia="標楷體" w:hAnsi="標楷體"/>
                <w:spacing w:val="20"/>
                <w:sz w:val="22"/>
                <w:szCs w:val="22"/>
                <w:lang w:val="en-US"/>
              </w:rPr>
              <w:t>地點</w:t>
            </w:r>
            <w:r w:rsidR="0014323F" w:rsidRPr="00073670">
              <w:rPr>
                <w:rFonts w:ascii="標楷體" w:eastAsia="標楷體" w:hAnsi="標楷體"/>
                <w:spacing w:val="20"/>
                <w:sz w:val="22"/>
                <w:szCs w:val="22"/>
                <w:lang w:val="en-US"/>
              </w:rPr>
              <w:t xml:space="preserve"> </w:t>
            </w:r>
            <w:r w:rsidR="0014323F" w:rsidRPr="00073670">
              <w:rPr>
                <w:rStyle w:val="afd"/>
                <w:i w:val="0"/>
                <w:sz w:val="22"/>
                <w:szCs w:val="22"/>
                <w:lang w:eastAsia="zh-HK"/>
              </w:rPr>
              <w:t>Venue</w:t>
            </w:r>
            <w:r w:rsidRPr="00073670">
              <w:rPr>
                <w:rFonts w:ascii="標楷體" w:eastAsia="標楷體" w:hAnsi="標楷體"/>
                <w:spacing w:val="20"/>
                <w:sz w:val="22"/>
                <w:szCs w:val="22"/>
                <w:lang w:val="en-US"/>
              </w:rPr>
              <w:t>:</w:t>
            </w:r>
          </w:p>
        </w:tc>
        <w:tc>
          <w:tcPr>
            <w:tcW w:w="8335" w:type="dxa"/>
            <w:gridSpan w:val="5"/>
            <w:tcBorders>
              <w:top w:val="single" w:sz="4" w:space="0" w:color="auto"/>
              <w:left w:val="nil"/>
              <w:bottom w:val="single" w:sz="4" w:space="0" w:color="auto"/>
            </w:tcBorders>
            <w:shd w:val="clear" w:color="auto" w:fill="auto"/>
          </w:tcPr>
          <w:p w:rsidR="00F70203" w:rsidRPr="00073670" w:rsidRDefault="00F70203" w:rsidP="00903565">
            <w:pPr>
              <w:tabs>
                <w:tab w:val="right" w:pos="10376"/>
              </w:tabs>
              <w:ind w:leftChars="-14" w:hangingChars="14" w:hanging="34"/>
              <w:jc w:val="both"/>
              <w:rPr>
                <w:rFonts w:ascii="標楷體" w:eastAsia="標楷體"/>
                <w:spacing w:val="20"/>
                <w:sz w:val="22"/>
                <w:szCs w:val="22"/>
                <w:lang w:val="en-US"/>
              </w:rPr>
            </w:pPr>
          </w:p>
        </w:tc>
      </w:tr>
      <w:tr w:rsidR="00BB4FDA" w:rsidRPr="00E172B2" w:rsidTr="00D3736C">
        <w:tc>
          <w:tcPr>
            <w:tcW w:w="567" w:type="dxa"/>
            <w:shd w:val="clear" w:color="auto" w:fill="auto"/>
          </w:tcPr>
          <w:p w:rsidR="00BB4FDA" w:rsidRPr="00E172B2" w:rsidRDefault="00BB4FDA" w:rsidP="002D3AD6">
            <w:pPr>
              <w:tabs>
                <w:tab w:val="left" w:pos="720"/>
                <w:tab w:val="right" w:pos="10376"/>
              </w:tabs>
              <w:spacing w:line="160" w:lineRule="exact"/>
              <w:jc w:val="both"/>
              <w:rPr>
                <w:rFonts w:eastAsia="標楷體"/>
                <w:szCs w:val="24"/>
                <w:lang w:val="en-US"/>
              </w:rPr>
            </w:pPr>
          </w:p>
        </w:tc>
        <w:tc>
          <w:tcPr>
            <w:tcW w:w="5085" w:type="dxa"/>
            <w:gridSpan w:val="2"/>
            <w:shd w:val="clear" w:color="auto" w:fill="auto"/>
          </w:tcPr>
          <w:p w:rsidR="00BB4FDA" w:rsidRPr="00E172B2" w:rsidRDefault="00BB4FDA" w:rsidP="002D3AD6">
            <w:pPr>
              <w:tabs>
                <w:tab w:val="right" w:pos="10376"/>
              </w:tabs>
              <w:spacing w:line="160" w:lineRule="exact"/>
              <w:jc w:val="both"/>
              <w:rPr>
                <w:rFonts w:eastAsia="標楷體"/>
                <w:szCs w:val="24"/>
                <w:lang w:eastAsia="zh-HK"/>
              </w:rPr>
            </w:pPr>
          </w:p>
        </w:tc>
        <w:tc>
          <w:tcPr>
            <w:tcW w:w="1881" w:type="dxa"/>
            <w:shd w:val="clear" w:color="auto" w:fill="auto"/>
          </w:tcPr>
          <w:p w:rsidR="00BB4FDA" w:rsidRPr="00E172B2" w:rsidRDefault="00BB4FDA" w:rsidP="002D3AD6">
            <w:pPr>
              <w:tabs>
                <w:tab w:val="right" w:pos="10376"/>
              </w:tabs>
              <w:spacing w:line="160" w:lineRule="exact"/>
              <w:jc w:val="both"/>
              <w:rPr>
                <w:rFonts w:eastAsia="標楷體"/>
                <w:szCs w:val="24"/>
              </w:rPr>
            </w:pPr>
          </w:p>
        </w:tc>
        <w:tc>
          <w:tcPr>
            <w:tcW w:w="1965" w:type="dxa"/>
            <w:gridSpan w:val="2"/>
            <w:shd w:val="clear" w:color="auto" w:fill="auto"/>
            <w:vAlign w:val="center"/>
          </w:tcPr>
          <w:p w:rsidR="00BB4FDA" w:rsidRPr="00E172B2" w:rsidRDefault="00BB4FDA" w:rsidP="002D3AD6">
            <w:pPr>
              <w:tabs>
                <w:tab w:val="left" w:pos="720"/>
                <w:tab w:val="right" w:pos="10376"/>
              </w:tabs>
              <w:spacing w:line="160" w:lineRule="exact"/>
              <w:jc w:val="both"/>
              <w:rPr>
                <w:rFonts w:eastAsia="標楷體"/>
                <w:szCs w:val="24"/>
                <w:lang w:val="en-US"/>
              </w:rPr>
            </w:pPr>
          </w:p>
        </w:tc>
        <w:tc>
          <w:tcPr>
            <w:tcW w:w="850" w:type="dxa"/>
            <w:shd w:val="clear" w:color="auto" w:fill="auto"/>
          </w:tcPr>
          <w:p w:rsidR="00BB4FDA" w:rsidRPr="00E172B2" w:rsidRDefault="00BB4FDA" w:rsidP="002D3AD6">
            <w:pPr>
              <w:tabs>
                <w:tab w:val="left" w:pos="720"/>
                <w:tab w:val="right" w:pos="10376"/>
              </w:tabs>
              <w:spacing w:line="160" w:lineRule="exact"/>
              <w:jc w:val="both"/>
              <w:rPr>
                <w:rFonts w:eastAsia="標楷體"/>
                <w:szCs w:val="24"/>
                <w:lang w:val="en-US"/>
              </w:rPr>
            </w:pPr>
          </w:p>
        </w:tc>
      </w:tr>
      <w:tr w:rsidR="00EE6D98" w:rsidRPr="003345B0" w:rsidTr="000E4D2B">
        <w:tblPrEx>
          <w:tblCellMar>
            <w:right w:w="28" w:type="dxa"/>
          </w:tblCellMar>
        </w:tblPrEx>
        <w:trPr>
          <w:trHeight w:val="863"/>
        </w:trPr>
        <w:tc>
          <w:tcPr>
            <w:tcW w:w="567" w:type="dxa"/>
            <w:shd w:val="clear" w:color="auto" w:fill="auto"/>
          </w:tcPr>
          <w:p w:rsidR="00EE6D98" w:rsidRPr="0034167C" w:rsidRDefault="00EE6D98" w:rsidP="00B06F63">
            <w:pPr>
              <w:snapToGrid w:val="0"/>
              <w:spacing w:line="240" w:lineRule="atLeast"/>
              <w:jc w:val="both"/>
              <w:rPr>
                <w:rFonts w:eastAsia="標楷體"/>
                <w:sz w:val="22"/>
                <w:szCs w:val="22"/>
              </w:rPr>
            </w:pPr>
            <w:r>
              <w:rPr>
                <w:rFonts w:eastAsia="標楷體" w:hint="eastAsia"/>
                <w:sz w:val="22"/>
                <w:szCs w:val="22"/>
              </w:rPr>
              <w:t>6.</w:t>
            </w:r>
          </w:p>
        </w:tc>
        <w:tc>
          <w:tcPr>
            <w:tcW w:w="9781" w:type="dxa"/>
            <w:gridSpan w:val="6"/>
            <w:shd w:val="clear" w:color="auto" w:fill="auto"/>
          </w:tcPr>
          <w:p w:rsidR="00EE6D98" w:rsidRPr="00CD58EE" w:rsidRDefault="00EE6D98" w:rsidP="00B06F63">
            <w:pPr>
              <w:tabs>
                <w:tab w:val="left" w:pos="539"/>
              </w:tabs>
              <w:autoSpaceDE/>
              <w:rPr>
                <w:rFonts w:eastAsia="標楷體"/>
                <w:sz w:val="22"/>
                <w:szCs w:val="22"/>
              </w:rPr>
            </w:pPr>
            <w:r w:rsidRPr="00CD58EE">
              <w:rPr>
                <w:rFonts w:eastAsia="標楷體"/>
                <w:spacing w:val="20"/>
                <w:sz w:val="22"/>
                <w:szCs w:val="22"/>
                <w:lang w:val="en-US" w:eastAsia="zh-HK"/>
              </w:rPr>
              <w:t>擬舉辦的</w:t>
            </w:r>
            <w:r w:rsidRPr="00CD58EE">
              <w:rPr>
                <w:rFonts w:eastAsia="標楷體"/>
                <w:spacing w:val="20"/>
                <w:sz w:val="22"/>
                <w:szCs w:val="22"/>
                <w:lang w:val="en-US"/>
              </w:rPr>
              <w:t>籌款活動</w:t>
            </w:r>
            <w:r>
              <w:rPr>
                <w:rFonts w:eastAsia="標楷體" w:hint="eastAsia"/>
                <w:spacing w:val="20"/>
                <w:sz w:val="22"/>
                <w:szCs w:val="22"/>
                <w:lang w:val="en-US" w:eastAsia="zh-HK"/>
              </w:rPr>
              <w:t>會否聘用籌募機構代為籌辦活動</w:t>
            </w:r>
            <w:r w:rsidRPr="00CD58EE">
              <w:rPr>
                <w:rFonts w:eastAsia="標楷體"/>
                <w:sz w:val="22"/>
                <w:szCs w:val="22"/>
              </w:rPr>
              <w:t>：</w:t>
            </w:r>
          </w:p>
          <w:p w:rsidR="00EE6D98" w:rsidRPr="00CD58EE" w:rsidRDefault="00EE6D98" w:rsidP="00B06F63">
            <w:pPr>
              <w:autoSpaceDE/>
              <w:jc w:val="both"/>
              <w:rPr>
                <w:rFonts w:eastAsia="標楷體"/>
                <w:sz w:val="22"/>
                <w:szCs w:val="22"/>
              </w:rPr>
            </w:pPr>
            <w:r>
              <w:rPr>
                <w:rFonts w:eastAsia="標楷體"/>
                <w:sz w:val="22"/>
                <w:szCs w:val="22"/>
              </w:rPr>
              <w:t>W</w:t>
            </w:r>
            <w:r>
              <w:rPr>
                <w:rFonts w:eastAsia="標楷體"/>
                <w:sz w:val="22"/>
                <w:szCs w:val="22"/>
                <w:lang w:val="en-US" w:eastAsia="zh-HK"/>
              </w:rPr>
              <w:t xml:space="preserve">ill fund-raising agencies be employed to </w:t>
            </w:r>
            <w:proofErr w:type="spellStart"/>
            <w:r>
              <w:rPr>
                <w:rFonts w:eastAsia="標楷體"/>
                <w:sz w:val="22"/>
                <w:szCs w:val="22"/>
                <w:lang w:val="en-US" w:eastAsia="zh-HK"/>
              </w:rPr>
              <w:t>organi</w:t>
            </w:r>
            <w:r w:rsidR="00D460DB">
              <w:rPr>
                <w:rFonts w:eastAsia="標楷體"/>
                <w:sz w:val="22"/>
                <w:szCs w:val="22"/>
                <w:lang w:val="en-US" w:eastAsia="zh-HK"/>
              </w:rPr>
              <w:t>s</w:t>
            </w:r>
            <w:r>
              <w:rPr>
                <w:rFonts w:eastAsia="標楷體"/>
                <w:sz w:val="22"/>
                <w:szCs w:val="22"/>
                <w:lang w:val="en-US" w:eastAsia="zh-HK"/>
              </w:rPr>
              <w:t>e</w:t>
            </w:r>
            <w:proofErr w:type="spellEnd"/>
            <w:r>
              <w:rPr>
                <w:rFonts w:eastAsia="標楷體"/>
                <w:sz w:val="22"/>
                <w:szCs w:val="22"/>
                <w:lang w:val="en-US" w:eastAsia="zh-HK"/>
              </w:rPr>
              <w:t xml:space="preserve"> the proposed fund-raising activities</w:t>
            </w:r>
            <w:r w:rsidRPr="00CD58EE">
              <w:rPr>
                <w:rFonts w:eastAsia="標楷體"/>
                <w:sz w:val="22"/>
                <w:szCs w:val="22"/>
              </w:rPr>
              <w:t>:</w:t>
            </w:r>
          </w:p>
          <w:p w:rsidR="00EE6D98" w:rsidRPr="0034167C" w:rsidRDefault="00111739" w:rsidP="007D3FE5">
            <w:pPr>
              <w:pStyle w:val="af8"/>
              <w:numPr>
                <w:ilvl w:val="0"/>
                <w:numId w:val="1"/>
              </w:numPr>
              <w:tabs>
                <w:tab w:val="clear" w:pos="720"/>
              </w:tabs>
              <w:autoSpaceDE/>
              <w:ind w:leftChars="0" w:left="512" w:firstLine="0"/>
              <w:jc w:val="both"/>
              <w:rPr>
                <w:rFonts w:eastAsia="標楷體"/>
                <w:sz w:val="22"/>
                <w:szCs w:val="22"/>
              </w:rPr>
            </w:pPr>
            <w:r>
              <w:rPr>
                <w:rFonts w:eastAsia="標楷體" w:hint="eastAsia"/>
                <w:sz w:val="22"/>
                <w:szCs w:val="22"/>
                <w:lang w:eastAsia="zh-HK"/>
              </w:rPr>
              <w:t>會／</w:t>
            </w:r>
            <w:r w:rsidR="00EE6D98">
              <w:rPr>
                <w:rFonts w:eastAsia="標楷體" w:hint="eastAsia"/>
                <w:sz w:val="22"/>
                <w:szCs w:val="22"/>
              </w:rPr>
              <w:t>Yes</w:t>
            </w:r>
            <w:r w:rsidR="00EE6D98">
              <w:rPr>
                <w:rFonts w:eastAsia="標楷體"/>
                <w:sz w:val="22"/>
                <w:szCs w:val="22"/>
              </w:rPr>
              <w:t xml:space="preserve">                         </w:t>
            </w:r>
            <w:r w:rsidR="00EE6181">
              <w:rPr>
                <w:rFonts w:eastAsia="標楷體"/>
                <w:sz w:val="22"/>
                <w:szCs w:val="22"/>
              </w:rPr>
              <w:sym w:font="Wingdings" w:char="F071"/>
            </w:r>
            <w:r w:rsidR="00EE6181">
              <w:rPr>
                <w:rFonts w:eastAsia="標楷體"/>
                <w:sz w:val="22"/>
                <w:szCs w:val="22"/>
              </w:rPr>
              <w:t xml:space="preserve">     </w:t>
            </w:r>
            <w:r>
              <w:rPr>
                <w:rFonts w:eastAsia="標楷體" w:hint="eastAsia"/>
                <w:sz w:val="22"/>
                <w:szCs w:val="22"/>
                <w:lang w:eastAsia="zh-HK"/>
              </w:rPr>
              <w:t>不會／</w:t>
            </w:r>
            <w:r w:rsidR="00EE6D98" w:rsidRPr="00214F5C">
              <w:rPr>
                <w:rFonts w:eastAsia="標楷體"/>
                <w:sz w:val="22"/>
                <w:szCs w:val="22"/>
              </w:rPr>
              <w:t>No</w:t>
            </w:r>
            <w:r w:rsidRPr="0034167C">
              <w:rPr>
                <w:rFonts w:eastAsia="標楷體"/>
                <w:sz w:val="22"/>
                <w:szCs w:val="22"/>
              </w:rPr>
              <w:t xml:space="preserve"> </w:t>
            </w:r>
          </w:p>
        </w:tc>
      </w:tr>
      <w:tr w:rsidR="000E4D2B" w:rsidRPr="00EE6181" w:rsidTr="000E4D2B">
        <w:trPr>
          <w:trHeight w:val="1300"/>
        </w:trPr>
        <w:tc>
          <w:tcPr>
            <w:tcW w:w="567" w:type="dxa"/>
            <w:shd w:val="clear" w:color="auto" w:fill="auto"/>
          </w:tcPr>
          <w:p w:rsidR="000E4D2B" w:rsidRPr="00EE6181" w:rsidRDefault="000E4D2B" w:rsidP="001002CB">
            <w:pPr>
              <w:tabs>
                <w:tab w:val="right" w:pos="10376"/>
              </w:tabs>
              <w:jc w:val="both"/>
              <w:rPr>
                <w:rFonts w:eastAsia="標楷體"/>
                <w:sz w:val="22"/>
                <w:szCs w:val="22"/>
                <w:lang w:val="en-US" w:eastAsia="zh-HK"/>
              </w:rPr>
            </w:pPr>
            <w:r w:rsidRPr="00EE6181">
              <w:rPr>
                <w:rFonts w:eastAsia="標楷體" w:hint="eastAsia"/>
                <w:sz w:val="22"/>
                <w:szCs w:val="22"/>
                <w:lang w:val="en-US"/>
              </w:rPr>
              <w:t>7</w:t>
            </w:r>
            <w:r w:rsidRPr="00EE6181">
              <w:rPr>
                <w:rFonts w:eastAsia="標楷體" w:hint="eastAsia"/>
                <w:sz w:val="22"/>
                <w:szCs w:val="22"/>
                <w:lang w:val="en-US" w:eastAsia="zh-HK"/>
              </w:rPr>
              <w:t>.</w:t>
            </w:r>
          </w:p>
        </w:tc>
        <w:tc>
          <w:tcPr>
            <w:tcW w:w="9781" w:type="dxa"/>
            <w:gridSpan w:val="6"/>
            <w:shd w:val="clear" w:color="auto" w:fill="auto"/>
          </w:tcPr>
          <w:p w:rsidR="000E4D2B" w:rsidRPr="00EE6181" w:rsidRDefault="000E4D2B" w:rsidP="001002CB">
            <w:pPr>
              <w:widowControl w:val="0"/>
              <w:autoSpaceDE/>
              <w:snapToGrid w:val="0"/>
              <w:spacing w:line="240" w:lineRule="atLeast"/>
              <w:ind w:leftChars="-11" w:left="-24" w:hanging="2"/>
              <w:jc w:val="both"/>
              <w:textAlignment w:val="auto"/>
              <w:rPr>
                <w:rFonts w:eastAsia="標楷體"/>
                <w:strike/>
                <w:sz w:val="22"/>
                <w:szCs w:val="22"/>
                <w:lang w:val="en-US"/>
              </w:rPr>
            </w:pPr>
            <w:r w:rsidRPr="00EE6181">
              <w:rPr>
                <w:rFonts w:eastAsia="標楷體" w:hint="eastAsia"/>
                <w:sz w:val="22"/>
                <w:szCs w:val="22"/>
                <w:lang w:val="en-US"/>
              </w:rPr>
              <w:t>如對本申請有任何補充資料，請貴機構在此說明。</w:t>
            </w:r>
          </w:p>
          <w:p w:rsidR="000E4D2B" w:rsidRPr="00EE6181" w:rsidRDefault="000E4D2B" w:rsidP="001002CB">
            <w:pPr>
              <w:widowControl w:val="0"/>
              <w:autoSpaceDE/>
              <w:snapToGrid w:val="0"/>
              <w:ind w:leftChars="-11" w:left="-24" w:hanging="2"/>
              <w:jc w:val="both"/>
              <w:textAlignment w:val="auto"/>
              <w:rPr>
                <w:rFonts w:eastAsia="標楷體"/>
                <w:sz w:val="22"/>
                <w:szCs w:val="22"/>
                <w:lang w:val="en-US"/>
              </w:rPr>
            </w:pPr>
            <w:r w:rsidRPr="00EE6181">
              <w:rPr>
                <w:rFonts w:eastAsia="標楷體"/>
                <w:sz w:val="22"/>
                <w:szCs w:val="22"/>
                <w:lang w:val="en-US"/>
              </w:rPr>
              <w:t>Please state here any additional information for this application</w:t>
            </w:r>
            <w:r w:rsidRPr="00EE6181">
              <w:rPr>
                <w:rFonts w:eastAsia="標楷體" w:hint="eastAsia"/>
                <w:sz w:val="22"/>
                <w:szCs w:val="22"/>
                <w:lang w:val="en-US"/>
              </w:rPr>
              <w:t>.</w:t>
            </w:r>
          </w:p>
          <w:p w:rsidR="000E4D2B" w:rsidRPr="00EE6181" w:rsidRDefault="000E4D2B" w:rsidP="001002CB">
            <w:pPr>
              <w:widowControl w:val="0"/>
              <w:pBdr>
                <w:bottom w:val="single" w:sz="4" w:space="1" w:color="auto"/>
                <w:between w:val="single" w:sz="4" w:space="1" w:color="auto"/>
              </w:pBdr>
              <w:autoSpaceDE/>
              <w:adjustRightInd/>
              <w:spacing w:line="320" w:lineRule="atLeast"/>
              <w:ind w:leftChars="-11" w:left="-24" w:hanging="2"/>
              <w:textAlignment w:val="auto"/>
              <w:rPr>
                <w:rFonts w:eastAsia="標楷體"/>
                <w:sz w:val="22"/>
                <w:szCs w:val="22"/>
                <w:lang w:val="en-US"/>
              </w:rPr>
            </w:pPr>
          </w:p>
          <w:p w:rsidR="000E4D2B" w:rsidRPr="00EE6181" w:rsidRDefault="000E4D2B" w:rsidP="001002CB">
            <w:pPr>
              <w:widowControl w:val="0"/>
              <w:pBdr>
                <w:bottom w:val="single" w:sz="4" w:space="1" w:color="auto"/>
                <w:between w:val="single" w:sz="4" w:space="1" w:color="auto"/>
              </w:pBdr>
              <w:autoSpaceDE/>
              <w:adjustRightInd/>
              <w:spacing w:line="300" w:lineRule="atLeast"/>
              <w:textAlignment w:val="auto"/>
              <w:rPr>
                <w:rFonts w:eastAsia="標楷體"/>
                <w:sz w:val="22"/>
                <w:szCs w:val="22"/>
                <w:lang w:val="en-US" w:eastAsia="zh-HK"/>
              </w:rPr>
            </w:pPr>
          </w:p>
          <w:p w:rsidR="000E4D2B" w:rsidRPr="000E4D2B" w:rsidRDefault="000E4D2B" w:rsidP="001002CB">
            <w:pPr>
              <w:pStyle w:val="30"/>
              <w:tabs>
                <w:tab w:val="right" w:pos="10376"/>
              </w:tabs>
              <w:ind w:left="0"/>
              <w:rPr>
                <w:rFonts w:ascii="標楷體" w:eastAsia="標楷體"/>
                <w:spacing w:val="20"/>
                <w:sz w:val="10"/>
                <w:szCs w:val="10"/>
                <w:lang w:eastAsia="zh-HK"/>
              </w:rPr>
            </w:pPr>
          </w:p>
        </w:tc>
      </w:tr>
      <w:tr w:rsidR="002037AF" w:rsidRPr="00E172B2" w:rsidTr="00593BD8">
        <w:trPr>
          <w:trHeight w:val="546"/>
        </w:trPr>
        <w:tc>
          <w:tcPr>
            <w:tcW w:w="10348" w:type="dxa"/>
            <w:gridSpan w:val="7"/>
            <w:shd w:val="clear" w:color="auto" w:fill="auto"/>
          </w:tcPr>
          <w:p w:rsidR="000E4D2B" w:rsidRPr="000E4D2B" w:rsidRDefault="000E4D2B" w:rsidP="000E4D2B">
            <w:pPr>
              <w:overflowPunct/>
              <w:autoSpaceDE/>
              <w:autoSpaceDN/>
              <w:adjustRightInd/>
              <w:spacing w:line="192" w:lineRule="auto"/>
              <w:textAlignment w:val="auto"/>
              <w:rPr>
                <w:rFonts w:eastAsia="標楷體" w:hAnsi="標楷體"/>
                <w:bCs/>
                <w:i/>
                <w:spacing w:val="20"/>
                <w:sz w:val="12"/>
                <w:szCs w:val="12"/>
              </w:rPr>
            </w:pPr>
          </w:p>
          <w:p w:rsidR="002037AF" w:rsidRDefault="002037AF" w:rsidP="000E4D2B">
            <w:pPr>
              <w:overflowPunct/>
              <w:autoSpaceDE/>
              <w:autoSpaceDN/>
              <w:adjustRightInd/>
              <w:spacing w:line="192" w:lineRule="auto"/>
              <w:textAlignment w:val="auto"/>
              <w:rPr>
                <w:bCs/>
                <w:i/>
                <w:sz w:val="20"/>
                <w:lang w:eastAsia="zh-HK"/>
              </w:rPr>
            </w:pPr>
            <w:r w:rsidRPr="00953FC0">
              <w:rPr>
                <w:rFonts w:eastAsia="標楷體" w:hAnsi="標楷體" w:hint="eastAsia"/>
                <w:bCs/>
                <w:i/>
                <w:spacing w:val="20"/>
                <w:sz w:val="20"/>
                <w:szCs w:val="24"/>
              </w:rPr>
              <w:t>請於適當方格內</w:t>
            </w:r>
            <w:r w:rsidRPr="00953FC0">
              <w:rPr>
                <w:rFonts w:eastAsia="標楷體" w:hAnsi="標楷體"/>
                <w:bCs/>
                <w:i/>
                <w:spacing w:val="20"/>
                <w:sz w:val="20"/>
                <w:szCs w:val="24"/>
              </w:rPr>
              <w:sym w:font="Wingdings" w:char="F071"/>
            </w:r>
            <w:r w:rsidRPr="00953FC0">
              <w:rPr>
                <w:rFonts w:eastAsia="標楷體" w:hAnsi="標楷體" w:hint="eastAsia"/>
                <w:bCs/>
                <w:i/>
                <w:spacing w:val="20"/>
                <w:sz w:val="20"/>
                <w:szCs w:val="24"/>
              </w:rPr>
              <w:t>加「</w:t>
            </w:r>
            <w:r w:rsidRPr="00953FC0">
              <w:rPr>
                <w:rFonts w:eastAsia="標楷體" w:hAnsi="標楷體"/>
                <w:bCs/>
                <w:i/>
                <w:spacing w:val="20"/>
                <w:sz w:val="20"/>
                <w:szCs w:val="24"/>
              </w:rPr>
              <w:sym w:font="Wingdings" w:char="F0FC"/>
            </w:r>
            <w:r w:rsidRPr="00953FC0">
              <w:rPr>
                <w:rFonts w:eastAsia="標楷體" w:hAnsi="標楷體" w:hint="eastAsia"/>
                <w:bCs/>
                <w:i/>
                <w:spacing w:val="20"/>
                <w:sz w:val="20"/>
                <w:szCs w:val="24"/>
              </w:rPr>
              <w:t>」號。</w:t>
            </w:r>
            <w:r w:rsidRPr="00953FC0">
              <w:rPr>
                <w:bCs/>
                <w:i/>
                <w:sz w:val="20"/>
                <w:lang w:eastAsia="zh-HK"/>
              </w:rPr>
              <w:t xml:space="preserve">   Please tick the appropriate box.</w:t>
            </w:r>
          </w:p>
          <w:p w:rsidR="002037AF" w:rsidDel="00BB4FDA" w:rsidRDefault="002037AF" w:rsidP="000E4D2B">
            <w:pPr>
              <w:overflowPunct/>
              <w:autoSpaceDE/>
              <w:autoSpaceDN/>
              <w:adjustRightInd/>
              <w:spacing w:line="192" w:lineRule="auto"/>
              <w:textAlignment w:val="auto"/>
              <w:rPr>
                <w:rFonts w:eastAsia="標楷體"/>
                <w:szCs w:val="24"/>
                <w:lang w:val="en-US"/>
              </w:rPr>
            </w:pPr>
            <w:r w:rsidRPr="00953FC0">
              <w:rPr>
                <w:rFonts w:eastAsia="標楷體"/>
                <w:bCs/>
                <w:i/>
                <w:spacing w:val="20"/>
                <w:sz w:val="20"/>
                <w:szCs w:val="24"/>
              </w:rPr>
              <w:t xml:space="preserve">* </w:t>
            </w:r>
            <w:r w:rsidRPr="00953FC0">
              <w:rPr>
                <w:rFonts w:eastAsia="標楷體" w:hint="eastAsia"/>
                <w:bCs/>
                <w:i/>
                <w:spacing w:val="20"/>
                <w:sz w:val="20"/>
                <w:szCs w:val="24"/>
              </w:rPr>
              <w:t>請刪去不適用者。</w:t>
            </w:r>
            <w:r w:rsidRPr="00953FC0">
              <w:rPr>
                <w:rFonts w:eastAsia="標楷體" w:hint="eastAsia"/>
                <w:bCs/>
                <w:i/>
                <w:spacing w:val="20"/>
                <w:sz w:val="20"/>
                <w:szCs w:val="24"/>
              </w:rPr>
              <w:t xml:space="preserve"> </w:t>
            </w:r>
            <w:r w:rsidRPr="00953FC0">
              <w:rPr>
                <w:rFonts w:eastAsia="標楷體" w:hint="eastAsia"/>
                <w:i/>
                <w:sz w:val="20"/>
                <w:szCs w:val="24"/>
              </w:rPr>
              <w:t xml:space="preserve"> </w:t>
            </w:r>
            <w:r w:rsidRPr="00953FC0">
              <w:rPr>
                <w:rFonts w:eastAsia="標楷體"/>
                <w:i/>
                <w:sz w:val="20"/>
                <w:szCs w:val="24"/>
              </w:rPr>
              <w:t xml:space="preserve">  Please delete as appropriate.</w:t>
            </w:r>
            <w:r>
              <w:rPr>
                <w:rFonts w:eastAsia="標楷體"/>
                <w:i/>
                <w:sz w:val="20"/>
                <w:szCs w:val="24"/>
              </w:rPr>
              <w:t xml:space="preserve"> </w:t>
            </w:r>
          </w:p>
        </w:tc>
      </w:tr>
    </w:tbl>
    <w:p w:rsidR="00D753BC" w:rsidRPr="0034167C" w:rsidRDefault="00D753BC" w:rsidP="00BB4FDA">
      <w:pPr>
        <w:pBdr>
          <w:bottom w:val="single" w:sz="12" w:space="1" w:color="auto"/>
        </w:pBdr>
        <w:spacing w:line="160" w:lineRule="exact"/>
        <w:jc w:val="both"/>
        <w:rPr>
          <w:bCs/>
          <w:sz w:val="22"/>
          <w:szCs w:val="22"/>
          <w:lang w:val="en-US"/>
        </w:rPr>
      </w:pPr>
    </w:p>
    <w:p w:rsidR="00BB4FDA" w:rsidRPr="0034167C" w:rsidRDefault="00BB4FDA" w:rsidP="00BB4FDA">
      <w:pPr>
        <w:overflowPunct/>
        <w:autoSpaceDE/>
        <w:autoSpaceDN/>
        <w:adjustRightInd/>
        <w:textAlignment w:val="auto"/>
        <w:rPr>
          <w:rFonts w:ascii="標楷體" w:eastAsia="標楷體" w:hAnsi="標楷體"/>
          <w:b/>
          <w:sz w:val="22"/>
          <w:szCs w:val="22"/>
          <w:lang w:val="en-US"/>
        </w:rPr>
      </w:pPr>
      <w:r w:rsidRPr="0034167C">
        <w:rPr>
          <w:rFonts w:ascii="標楷體" w:eastAsia="標楷體" w:hAnsi="標楷體" w:hint="eastAsia"/>
          <w:b/>
          <w:sz w:val="22"/>
          <w:szCs w:val="22"/>
        </w:rPr>
        <w:t>機構主席</w:t>
      </w:r>
      <w:r>
        <w:rPr>
          <w:rFonts w:ascii="標楷體" w:eastAsia="標楷體" w:hAnsi="標楷體" w:hint="eastAsia"/>
          <w:b/>
          <w:sz w:val="22"/>
          <w:szCs w:val="22"/>
        </w:rPr>
        <w:t>／</w:t>
      </w:r>
      <w:r w:rsidRPr="0034167C">
        <w:rPr>
          <w:rFonts w:ascii="標楷體" w:eastAsia="標楷體" w:hAnsi="標楷體" w:hint="eastAsia"/>
          <w:b/>
          <w:sz w:val="22"/>
          <w:szCs w:val="22"/>
        </w:rPr>
        <w:t>機構負責人的聲明</w:t>
      </w:r>
    </w:p>
    <w:p w:rsidR="00BB4FDA" w:rsidRPr="0034167C" w:rsidRDefault="00BB4FDA" w:rsidP="00BB4FDA">
      <w:pPr>
        <w:pStyle w:val="5"/>
        <w:tabs>
          <w:tab w:val="right" w:pos="10376"/>
        </w:tabs>
        <w:spacing w:afterLines="30" w:after="72"/>
        <w:ind w:left="0" w:firstLine="0"/>
        <w:rPr>
          <w:rFonts w:eastAsia="全真行書"/>
          <w:sz w:val="22"/>
          <w:szCs w:val="22"/>
          <w:u w:val="none"/>
          <w:lang w:val="en-US"/>
        </w:rPr>
      </w:pPr>
      <w:r w:rsidRPr="0034167C">
        <w:rPr>
          <w:sz w:val="22"/>
          <w:szCs w:val="22"/>
          <w:u w:val="none"/>
        </w:rPr>
        <w:t>Declaration by Chairperson/Head of Organisation</w:t>
      </w:r>
    </w:p>
    <w:p w:rsidR="00BB4FDA" w:rsidRPr="0034167C" w:rsidRDefault="00BB4FDA" w:rsidP="00BB4FDA">
      <w:pPr>
        <w:pStyle w:val="a0"/>
        <w:pBdr>
          <w:top w:val="double" w:sz="12" w:space="1" w:color="auto"/>
        </w:pBdr>
        <w:tabs>
          <w:tab w:val="right" w:pos="10376"/>
        </w:tabs>
        <w:snapToGrid w:val="0"/>
        <w:spacing w:line="-100" w:lineRule="auto"/>
        <w:ind w:left="0"/>
        <w:rPr>
          <w:sz w:val="22"/>
          <w:szCs w:val="22"/>
          <w:lang w:val="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6"/>
        <w:gridCol w:w="9752"/>
      </w:tblGrid>
      <w:tr w:rsidR="00C24F22" w:rsidRPr="003345B0" w:rsidTr="007D3FE5">
        <w:tc>
          <w:tcPr>
            <w:tcW w:w="596" w:type="dxa"/>
            <w:tcBorders>
              <w:top w:val="nil"/>
              <w:left w:val="nil"/>
              <w:bottom w:val="nil"/>
              <w:right w:val="nil"/>
            </w:tcBorders>
            <w:shd w:val="clear" w:color="auto" w:fill="auto"/>
          </w:tcPr>
          <w:p w:rsidR="00C24F22" w:rsidRPr="0034167C" w:rsidRDefault="004116E4" w:rsidP="00B8530E">
            <w:pPr>
              <w:tabs>
                <w:tab w:val="right" w:pos="10376"/>
              </w:tabs>
              <w:jc w:val="both"/>
              <w:rPr>
                <w:rFonts w:eastAsia="標楷體"/>
                <w:sz w:val="22"/>
                <w:szCs w:val="22"/>
                <w:lang w:val="en-US"/>
              </w:rPr>
            </w:pPr>
            <w:r>
              <w:rPr>
                <w:rFonts w:eastAsia="標楷體" w:hint="eastAsia"/>
                <w:sz w:val="22"/>
                <w:szCs w:val="22"/>
                <w:lang w:val="en-US"/>
              </w:rPr>
              <w:t>8</w:t>
            </w:r>
            <w:r>
              <w:rPr>
                <w:rFonts w:eastAsia="標楷體"/>
                <w:sz w:val="22"/>
                <w:szCs w:val="22"/>
                <w:lang w:val="en-US"/>
              </w:rPr>
              <w:t>.</w:t>
            </w:r>
          </w:p>
        </w:tc>
        <w:tc>
          <w:tcPr>
            <w:tcW w:w="9752" w:type="dxa"/>
            <w:tcBorders>
              <w:top w:val="nil"/>
              <w:left w:val="nil"/>
              <w:bottom w:val="nil"/>
              <w:right w:val="nil"/>
            </w:tcBorders>
            <w:shd w:val="clear" w:color="auto" w:fill="auto"/>
          </w:tcPr>
          <w:p w:rsidR="0086543C" w:rsidRPr="00C3041F" w:rsidRDefault="0086543C" w:rsidP="00630C36">
            <w:pPr>
              <w:snapToGrid w:val="0"/>
              <w:spacing w:afterLines="15" w:after="36" w:line="221" w:lineRule="auto"/>
              <w:jc w:val="both"/>
              <w:rPr>
                <w:rFonts w:eastAsia="標楷體"/>
                <w:sz w:val="22"/>
              </w:rPr>
            </w:pPr>
            <w:r w:rsidRPr="00C3041F">
              <w:rPr>
                <w:rFonts w:eastAsia="標楷體" w:hint="eastAsia"/>
                <w:sz w:val="22"/>
              </w:rPr>
              <w:t>茲聲明本機構不會將</w:t>
            </w:r>
            <w:r w:rsidRPr="00C3041F">
              <w:rPr>
                <w:rFonts w:eastAsia="標楷體" w:hint="eastAsia"/>
                <w:spacing w:val="20"/>
                <w:sz w:val="22"/>
                <w:szCs w:val="22"/>
              </w:rPr>
              <w:t>募集已簽署的捐款授權書</w:t>
            </w:r>
            <w:r w:rsidRPr="00C3041F">
              <w:rPr>
                <w:rFonts w:eastAsia="標楷體" w:hint="eastAsia"/>
                <w:sz w:val="22"/>
              </w:rPr>
              <w:t>的收入用於從事或支持任何違反香港法例的行為和活動</w:t>
            </w:r>
            <w:r w:rsidR="00EC28D9">
              <w:rPr>
                <w:rFonts w:eastAsia="標楷體" w:hint="eastAsia"/>
                <w:sz w:val="22"/>
              </w:rPr>
              <w:t>(</w:t>
            </w:r>
            <w:r w:rsidRPr="00C3041F">
              <w:rPr>
                <w:rFonts w:eastAsia="標楷體" w:hint="eastAsia"/>
                <w:sz w:val="22"/>
              </w:rPr>
              <w:t>包括從事或支持任何非法或不利於國家安全的行為和活動</w:t>
            </w:r>
            <w:r w:rsidR="00EC28D9">
              <w:rPr>
                <w:rFonts w:eastAsia="標楷體" w:hint="eastAsia"/>
                <w:sz w:val="22"/>
              </w:rPr>
              <w:t>）</w:t>
            </w:r>
            <w:r w:rsidRPr="00C3041F">
              <w:rPr>
                <w:rFonts w:eastAsia="標楷體" w:hint="eastAsia"/>
                <w:sz w:val="22"/>
              </w:rPr>
              <w:t>。</w:t>
            </w:r>
            <w:r w:rsidR="00EC28D9" w:rsidRPr="00200C3C">
              <w:rPr>
                <w:rFonts w:eastAsia="標楷體" w:hint="eastAsia"/>
                <w:sz w:val="22"/>
              </w:rPr>
              <w:t>另外，如有下列任何情況，本機構明白社署可即時撤銷</w:t>
            </w:r>
            <w:r w:rsidR="00212B3C" w:rsidRPr="003B724B">
              <w:rPr>
                <w:rFonts w:eastAsia="標楷體"/>
                <w:sz w:val="22"/>
                <w:lang w:val="en-US"/>
              </w:rPr>
              <w:t>募集已簽署的捐款授權書</w:t>
            </w:r>
            <w:r w:rsidR="00212B3C">
              <w:rPr>
                <w:rFonts w:eastAsia="標楷體" w:hint="eastAsia"/>
                <w:sz w:val="22"/>
              </w:rPr>
              <w:t>的</w:t>
            </w:r>
            <w:r w:rsidR="00EC28D9" w:rsidRPr="00200C3C">
              <w:rPr>
                <w:rFonts w:eastAsia="標楷體" w:hint="eastAsia"/>
                <w:sz w:val="22"/>
              </w:rPr>
              <w:t>許可證：</w:t>
            </w:r>
            <w:r w:rsidR="00EC28D9" w:rsidRPr="00200C3C">
              <w:rPr>
                <w:rFonts w:eastAsia="標楷體"/>
                <w:sz w:val="22"/>
              </w:rPr>
              <w:t>(a)</w:t>
            </w:r>
            <w:r w:rsidR="00EC28D9" w:rsidRPr="00200C3C">
              <w:rPr>
                <w:rFonts w:eastAsia="標楷體" w:hint="eastAsia"/>
                <w:sz w:val="22"/>
              </w:rPr>
              <w:t>本機構曾經參與或正在參與可能會構成或導致發生危害國家安全罪行或不利於國家安全的行為或活動；</w:t>
            </w:r>
            <w:r w:rsidR="00EC28D9" w:rsidRPr="00200C3C">
              <w:rPr>
                <w:rFonts w:eastAsia="標楷體"/>
                <w:sz w:val="22"/>
              </w:rPr>
              <w:t>(b)</w:t>
            </w:r>
            <w:r w:rsidR="00EC28D9" w:rsidRPr="00200C3C">
              <w:rPr>
                <w:rFonts w:eastAsia="標楷體" w:hint="eastAsia"/>
                <w:sz w:val="22"/>
              </w:rPr>
              <w:t>本機構繼續聘用其承包商、服務提供者或供應商將不利於國家安全；或</w:t>
            </w:r>
            <w:r w:rsidR="00EC28D9" w:rsidRPr="00200C3C">
              <w:rPr>
                <w:rFonts w:eastAsia="標楷體"/>
                <w:sz w:val="22"/>
              </w:rPr>
              <w:t xml:space="preserve"> (c)</w:t>
            </w:r>
            <w:r w:rsidR="00EC28D9" w:rsidRPr="00200C3C">
              <w:rPr>
                <w:rFonts w:eastAsia="標楷體" w:hint="eastAsia"/>
                <w:sz w:val="22"/>
              </w:rPr>
              <w:t>政府合理地相信上述任何一種情況將會發生。</w:t>
            </w:r>
          </w:p>
          <w:p w:rsidR="0086543C" w:rsidRDefault="0086543C" w:rsidP="00630C36">
            <w:pPr>
              <w:tabs>
                <w:tab w:val="right" w:pos="10376"/>
              </w:tabs>
              <w:snapToGrid w:val="0"/>
              <w:spacing w:afterLines="15" w:after="36" w:line="221" w:lineRule="auto"/>
              <w:jc w:val="both"/>
              <w:rPr>
                <w:rFonts w:eastAsia="標楷體"/>
                <w:sz w:val="22"/>
              </w:rPr>
            </w:pPr>
            <w:r w:rsidRPr="00C3041F">
              <w:rPr>
                <w:rFonts w:eastAsia="標楷體"/>
                <w:sz w:val="22"/>
              </w:rPr>
              <w:t xml:space="preserve">I declare that </w:t>
            </w:r>
            <w:r w:rsidRPr="00C3041F">
              <w:rPr>
                <w:rFonts w:eastAsia="標楷體" w:hint="eastAsia"/>
                <w:sz w:val="22"/>
              </w:rPr>
              <w:t xml:space="preserve">no </w:t>
            </w:r>
            <w:r w:rsidRPr="00C3041F">
              <w:rPr>
                <w:rFonts w:eastAsia="標楷體"/>
                <w:sz w:val="22"/>
                <w:lang w:val="en-US" w:eastAsia="zh-HK"/>
              </w:rPr>
              <w:t xml:space="preserve">solicitation of signed </w:t>
            </w:r>
            <w:proofErr w:type="spellStart"/>
            <w:r w:rsidRPr="00C3041F">
              <w:rPr>
                <w:rFonts w:eastAsia="標楷體"/>
                <w:sz w:val="22"/>
                <w:lang w:val="en-US" w:eastAsia="zh-HK"/>
              </w:rPr>
              <w:t>authorisation</w:t>
            </w:r>
            <w:proofErr w:type="spellEnd"/>
            <w:r w:rsidRPr="00C3041F">
              <w:rPr>
                <w:rFonts w:eastAsia="標楷體"/>
                <w:sz w:val="22"/>
                <w:lang w:val="en-US" w:eastAsia="zh-HK"/>
              </w:rPr>
              <w:t xml:space="preserve"> forms </w:t>
            </w:r>
            <w:r w:rsidRPr="00C3041F">
              <w:rPr>
                <w:rFonts w:eastAsia="標楷體"/>
                <w:sz w:val="22"/>
              </w:rPr>
              <w:t>proceeds would be used by my organisation for engaging in or in support of any acts or activities which are in violation of the laws of Hong Kong (including engaging in or supporting any acts or activities which are unlawful or contrary to the interests of national security).</w:t>
            </w:r>
            <w:r w:rsidR="00EC28D9">
              <w:rPr>
                <w:rFonts w:eastAsia="標楷體"/>
                <w:sz w:val="22"/>
              </w:rPr>
              <w:t xml:space="preserve"> </w:t>
            </w:r>
            <w:r w:rsidR="00EC28D9" w:rsidRPr="00200C3C">
              <w:rPr>
                <w:rFonts w:eastAsia="標楷體"/>
                <w:sz w:val="22"/>
              </w:rPr>
              <w:t xml:space="preserve">Besides, I understand that SWD may immediately revoke the Permit </w:t>
            </w:r>
            <w:r w:rsidR="00212B3C">
              <w:rPr>
                <w:rFonts w:eastAsia="標楷體"/>
                <w:sz w:val="22"/>
              </w:rPr>
              <w:t xml:space="preserve">for </w:t>
            </w:r>
            <w:r w:rsidR="00212B3C">
              <w:rPr>
                <w:rFonts w:eastAsia="標楷體" w:hint="eastAsia"/>
                <w:sz w:val="22"/>
                <w:szCs w:val="22"/>
              </w:rPr>
              <w:t>S</w:t>
            </w:r>
            <w:r w:rsidR="00212B3C">
              <w:rPr>
                <w:rFonts w:eastAsia="標楷體"/>
                <w:sz w:val="22"/>
                <w:szCs w:val="22"/>
              </w:rPr>
              <w:t>olicitation of Signed Authorisation Forms</w:t>
            </w:r>
            <w:r w:rsidR="00212B3C" w:rsidRPr="00200C3C">
              <w:rPr>
                <w:rFonts w:eastAsia="標楷體"/>
                <w:sz w:val="22"/>
              </w:rPr>
              <w:t xml:space="preserve"> </w:t>
            </w:r>
            <w:r w:rsidR="00EC28D9" w:rsidRPr="00200C3C">
              <w:rPr>
                <w:rFonts w:eastAsia="標楷體"/>
                <w:sz w:val="22"/>
              </w:rPr>
              <w:t>upon the occurrence of any of the following events: (a) my organisation has engaged or is engaging in acts or activities that are likely to constitute or cause the occurrence of offences endangering national security or which would otherwise be contrary to the interest of national security; (b) the continued engagement of contractors, service providers or suppliers by my organisation is contrary to the interest of national security; or (c) the Government reasonably believes that any of the events mentioned above is about to occur.</w:t>
            </w:r>
          </w:p>
          <w:p w:rsidR="00EC28D9" w:rsidRPr="002A4F38" w:rsidRDefault="00EC28D9" w:rsidP="0086543C">
            <w:pPr>
              <w:tabs>
                <w:tab w:val="right" w:pos="10376"/>
              </w:tabs>
              <w:spacing w:afterLines="15" w:after="36"/>
              <w:jc w:val="both"/>
              <w:rPr>
                <w:rFonts w:eastAsia="標楷體"/>
                <w:spacing w:val="20"/>
                <w:sz w:val="12"/>
                <w:szCs w:val="12"/>
              </w:rPr>
            </w:pPr>
          </w:p>
        </w:tc>
      </w:tr>
      <w:tr w:rsidR="00BB4FDA" w:rsidRPr="003345B0" w:rsidTr="007D3FE5">
        <w:tc>
          <w:tcPr>
            <w:tcW w:w="596" w:type="dxa"/>
            <w:tcBorders>
              <w:top w:val="nil"/>
              <w:left w:val="nil"/>
              <w:bottom w:val="nil"/>
              <w:right w:val="nil"/>
            </w:tcBorders>
            <w:shd w:val="clear" w:color="auto" w:fill="auto"/>
          </w:tcPr>
          <w:p w:rsidR="00BB4FDA" w:rsidRPr="0034167C" w:rsidRDefault="004116E4" w:rsidP="002D3AD6">
            <w:pPr>
              <w:tabs>
                <w:tab w:val="right" w:pos="10376"/>
              </w:tabs>
              <w:jc w:val="both"/>
              <w:rPr>
                <w:rFonts w:eastAsia="標楷體"/>
                <w:sz w:val="22"/>
                <w:szCs w:val="22"/>
                <w:lang w:val="en-US"/>
              </w:rPr>
            </w:pPr>
            <w:r>
              <w:rPr>
                <w:rFonts w:eastAsia="標楷體"/>
                <w:sz w:val="22"/>
                <w:szCs w:val="22"/>
                <w:lang w:val="en-US"/>
              </w:rPr>
              <w:t>9</w:t>
            </w:r>
            <w:r w:rsidR="00BB4FDA">
              <w:rPr>
                <w:rFonts w:eastAsia="標楷體"/>
                <w:sz w:val="22"/>
                <w:szCs w:val="22"/>
                <w:lang w:val="en-US"/>
              </w:rPr>
              <w:t>.</w:t>
            </w:r>
          </w:p>
        </w:tc>
        <w:tc>
          <w:tcPr>
            <w:tcW w:w="9752" w:type="dxa"/>
            <w:tcBorders>
              <w:top w:val="nil"/>
              <w:left w:val="nil"/>
              <w:bottom w:val="nil"/>
              <w:right w:val="nil"/>
            </w:tcBorders>
            <w:shd w:val="clear" w:color="auto" w:fill="auto"/>
          </w:tcPr>
          <w:p w:rsidR="00BB4FDA" w:rsidRPr="0034167C" w:rsidRDefault="00BB4FDA" w:rsidP="00630C36">
            <w:pPr>
              <w:tabs>
                <w:tab w:val="right" w:pos="10376"/>
              </w:tabs>
              <w:snapToGrid w:val="0"/>
              <w:spacing w:afterLines="15" w:after="36" w:line="221" w:lineRule="auto"/>
              <w:jc w:val="both"/>
              <w:rPr>
                <w:rFonts w:eastAsia="標楷體" w:hAnsi="標楷體"/>
                <w:sz w:val="22"/>
                <w:szCs w:val="22"/>
              </w:rPr>
            </w:pPr>
            <w:r w:rsidRPr="0034167C">
              <w:rPr>
                <w:rFonts w:eastAsia="標楷體" w:hint="eastAsia"/>
                <w:spacing w:val="20"/>
                <w:sz w:val="22"/>
                <w:szCs w:val="22"/>
              </w:rPr>
              <w:t>茲聲明據本人所知，本人</w:t>
            </w:r>
            <w:r w:rsidRPr="0034167C">
              <w:rPr>
                <w:rFonts w:eastAsia="標楷體" w:hAnsi="標楷體" w:hint="eastAsia"/>
                <w:sz w:val="22"/>
                <w:szCs w:val="22"/>
              </w:rPr>
              <w:t>或本</w:t>
            </w:r>
            <w:r w:rsidRPr="0034167C">
              <w:rPr>
                <w:rFonts w:ascii="標楷體" w:eastAsia="標楷體" w:hAnsi="標楷體"/>
                <w:sz w:val="22"/>
                <w:szCs w:val="22"/>
              </w:rPr>
              <w:t>機構</w:t>
            </w:r>
            <w:r w:rsidRPr="0034167C">
              <w:rPr>
                <w:rFonts w:eastAsia="標楷體" w:hAnsi="標楷體" w:hint="eastAsia"/>
                <w:sz w:val="22"/>
                <w:szCs w:val="22"/>
              </w:rPr>
              <w:t>的代表</w:t>
            </w:r>
            <w:r w:rsidRPr="0034167C">
              <w:rPr>
                <w:rFonts w:eastAsia="標楷體" w:hint="eastAsia"/>
                <w:spacing w:val="20"/>
                <w:sz w:val="22"/>
                <w:szCs w:val="22"/>
              </w:rPr>
              <w:t>在本申請表格內所填報</w:t>
            </w:r>
            <w:r w:rsidRPr="0034167C">
              <w:rPr>
                <w:rFonts w:eastAsia="標楷體" w:hAnsi="標楷體" w:hint="eastAsia"/>
                <w:sz w:val="22"/>
                <w:szCs w:val="22"/>
              </w:rPr>
              <w:t>的資料</w:t>
            </w:r>
            <w:r w:rsidRPr="0034167C">
              <w:rPr>
                <w:rFonts w:eastAsia="標楷體" w:hint="eastAsia"/>
                <w:spacing w:val="20"/>
                <w:sz w:val="22"/>
                <w:szCs w:val="22"/>
              </w:rPr>
              <w:t>及提交的</w:t>
            </w:r>
            <w:r w:rsidRPr="0034167C">
              <w:rPr>
                <w:rFonts w:eastAsia="標楷體" w:hAnsi="標楷體" w:hint="eastAsia"/>
                <w:sz w:val="22"/>
                <w:szCs w:val="22"/>
              </w:rPr>
              <w:t>文件</w:t>
            </w:r>
            <w:r w:rsidRPr="0034167C">
              <w:rPr>
                <w:rFonts w:eastAsia="標楷體" w:hint="eastAsia"/>
                <w:spacing w:val="20"/>
                <w:sz w:val="22"/>
                <w:szCs w:val="22"/>
              </w:rPr>
              <w:t>，</w:t>
            </w:r>
            <w:r w:rsidRPr="0034167C">
              <w:rPr>
                <w:rFonts w:eastAsia="標楷體" w:hAnsi="標楷體" w:hint="eastAsia"/>
                <w:sz w:val="22"/>
                <w:szCs w:val="22"/>
              </w:rPr>
              <w:t>以及就是項申請所作出的一切陳述及聲</w:t>
            </w:r>
            <w:bookmarkStart w:id="0" w:name="_GoBack"/>
            <w:bookmarkEnd w:id="0"/>
            <w:r w:rsidRPr="0034167C">
              <w:rPr>
                <w:rFonts w:eastAsia="標楷體" w:hAnsi="標楷體" w:hint="eastAsia"/>
                <w:sz w:val="22"/>
                <w:szCs w:val="22"/>
              </w:rPr>
              <w:t>明</w:t>
            </w:r>
            <w:r w:rsidRPr="0034167C">
              <w:rPr>
                <w:rFonts w:eastAsia="標楷體" w:hAnsi="標楷體"/>
                <w:sz w:val="22"/>
                <w:szCs w:val="22"/>
              </w:rPr>
              <w:t>，</w:t>
            </w:r>
            <w:r w:rsidRPr="0034167C">
              <w:rPr>
                <w:rFonts w:eastAsia="標楷體" w:hint="eastAsia"/>
                <w:spacing w:val="20"/>
                <w:sz w:val="22"/>
                <w:szCs w:val="22"/>
              </w:rPr>
              <w:t>均屬真確無訛。</w:t>
            </w:r>
            <w:r w:rsidRPr="0034167C">
              <w:rPr>
                <w:rFonts w:eastAsia="標楷體" w:hAnsi="標楷體" w:hint="eastAsia"/>
                <w:sz w:val="22"/>
                <w:szCs w:val="22"/>
              </w:rPr>
              <w:t>本人明白倘若</w:t>
            </w:r>
            <w:r w:rsidRPr="0034167C">
              <w:rPr>
                <w:rFonts w:eastAsia="標楷體" w:hAnsi="標楷體"/>
                <w:sz w:val="22"/>
                <w:szCs w:val="22"/>
              </w:rPr>
              <w:t>本人</w:t>
            </w:r>
            <w:r w:rsidRPr="0034167C">
              <w:rPr>
                <w:rFonts w:eastAsia="標楷體" w:hAnsi="標楷體" w:hint="eastAsia"/>
                <w:sz w:val="22"/>
                <w:szCs w:val="22"/>
              </w:rPr>
              <w:t>或本</w:t>
            </w:r>
            <w:r w:rsidRPr="0034167C">
              <w:rPr>
                <w:rFonts w:eastAsia="標楷體" w:hAnsi="標楷體"/>
                <w:sz w:val="22"/>
                <w:szCs w:val="22"/>
              </w:rPr>
              <w:t>機構</w:t>
            </w:r>
            <w:r w:rsidRPr="0034167C">
              <w:rPr>
                <w:rFonts w:eastAsia="標楷體" w:hAnsi="標楷體" w:hint="eastAsia"/>
                <w:sz w:val="22"/>
                <w:szCs w:val="22"/>
              </w:rPr>
              <w:t>的代表故意在填寫</w:t>
            </w:r>
            <w:r w:rsidRPr="0034167C">
              <w:rPr>
                <w:rFonts w:eastAsia="標楷體" w:hAnsi="標楷體"/>
                <w:sz w:val="22"/>
                <w:szCs w:val="22"/>
              </w:rPr>
              <w:t>本</w:t>
            </w:r>
            <w:r w:rsidRPr="0034167C">
              <w:rPr>
                <w:rFonts w:eastAsia="標楷體" w:hAnsi="標楷體" w:hint="eastAsia"/>
                <w:sz w:val="22"/>
                <w:szCs w:val="22"/>
              </w:rPr>
              <w:t>申請</w:t>
            </w:r>
            <w:r w:rsidRPr="0034167C">
              <w:rPr>
                <w:rFonts w:eastAsia="標楷體" w:hAnsi="標楷體"/>
                <w:sz w:val="22"/>
                <w:szCs w:val="22"/>
              </w:rPr>
              <w:t>表格</w:t>
            </w:r>
            <w:r w:rsidRPr="0034167C">
              <w:rPr>
                <w:rFonts w:eastAsia="標楷體" w:hAnsi="標楷體" w:hint="eastAsia"/>
                <w:sz w:val="22"/>
                <w:szCs w:val="22"/>
              </w:rPr>
              <w:t>時虛報資料或隱瞞重要事實</w:t>
            </w:r>
            <w:r w:rsidRPr="0034167C">
              <w:rPr>
                <w:rFonts w:eastAsia="標楷體" w:hAnsi="標楷體"/>
                <w:sz w:val="22"/>
                <w:szCs w:val="22"/>
              </w:rPr>
              <w:t>，</w:t>
            </w:r>
            <w:r w:rsidRPr="0034167C">
              <w:rPr>
                <w:rFonts w:eastAsia="標楷體" w:hAnsi="標楷體" w:hint="eastAsia"/>
                <w:sz w:val="22"/>
                <w:szCs w:val="22"/>
              </w:rPr>
              <w:t>或未有通知社署在申請</w:t>
            </w:r>
            <w:r w:rsidRPr="0034167C">
              <w:rPr>
                <w:rFonts w:eastAsia="標楷體" w:hAnsi="標楷體"/>
                <w:sz w:val="22"/>
                <w:szCs w:val="22"/>
              </w:rPr>
              <w:t>表格</w:t>
            </w:r>
            <w:r w:rsidRPr="0034167C">
              <w:rPr>
                <w:rFonts w:eastAsia="標楷體" w:hAnsi="標楷體" w:hint="eastAsia"/>
                <w:sz w:val="22"/>
                <w:szCs w:val="22"/>
              </w:rPr>
              <w:t>內所提供資料已作更改</w:t>
            </w:r>
            <w:r w:rsidRPr="0034167C">
              <w:rPr>
                <w:rFonts w:eastAsia="標楷體" w:hAnsi="標楷體"/>
                <w:sz w:val="22"/>
                <w:szCs w:val="22"/>
              </w:rPr>
              <w:t>，</w:t>
            </w:r>
            <w:r w:rsidRPr="0034167C">
              <w:rPr>
                <w:rFonts w:eastAsia="標楷體" w:hAnsi="標楷體" w:hint="eastAsia"/>
                <w:sz w:val="22"/>
                <w:szCs w:val="22"/>
              </w:rPr>
              <w:t>會令本</w:t>
            </w:r>
            <w:r w:rsidRPr="0034167C">
              <w:rPr>
                <w:rFonts w:ascii="標楷體" w:eastAsia="標楷體" w:hAnsi="標楷體"/>
                <w:sz w:val="22"/>
                <w:szCs w:val="22"/>
              </w:rPr>
              <w:t>機構</w:t>
            </w:r>
            <w:r w:rsidRPr="0034167C">
              <w:rPr>
                <w:rFonts w:ascii="標楷體" w:eastAsia="標楷體" w:hAnsi="標楷體" w:hint="eastAsia"/>
                <w:sz w:val="22"/>
                <w:szCs w:val="22"/>
              </w:rPr>
              <w:t>的</w:t>
            </w:r>
            <w:r w:rsidRPr="0034167C">
              <w:rPr>
                <w:rFonts w:eastAsia="標楷體" w:hAnsi="標楷體"/>
                <w:sz w:val="22"/>
                <w:szCs w:val="22"/>
              </w:rPr>
              <w:t>公開籌款許可證</w:t>
            </w:r>
            <w:r w:rsidRPr="0034167C">
              <w:rPr>
                <w:rFonts w:eastAsia="標楷體" w:hAnsi="標楷體" w:hint="eastAsia"/>
                <w:sz w:val="22"/>
                <w:szCs w:val="22"/>
              </w:rPr>
              <w:t>申請</w:t>
            </w:r>
            <w:r w:rsidRPr="0034167C">
              <w:rPr>
                <w:rFonts w:eastAsia="標楷體" w:hAnsi="標楷體" w:hint="eastAsia"/>
                <w:sz w:val="22"/>
                <w:szCs w:val="22"/>
                <w:lang w:eastAsia="zh-HK"/>
              </w:rPr>
              <w:t>不單</w:t>
            </w:r>
            <w:r w:rsidRPr="0034167C">
              <w:rPr>
                <w:rFonts w:ascii="標楷體" w:eastAsia="標楷體" w:hAnsi="標楷體" w:hint="eastAsia"/>
                <w:sz w:val="22"/>
                <w:szCs w:val="22"/>
              </w:rPr>
              <w:t>被拒</w:t>
            </w:r>
            <w:r w:rsidRPr="0034167C">
              <w:rPr>
                <w:rFonts w:eastAsia="標楷體" w:hAnsi="標楷體" w:hint="eastAsia"/>
                <w:sz w:val="22"/>
                <w:szCs w:val="22"/>
              </w:rPr>
              <w:t>或導致</w:t>
            </w:r>
            <w:r w:rsidRPr="0034167C">
              <w:rPr>
                <w:rFonts w:ascii="標楷體" w:eastAsia="標楷體" w:hAnsi="標楷體" w:hint="eastAsia"/>
                <w:sz w:val="22"/>
                <w:szCs w:val="22"/>
              </w:rPr>
              <w:t>已發出</w:t>
            </w:r>
            <w:r w:rsidRPr="0034167C">
              <w:rPr>
                <w:rFonts w:eastAsia="標楷體" w:hAnsi="標楷體"/>
                <w:sz w:val="22"/>
                <w:szCs w:val="22"/>
              </w:rPr>
              <w:t>的公開籌款許可證</w:t>
            </w:r>
            <w:r w:rsidRPr="0034167C">
              <w:rPr>
                <w:rFonts w:ascii="標楷體" w:eastAsia="標楷體" w:hAnsi="標楷體" w:hint="eastAsia"/>
                <w:sz w:val="22"/>
                <w:szCs w:val="22"/>
              </w:rPr>
              <w:t>被撤銷，</w:t>
            </w:r>
            <w:r w:rsidRPr="0034167C">
              <w:rPr>
                <w:rFonts w:ascii="標楷體" w:eastAsia="標楷體" w:hAnsi="標楷體" w:hint="eastAsia"/>
                <w:sz w:val="22"/>
                <w:szCs w:val="22"/>
                <w:lang w:eastAsia="zh-HK"/>
              </w:rPr>
              <w:t>日後的申請亦可能會受到影響</w:t>
            </w:r>
            <w:r w:rsidRPr="0034167C">
              <w:rPr>
                <w:rFonts w:eastAsia="標楷體" w:hAnsi="標楷體"/>
                <w:sz w:val="22"/>
                <w:szCs w:val="22"/>
              </w:rPr>
              <w:t>。</w:t>
            </w:r>
          </w:p>
          <w:p w:rsidR="00BB4FDA" w:rsidRDefault="00BB4FDA" w:rsidP="00630C36">
            <w:pPr>
              <w:tabs>
                <w:tab w:val="right" w:pos="10376"/>
              </w:tabs>
              <w:snapToGrid w:val="0"/>
              <w:spacing w:line="221" w:lineRule="auto"/>
              <w:jc w:val="both"/>
              <w:rPr>
                <w:rFonts w:eastAsia="標楷體"/>
                <w:sz w:val="22"/>
                <w:szCs w:val="22"/>
              </w:rPr>
            </w:pPr>
            <w:r w:rsidRPr="0034167C">
              <w:rPr>
                <w:sz w:val="22"/>
                <w:szCs w:val="22"/>
              </w:rPr>
              <w:t xml:space="preserve">I declare that the information provided in this application form </w:t>
            </w:r>
            <w:r w:rsidRPr="0034167C">
              <w:rPr>
                <w:rFonts w:eastAsia="標楷體"/>
                <w:sz w:val="22"/>
                <w:szCs w:val="22"/>
                <w:lang w:eastAsia="zh-HK"/>
              </w:rPr>
              <w:t>and the supporting documents submitted</w:t>
            </w:r>
            <w:r w:rsidRPr="0034167C">
              <w:rPr>
                <w:sz w:val="22"/>
                <w:szCs w:val="22"/>
              </w:rPr>
              <w:t xml:space="preserve"> by me </w:t>
            </w:r>
            <w:r w:rsidRPr="0034167C">
              <w:rPr>
                <w:rFonts w:eastAsia="標楷體"/>
                <w:sz w:val="22"/>
                <w:szCs w:val="22"/>
              </w:rPr>
              <w:t xml:space="preserve">or the delegates of this organisation, as well as all the statements and </w:t>
            </w:r>
            <w:r w:rsidRPr="0034167C">
              <w:rPr>
                <w:rFonts w:eastAsia="標楷體"/>
                <w:sz w:val="22"/>
                <w:szCs w:val="22"/>
                <w:lang w:eastAsia="zh-HK"/>
              </w:rPr>
              <w:t>declarations</w:t>
            </w:r>
            <w:r w:rsidRPr="0034167C">
              <w:rPr>
                <w:rFonts w:eastAsia="標楷體"/>
                <w:sz w:val="22"/>
                <w:szCs w:val="22"/>
              </w:rPr>
              <w:t xml:space="preserve"> made in relation to this application are,</w:t>
            </w:r>
            <w:r w:rsidRPr="0034167C">
              <w:rPr>
                <w:sz w:val="22"/>
                <w:szCs w:val="22"/>
              </w:rPr>
              <w:t xml:space="preserve"> to the best of my knowledge, both true and correct.  </w:t>
            </w:r>
            <w:r w:rsidRPr="0034167C">
              <w:rPr>
                <w:rFonts w:eastAsia="標楷體"/>
                <w:sz w:val="22"/>
                <w:szCs w:val="22"/>
              </w:rPr>
              <w:t xml:space="preserve">I understand that if I or the delegates of this organisation </w:t>
            </w:r>
            <w:r w:rsidRPr="0034167C">
              <w:rPr>
                <w:rFonts w:eastAsia="標楷體"/>
                <w:sz w:val="22"/>
                <w:szCs w:val="22"/>
                <w:lang w:eastAsia="zh-HK"/>
              </w:rPr>
              <w:t>wilfully</w:t>
            </w:r>
            <w:r w:rsidRPr="0034167C">
              <w:rPr>
                <w:rFonts w:eastAsia="標楷體"/>
                <w:sz w:val="22"/>
                <w:szCs w:val="22"/>
              </w:rPr>
              <w:t xml:space="preserve"> give any false information or </w:t>
            </w:r>
            <w:r w:rsidRPr="0034167C">
              <w:rPr>
                <w:rFonts w:eastAsia="標楷體"/>
                <w:sz w:val="22"/>
                <w:szCs w:val="22"/>
                <w:lang w:eastAsia="zh-HK"/>
              </w:rPr>
              <w:t>conceal</w:t>
            </w:r>
            <w:r w:rsidRPr="0034167C">
              <w:rPr>
                <w:rFonts w:eastAsia="標楷體"/>
                <w:sz w:val="22"/>
                <w:szCs w:val="22"/>
              </w:rPr>
              <w:t xml:space="preserve"> any material </w:t>
            </w:r>
            <w:r w:rsidRPr="0034167C">
              <w:rPr>
                <w:rFonts w:eastAsia="標楷體"/>
                <w:sz w:val="22"/>
                <w:szCs w:val="22"/>
                <w:lang w:eastAsia="zh-HK"/>
              </w:rPr>
              <w:t>facts</w:t>
            </w:r>
            <w:r w:rsidRPr="0034167C">
              <w:rPr>
                <w:rFonts w:eastAsia="標楷體"/>
                <w:sz w:val="22"/>
                <w:szCs w:val="22"/>
              </w:rPr>
              <w:t xml:space="preserve"> in </w:t>
            </w:r>
            <w:r w:rsidRPr="0034167C">
              <w:rPr>
                <w:rFonts w:eastAsia="標楷體"/>
                <w:sz w:val="22"/>
                <w:szCs w:val="22"/>
                <w:lang w:eastAsia="zh-HK"/>
              </w:rPr>
              <w:t xml:space="preserve">completing </w:t>
            </w:r>
            <w:r w:rsidRPr="0034167C">
              <w:rPr>
                <w:rFonts w:eastAsia="標楷體"/>
                <w:sz w:val="22"/>
                <w:szCs w:val="22"/>
              </w:rPr>
              <w:t xml:space="preserve">this application form, or fail to notify SWD </w:t>
            </w:r>
            <w:r w:rsidRPr="0034167C">
              <w:rPr>
                <w:rFonts w:eastAsia="標楷體"/>
                <w:sz w:val="22"/>
                <w:szCs w:val="22"/>
                <w:lang w:eastAsia="zh-HK"/>
              </w:rPr>
              <w:t xml:space="preserve">of </w:t>
            </w:r>
            <w:r w:rsidRPr="0034167C">
              <w:rPr>
                <w:rFonts w:eastAsia="標楷體"/>
                <w:sz w:val="22"/>
                <w:szCs w:val="22"/>
              </w:rPr>
              <w:t>any subsequent change</w:t>
            </w:r>
            <w:r w:rsidRPr="0034167C">
              <w:rPr>
                <w:rFonts w:eastAsia="標楷體"/>
                <w:sz w:val="22"/>
                <w:szCs w:val="22"/>
                <w:lang w:eastAsia="zh-HK"/>
              </w:rPr>
              <w:t>s</w:t>
            </w:r>
            <w:r w:rsidRPr="0034167C">
              <w:rPr>
                <w:rFonts w:eastAsia="標楷體"/>
                <w:sz w:val="22"/>
                <w:szCs w:val="22"/>
              </w:rPr>
              <w:t xml:space="preserve"> of </w:t>
            </w:r>
            <w:r w:rsidRPr="0034167C">
              <w:rPr>
                <w:rFonts w:eastAsia="標楷體"/>
                <w:sz w:val="22"/>
                <w:szCs w:val="22"/>
                <w:lang w:eastAsia="zh-HK"/>
              </w:rPr>
              <w:t xml:space="preserve">the </w:t>
            </w:r>
            <w:r w:rsidRPr="0034167C">
              <w:rPr>
                <w:rFonts w:eastAsia="標楷體"/>
                <w:sz w:val="22"/>
                <w:szCs w:val="22"/>
              </w:rPr>
              <w:t>information provided</w:t>
            </w:r>
            <w:r w:rsidRPr="0034167C">
              <w:rPr>
                <w:rFonts w:eastAsia="標楷體"/>
                <w:sz w:val="22"/>
                <w:szCs w:val="22"/>
                <w:lang w:eastAsia="zh-HK"/>
              </w:rPr>
              <w:t xml:space="preserve"> in this application form</w:t>
            </w:r>
            <w:r w:rsidRPr="0034167C">
              <w:rPr>
                <w:rFonts w:eastAsia="標楷體"/>
                <w:sz w:val="22"/>
                <w:szCs w:val="22"/>
              </w:rPr>
              <w:t xml:space="preserve">, </w:t>
            </w:r>
            <w:r w:rsidRPr="0034167C">
              <w:rPr>
                <w:rFonts w:eastAsia="標楷體"/>
                <w:sz w:val="22"/>
                <w:szCs w:val="22"/>
                <w:lang w:eastAsia="zh-HK"/>
              </w:rPr>
              <w:t xml:space="preserve">it will lead </w:t>
            </w:r>
            <w:r w:rsidRPr="0034167C">
              <w:rPr>
                <w:rFonts w:eastAsia="標楷體"/>
                <w:sz w:val="22"/>
                <w:szCs w:val="22"/>
              </w:rPr>
              <w:t xml:space="preserve">to </w:t>
            </w:r>
            <w:r w:rsidRPr="0034167C">
              <w:rPr>
                <w:rFonts w:eastAsia="標楷體"/>
                <w:sz w:val="22"/>
                <w:szCs w:val="22"/>
                <w:lang w:eastAsia="zh-HK"/>
              </w:rPr>
              <w:t>our</w:t>
            </w:r>
            <w:r w:rsidRPr="0034167C">
              <w:rPr>
                <w:rFonts w:eastAsia="標楷體"/>
                <w:sz w:val="22"/>
                <w:szCs w:val="22"/>
              </w:rPr>
              <w:t xml:space="preserve"> application </w:t>
            </w:r>
            <w:r w:rsidRPr="0034167C">
              <w:rPr>
                <w:rFonts w:eastAsia="標楷體"/>
                <w:sz w:val="22"/>
                <w:szCs w:val="22"/>
                <w:lang w:eastAsia="zh-HK"/>
              </w:rPr>
              <w:t xml:space="preserve">for Public Subscription Permit being rejected, </w:t>
            </w:r>
            <w:r w:rsidRPr="0034167C">
              <w:rPr>
                <w:rFonts w:eastAsia="標楷體"/>
                <w:sz w:val="22"/>
                <w:szCs w:val="22"/>
              </w:rPr>
              <w:t xml:space="preserve">or </w:t>
            </w:r>
            <w:r w:rsidRPr="0034167C">
              <w:rPr>
                <w:rFonts w:eastAsia="標楷體"/>
                <w:sz w:val="22"/>
                <w:szCs w:val="22"/>
                <w:lang w:eastAsia="zh-HK"/>
              </w:rPr>
              <w:t>issued</w:t>
            </w:r>
            <w:r w:rsidRPr="0034167C">
              <w:rPr>
                <w:rFonts w:eastAsia="標楷體"/>
                <w:sz w:val="22"/>
                <w:szCs w:val="22"/>
              </w:rPr>
              <w:t xml:space="preserve"> Public Subscription Permit </w:t>
            </w:r>
            <w:r w:rsidRPr="0034167C">
              <w:rPr>
                <w:rFonts w:eastAsia="標楷體"/>
                <w:sz w:val="22"/>
                <w:szCs w:val="22"/>
                <w:lang w:eastAsia="zh-HK"/>
              </w:rPr>
              <w:t xml:space="preserve">being revoked and </w:t>
            </w:r>
            <w:r w:rsidR="00C350F5">
              <w:rPr>
                <w:rFonts w:eastAsia="標楷體"/>
                <w:sz w:val="22"/>
                <w:szCs w:val="22"/>
                <w:lang w:val="en-US" w:eastAsia="zh-HK"/>
              </w:rPr>
              <w:t xml:space="preserve">this </w:t>
            </w:r>
            <w:r w:rsidRPr="0034167C">
              <w:rPr>
                <w:rFonts w:eastAsia="標楷體"/>
                <w:sz w:val="22"/>
                <w:szCs w:val="22"/>
                <w:lang w:eastAsia="zh-HK"/>
              </w:rPr>
              <w:t>organisation’s eligibility for future applications may also be affected</w:t>
            </w:r>
            <w:r w:rsidRPr="0034167C">
              <w:rPr>
                <w:rFonts w:eastAsia="標楷體"/>
                <w:sz w:val="22"/>
                <w:szCs w:val="22"/>
              </w:rPr>
              <w:t>.</w:t>
            </w:r>
          </w:p>
          <w:p w:rsidR="00EC28D9" w:rsidRPr="002A4F38" w:rsidRDefault="00EC28D9" w:rsidP="00C350F5">
            <w:pPr>
              <w:tabs>
                <w:tab w:val="right" w:pos="10376"/>
              </w:tabs>
              <w:jc w:val="both"/>
              <w:rPr>
                <w:rFonts w:ascii="標楷體" w:eastAsia="標楷體"/>
                <w:sz w:val="12"/>
                <w:szCs w:val="12"/>
              </w:rPr>
            </w:pPr>
          </w:p>
        </w:tc>
      </w:tr>
      <w:tr w:rsidR="00BB4FDA" w:rsidRPr="003345B0" w:rsidTr="007D3FE5">
        <w:tc>
          <w:tcPr>
            <w:tcW w:w="596" w:type="dxa"/>
            <w:tcBorders>
              <w:top w:val="nil"/>
              <w:left w:val="nil"/>
              <w:bottom w:val="nil"/>
              <w:right w:val="nil"/>
            </w:tcBorders>
            <w:shd w:val="clear" w:color="auto" w:fill="auto"/>
          </w:tcPr>
          <w:p w:rsidR="00BB4FDA" w:rsidRPr="0034167C" w:rsidRDefault="004116E4" w:rsidP="002D3AD6">
            <w:pPr>
              <w:tabs>
                <w:tab w:val="right" w:pos="10376"/>
              </w:tabs>
              <w:jc w:val="both"/>
              <w:rPr>
                <w:rFonts w:eastAsia="標楷體"/>
                <w:sz w:val="22"/>
                <w:szCs w:val="22"/>
                <w:lang w:val="en-US"/>
              </w:rPr>
            </w:pPr>
            <w:r>
              <w:rPr>
                <w:rFonts w:eastAsia="標楷體"/>
                <w:sz w:val="22"/>
                <w:szCs w:val="22"/>
                <w:lang w:val="en-US" w:eastAsia="zh-HK"/>
              </w:rPr>
              <w:t>10</w:t>
            </w:r>
            <w:r w:rsidR="00BB4FDA">
              <w:rPr>
                <w:rFonts w:eastAsia="標楷體"/>
                <w:sz w:val="22"/>
                <w:szCs w:val="22"/>
                <w:lang w:val="en-US" w:eastAsia="zh-HK"/>
              </w:rPr>
              <w:t>.</w:t>
            </w:r>
          </w:p>
        </w:tc>
        <w:tc>
          <w:tcPr>
            <w:tcW w:w="9752" w:type="dxa"/>
            <w:tcBorders>
              <w:top w:val="nil"/>
              <w:left w:val="nil"/>
              <w:bottom w:val="nil"/>
              <w:right w:val="nil"/>
            </w:tcBorders>
            <w:shd w:val="clear" w:color="auto" w:fill="auto"/>
          </w:tcPr>
          <w:p w:rsidR="00BB4FDA" w:rsidRPr="0034167C" w:rsidRDefault="00BB4FDA" w:rsidP="00630C36">
            <w:pPr>
              <w:tabs>
                <w:tab w:val="right" w:pos="10376"/>
              </w:tabs>
              <w:snapToGrid w:val="0"/>
              <w:spacing w:afterLines="15" w:after="36" w:line="221" w:lineRule="auto"/>
              <w:jc w:val="both"/>
              <w:rPr>
                <w:rFonts w:eastAsia="標楷體"/>
                <w:spacing w:val="20"/>
                <w:sz w:val="22"/>
                <w:szCs w:val="22"/>
              </w:rPr>
            </w:pPr>
            <w:r w:rsidRPr="0034167C">
              <w:rPr>
                <w:rFonts w:eastAsia="標楷體" w:hint="eastAsia"/>
                <w:spacing w:val="20"/>
                <w:sz w:val="22"/>
                <w:szCs w:val="22"/>
              </w:rPr>
              <w:t>本人已詳細閱讀及明白</w:t>
            </w:r>
            <w:r w:rsidRPr="0034167C">
              <w:rPr>
                <w:rFonts w:eastAsia="標楷體" w:hint="eastAsia"/>
                <w:spacing w:val="20"/>
                <w:sz w:val="22"/>
                <w:szCs w:val="22"/>
                <w:lang w:eastAsia="zh-HK"/>
              </w:rPr>
              <w:t>載</w:t>
            </w:r>
            <w:r w:rsidRPr="0034167C">
              <w:rPr>
                <w:rFonts w:eastAsia="標楷體" w:hint="eastAsia"/>
                <w:spacing w:val="20"/>
                <w:sz w:val="22"/>
                <w:szCs w:val="22"/>
              </w:rPr>
              <w:t>於</w:t>
            </w:r>
            <w:r w:rsidR="00D36962" w:rsidRPr="0034167C">
              <w:rPr>
                <w:rFonts w:eastAsia="標楷體" w:hint="eastAsia"/>
                <w:spacing w:val="20"/>
                <w:sz w:val="22"/>
                <w:szCs w:val="22"/>
              </w:rPr>
              <w:t>「</w:t>
            </w:r>
            <w:r w:rsidR="00D36962" w:rsidRPr="00D753BC">
              <w:rPr>
                <w:rFonts w:eastAsia="標楷體" w:hint="eastAsia"/>
                <w:spacing w:val="20"/>
                <w:sz w:val="22"/>
                <w:szCs w:val="22"/>
                <w:lang w:eastAsia="zh-HK"/>
              </w:rPr>
              <w:t>公開籌款許可證</w:t>
            </w:r>
            <w:r w:rsidR="00D36962" w:rsidRPr="00D753BC">
              <w:rPr>
                <w:rFonts w:eastAsia="標楷體"/>
                <w:spacing w:val="20"/>
                <w:sz w:val="22"/>
                <w:szCs w:val="22"/>
                <w:lang w:eastAsia="zh-HK"/>
              </w:rPr>
              <w:t>(</w:t>
            </w:r>
            <w:r w:rsidR="00D36962" w:rsidRPr="00D753BC">
              <w:rPr>
                <w:rFonts w:eastAsia="標楷體" w:hint="eastAsia"/>
                <w:spacing w:val="20"/>
                <w:sz w:val="22"/>
                <w:szCs w:val="22"/>
                <w:lang w:eastAsia="zh-HK"/>
              </w:rPr>
              <w:t>募集已簽署的捐款授權書</w:t>
            </w:r>
            <w:r w:rsidR="00D36962" w:rsidRPr="00D753BC">
              <w:rPr>
                <w:rFonts w:eastAsia="標楷體"/>
                <w:spacing w:val="20"/>
                <w:sz w:val="22"/>
                <w:szCs w:val="22"/>
                <w:lang w:eastAsia="zh-HK"/>
              </w:rPr>
              <w:t>)</w:t>
            </w:r>
            <w:r w:rsidR="00D36962" w:rsidRPr="00D753BC">
              <w:rPr>
                <w:rFonts w:eastAsia="標楷體" w:hint="eastAsia"/>
                <w:spacing w:val="20"/>
                <w:sz w:val="22"/>
                <w:szCs w:val="22"/>
                <w:lang w:eastAsia="zh-HK"/>
              </w:rPr>
              <w:t>申請表格</w:t>
            </w:r>
            <w:r w:rsidR="00D36962" w:rsidRPr="0034167C">
              <w:rPr>
                <w:rFonts w:eastAsia="標楷體" w:hint="eastAsia"/>
                <w:spacing w:val="20"/>
                <w:sz w:val="22"/>
                <w:szCs w:val="22"/>
              </w:rPr>
              <w:t>」</w:t>
            </w:r>
            <w:r w:rsidR="00D36962">
              <w:rPr>
                <w:rFonts w:eastAsia="標楷體" w:hint="eastAsia"/>
                <w:spacing w:val="20"/>
                <w:sz w:val="22"/>
                <w:szCs w:val="22"/>
                <w:lang w:val="en-US" w:eastAsia="zh-HK"/>
              </w:rPr>
              <w:t>的</w:t>
            </w:r>
            <w:r w:rsidRPr="0034167C">
              <w:rPr>
                <w:rFonts w:eastAsia="標楷體" w:hint="eastAsia"/>
                <w:spacing w:val="20"/>
                <w:sz w:val="22"/>
                <w:szCs w:val="22"/>
              </w:rPr>
              <w:t>附錄「</w:t>
            </w:r>
            <w:r w:rsidRPr="0034167C">
              <w:rPr>
                <w:rFonts w:eastAsia="標楷體" w:hint="eastAsia"/>
                <w:bCs/>
                <w:spacing w:val="20"/>
                <w:sz w:val="22"/>
                <w:szCs w:val="22"/>
                <w:lang w:val="en-US" w:eastAsia="zh-HK"/>
              </w:rPr>
              <w:t>公開籌款許可證</w:t>
            </w:r>
            <w:r w:rsidRPr="0034167C">
              <w:rPr>
                <w:rFonts w:eastAsia="標楷體"/>
                <w:bCs/>
                <w:spacing w:val="20"/>
                <w:sz w:val="22"/>
                <w:szCs w:val="22"/>
                <w:lang w:val="en-US"/>
              </w:rPr>
              <w:t>(</w:t>
            </w:r>
            <w:r w:rsidRPr="0034167C">
              <w:rPr>
                <w:rFonts w:eastAsia="標楷體" w:hint="eastAsia"/>
                <w:spacing w:val="20"/>
                <w:sz w:val="22"/>
                <w:szCs w:val="22"/>
              </w:rPr>
              <w:t>募集已簽署的捐款授權書</w:t>
            </w:r>
            <w:r w:rsidRPr="0034167C">
              <w:rPr>
                <w:rFonts w:eastAsia="標楷體"/>
                <w:spacing w:val="20"/>
                <w:sz w:val="22"/>
                <w:szCs w:val="22"/>
              </w:rPr>
              <w:t>)</w:t>
            </w:r>
            <w:r w:rsidRPr="0034167C">
              <w:rPr>
                <w:rFonts w:eastAsia="標楷體" w:hint="eastAsia"/>
                <w:spacing w:val="20"/>
                <w:sz w:val="22"/>
                <w:szCs w:val="22"/>
              </w:rPr>
              <w:t>申請須知」，</w:t>
            </w:r>
            <w:r w:rsidRPr="0034167C">
              <w:rPr>
                <w:rFonts w:eastAsia="標楷體" w:hint="eastAsia"/>
                <w:spacing w:val="20"/>
                <w:sz w:val="22"/>
                <w:szCs w:val="22"/>
                <w:lang w:eastAsia="zh-HK"/>
              </w:rPr>
              <w:t>如</w:t>
            </w:r>
            <w:r w:rsidRPr="0034167C">
              <w:rPr>
                <w:rFonts w:eastAsia="標楷體" w:hint="eastAsia"/>
                <w:spacing w:val="20"/>
                <w:sz w:val="22"/>
                <w:szCs w:val="22"/>
              </w:rPr>
              <w:t>獲</w:t>
            </w:r>
            <w:r w:rsidRPr="0034167C">
              <w:rPr>
                <w:rFonts w:eastAsia="標楷體" w:hint="eastAsia"/>
                <w:spacing w:val="20"/>
                <w:sz w:val="22"/>
                <w:szCs w:val="22"/>
                <w:lang w:eastAsia="zh-HK"/>
              </w:rPr>
              <w:t>發許可證</w:t>
            </w:r>
            <w:r w:rsidRPr="0034167C">
              <w:rPr>
                <w:rFonts w:eastAsia="標楷體" w:hint="eastAsia"/>
                <w:spacing w:val="20"/>
                <w:sz w:val="22"/>
                <w:szCs w:val="22"/>
              </w:rPr>
              <w:t>，本人定會確保</w:t>
            </w:r>
            <w:r w:rsidR="00C350F5">
              <w:rPr>
                <w:rFonts w:eastAsia="標楷體" w:hint="eastAsia"/>
                <w:spacing w:val="20"/>
                <w:sz w:val="22"/>
                <w:szCs w:val="22"/>
                <w:lang w:eastAsia="zh-HK"/>
              </w:rPr>
              <w:t>本</w:t>
            </w:r>
            <w:r w:rsidRPr="0034167C">
              <w:rPr>
                <w:rFonts w:eastAsia="標楷體" w:hint="eastAsia"/>
                <w:spacing w:val="20"/>
                <w:sz w:val="22"/>
                <w:szCs w:val="22"/>
              </w:rPr>
              <w:t>機構遵守所有</w:t>
            </w:r>
            <w:r w:rsidR="00F26809">
              <w:rPr>
                <w:rFonts w:eastAsia="標楷體" w:hint="eastAsia"/>
                <w:spacing w:val="20"/>
                <w:sz w:val="22"/>
                <w:szCs w:val="22"/>
                <w:lang w:eastAsia="zh-HK"/>
              </w:rPr>
              <w:t>相</w:t>
            </w:r>
            <w:r w:rsidRPr="0034167C">
              <w:rPr>
                <w:rFonts w:eastAsia="標楷體" w:hint="eastAsia"/>
                <w:spacing w:val="20"/>
                <w:sz w:val="22"/>
                <w:szCs w:val="22"/>
              </w:rPr>
              <w:t>關的規定／安排和許可證的條件。</w:t>
            </w:r>
          </w:p>
          <w:p w:rsidR="00BB4FDA" w:rsidRPr="0034167C" w:rsidRDefault="00BB4FDA" w:rsidP="00630C36">
            <w:pPr>
              <w:tabs>
                <w:tab w:val="right" w:pos="10376"/>
              </w:tabs>
              <w:snapToGrid w:val="0"/>
              <w:spacing w:afterLines="15" w:after="36" w:line="221" w:lineRule="auto"/>
              <w:jc w:val="both"/>
              <w:rPr>
                <w:rFonts w:eastAsia="標楷體"/>
                <w:spacing w:val="20"/>
                <w:sz w:val="22"/>
                <w:szCs w:val="22"/>
              </w:rPr>
            </w:pPr>
            <w:r w:rsidRPr="0034167C">
              <w:rPr>
                <w:sz w:val="22"/>
                <w:szCs w:val="22"/>
              </w:rPr>
              <w:t xml:space="preserve">I have carefully read and understood the “Explanatory Notes for Application for </w:t>
            </w:r>
            <w:r w:rsidRPr="0034167C">
              <w:rPr>
                <w:rFonts w:eastAsia="標楷體"/>
                <w:bCs/>
                <w:iCs/>
                <w:sz w:val="22"/>
                <w:szCs w:val="22"/>
                <w:lang w:val="en-US"/>
              </w:rPr>
              <w:t>Public Subscription Permit (</w:t>
            </w:r>
            <w:r w:rsidRPr="0034167C">
              <w:rPr>
                <w:sz w:val="22"/>
                <w:szCs w:val="22"/>
                <w:lang w:eastAsia="zh-HK"/>
              </w:rPr>
              <w:t>Solicitation of Signed Authorisation Forms</w:t>
            </w:r>
            <w:r w:rsidRPr="0034167C">
              <w:rPr>
                <w:sz w:val="22"/>
                <w:szCs w:val="22"/>
              </w:rPr>
              <w:t xml:space="preserve">)” </w:t>
            </w:r>
            <w:r w:rsidRPr="0034167C">
              <w:rPr>
                <w:sz w:val="22"/>
                <w:szCs w:val="22"/>
                <w:lang w:eastAsia="zh-HK"/>
              </w:rPr>
              <w:t>at Appendix</w:t>
            </w:r>
            <w:r w:rsidR="00D36962">
              <w:rPr>
                <w:sz w:val="22"/>
                <w:szCs w:val="22"/>
                <w:lang w:eastAsia="zh-HK"/>
              </w:rPr>
              <w:t xml:space="preserve"> </w:t>
            </w:r>
            <w:r w:rsidR="00D36962">
              <w:rPr>
                <w:sz w:val="22"/>
                <w:szCs w:val="22"/>
                <w:lang w:val="en-US" w:eastAsia="zh-HK"/>
              </w:rPr>
              <w:t>of the “</w:t>
            </w:r>
            <w:r w:rsidR="00D36962" w:rsidRPr="00D753BC">
              <w:rPr>
                <w:sz w:val="22"/>
                <w:szCs w:val="22"/>
              </w:rPr>
              <w:t>Application Form for Public Subscription Permit (Solicitation of Signed Authorisation Forms)</w:t>
            </w:r>
            <w:r w:rsidR="00D36962">
              <w:rPr>
                <w:iCs/>
                <w:sz w:val="22"/>
                <w:szCs w:val="22"/>
              </w:rPr>
              <w:t xml:space="preserve">”.  </w:t>
            </w:r>
            <w:r w:rsidRPr="0034167C">
              <w:rPr>
                <w:sz w:val="22"/>
                <w:szCs w:val="22"/>
              </w:rPr>
              <w:t xml:space="preserve">I shall ensure that </w:t>
            </w:r>
            <w:proofErr w:type="spellStart"/>
            <w:r w:rsidRPr="0034167C">
              <w:rPr>
                <w:sz w:val="22"/>
                <w:szCs w:val="22"/>
              </w:rPr>
              <w:t>th</w:t>
            </w:r>
            <w:proofErr w:type="spellEnd"/>
            <w:r w:rsidR="00C350F5">
              <w:rPr>
                <w:sz w:val="22"/>
                <w:szCs w:val="22"/>
                <w:lang w:val="en-US"/>
              </w:rPr>
              <w:t>is</w:t>
            </w:r>
            <w:r w:rsidRPr="0034167C">
              <w:rPr>
                <w:sz w:val="22"/>
                <w:szCs w:val="22"/>
              </w:rPr>
              <w:t xml:space="preserve"> organisation shall comply with all the requirements/arrangements and permit conditions stipulated therein should a Public Subscription Permit be granted.</w:t>
            </w:r>
          </w:p>
        </w:tc>
      </w:tr>
    </w:tbl>
    <w:p w:rsidR="00BB4FDA" w:rsidRPr="00E172B2" w:rsidRDefault="00BB4FDA" w:rsidP="00976CDF">
      <w:pPr>
        <w:tabs>
          <w:tab w:val="right" w:pos="10376"/>
        </w:tabs>
        <w:jc w:val="both"/>
        <w:rPr>
          <w:szCs w:val="24"/>
          <w:lang w:val="en-US" w:eastAsia="zh-HK"/>
        </w:rPr>
      </w:pPr>
    </w:p>
    <w:tbl>
      <w:tblPr>
        <w:tblW w:w="0" w:type="auto"/>
        <w:tblInd w:w="709" w:type="dxa"/>
        <w:tblLook w:val="01E0" w:firstRow="1" w:lastRow="1" w:firstColumn="1" w:lastColumn="1" w:noHBand="0" w:noVBand="0"/>
      </w:tblPr>
      <w:tblGrid>
        <w:gridCol w:w="4217"/>
        <w:gridCol w:w="453"/>
        <w:gridCol w:w="4254"/>
      </w:tblGrid>
      <w:tr w:rsidR="00E172B2" w:rsidRPr="00E172B2" w:rsidTr="007D3FE5">
        <w:trPr>
          <w:trHeight w:val="375"/>
        </w:trPr>
        <w:tc>
          <w:tcPr>
            <w:tcW w:w="4217" w:type="dxa"/>
            <w:tcBorders>
              <w:bottom w:val="single" w:sz="4" w:space="0" w:color="auto"/>
            </w:tcBorders>
            <w:shd w:val="clear" w:color="auto" w:fill="auto"/>
          </w:tcPr>
          <w:p w:rsidR="00DC745F" w:rsidRPr="00E172B2" w:rsidRDefault="00DC745F" w:rsidP="00976CDF">
            <w:pPr>
              <w:tabs>
                <w:tab w:val="right" w:pos="10376"/>
              </w:tabs>
              <w:jc w:val="both"/>
              <w:rPr>
                <w:szCs w:val="24"/>
                <w:lang w:val="en-US" w:eastAsia="zh-CN"/>
              </w:rPr>
            </w:pPr>
          </w:p>
        </w:tc>
        <w:tc>
          <w:tcPr>
            <w:tcW w:w="453" w:type="dxa"/>
            <w:shd w:val="clear" w:color="auto" w:fill="auto"/>
          </w:tcPr>
          <w:p w:rsidR="00DC745F" w:rsidRPr="00E172B2" w:rsidRDefault="00DC745F" w:rsidP="00976CDF">
            <w:pPr>
              <w:tabs>
                <w:tab w:val="right" w:pos="10376"/>
              </w:tabs>
              <w:jc w:val="both"/>
              <w:rPr>
                <w:szCs w:val="24"/>
                <w:lang w:val="en-US" w:eastAsia="zh-CN"/>
              </w:rPr>
            </w:pPr>
          </w:p>
        </w:tc>
        <w:tc>
          <w:tcPr>
            <w:tcW w:w="4254" w:type="dxa"/>
            <w:tcBorders>
              <w:bottom w:val="single" w:sz="4" w:space="0" w:color="auto"/>
            </w:tcBorders>
            <w:shd w:val="clear" w:color="auto" w:fill="auto"/>
          </w:tcPr>
          <w:p w:rsidR="00DC745F" w:rsidRPr="00E172B2" w:rsidRDefault="00DC745F" w:rsidP="00976CDF">
            <w:pPr>
              <w:tabs>
                <w:tab w:val="right" w:pos="10376"/>
              </w:tabs>
              <w:jc w:val="both"/>
              <w:rPr>
                <w:szCs w:val="24"/>
                <w:lang w:val="en-US" w:eastAsia="zh-CN"/>
              </w:rPr>
            </w:pPr>
          </w:p>
        </w:tc>
      </w:tr>
      <w:tr w:rsidR="00E172B2" w:rsidRPr="00E172B2" w:rsidTr="007D3FE5">
        <w:tc>
          <w:tcPr>
            <w:tcW w:w="4217" w:type="dxa"/>
            <w:tcBorders>
              <w:top w:val="single" w:sz="4" w:space="0" w:color="auto"/>
            </w:tcBorders>
            <w:shd w:val="clear" w:color="auto" w:fill="auto"/>
          </w:tcPr>
          <w:p w:rsidR="00DC745F" w:rsidRPr="00EE6181" w:rsidRDefault="00A3431F" w:rsidP="00630C36">
            <w:pPr>
              <w:tabs>
                <w:tab w:val="right" w:pos="10376"/>
              </w:tabs>
              <w:snapToGrid w:val="0"/>
              <w:spacing w:line="216" w:lineRule="auto"/>
              <w:jc w:val="center"/>
              <w:rPr>
                <w:rFonts w:eastAsia="標楷體"/>
                <w:sz w:val="22"/>
                <w:szCs w:val="22"/>
                <w:lang w:eastAsia="zh-HK"/>
              </w:rPr>
            </w:pPr>
            <w:r w:rsidRPr="00EE6181">
              <w:rPr>
                <w:rFonts w:ascii="標楷體" w:eastAsia="標楷體" w:hAnsi="標楷體" w:hint="eastAsia"/>
                <w:sz w:val="22"/>
                <w:szCs w:val="22"/>
                <w:lang w:eastAsia="zh-HK"/>
              </w:rPr>
              <w:t>機構主席</w:t>
            </w:r>
            <w:r w:rsidR="008F4707" w:rsidRPr="00EE6181">
              <w:rPr>
                <w:rFonts w:ascii="標楷體" w:eastAsia="標楷體" w:hAnsi="標楷體" w:hint="eastAsia"/>
                <w:sz w:val="22"/>
                <w:szCs w:val="22"/>
              </w:rPr>
              <w:t>／</w:t>
            </w:r>
            <w:r w:rsidRPr="00EE6181">
              <w:rPr>
                <w:rFonts w:ascii="標楷體" w:eastAsia="標楷體" w:hAnsi="標楷體" w:hint="eastAsia"/>
                <w:sz w:val="22"/>
                <w:szCs w:val="22"/>
                <w:lang w:eastAsia="zh-HK"/>
              </w:rPr>
              <w:t>機構負責</w:t>
            </w:r>
            <w:r w:rsidR="00DC745F" w:rsidRPr="00EE6181">
              <w:rPr>
                <w:rFonts w:ascii="標楷體" w:eastAsia="標楷體" w:hAnsi="標楷體" w:hint="eastAsia"/>
                <w:sz w:val="22"/>
                <w:szCs w:val="22"/>
              </w:rPr>
              <w:t>人</w:t>
            </w:r>
            <w:r w:rsidR="00DC745F" w:rsidRPr="00EE6181">
              <w:rPr>
                <w:rFonts w:eastAsia="標楷體" w:hint="eastAsia"/>
                <w:sz w:val="22"/>
                <w:szCs w:val="22"/>
              </w:rPr>
              <w:t>簽署</w:t>
            </w:r>
            <w:r w:rsidRPr="00EE6181">
              <w:rPr>
                <w:rFonts w:eastAsia="標楷體" w:hint="eastAsia"/>
                <w:sz w:val="22"/>
                <w:szCs w:val="22"/>
              </w:rPr>
              <w:t>*</w:t>
            </w:r>
            <w:r w:rsidR="00710EC8" w:rsidRPr="00EE6181">
              <w:rPr>
                <w:rFonts w:eastAsia="標楷體" w:hint="eastAsia"/>
                <w:sz w:val="22"/>
                <w:szCs w:val="22"/>
                <w:vertAlign w:val="superscript"/>
              </w:rPr>
              <w:t>(</w:t>
            </w:r>
            <w:r w:rsidR="00710EC8" w:rsidRPr="00EE6181">
              <w:rPr>
                <w:rFonts w:eastAsia="標楷體" w:hint="eastAsia"/>
                <w:sz w:val="22"/>
                <w:szCs w:val="22"/>
                <w:vertAlign w:val="superscript"/>
              </w:rPr>
              <w:t>備註</w:t>
            </w:r>
            <w:r w:rsidR="00710EC8" w:rsidRPr="00EE6181">
              <w:rPr>
                <w:rFonts w:eastAsia="標楷體" w:hint="eastAsia"/>
                <w:sz w:val="22"/>
                <w:szCs w:val="22"/>
                <w:vertAlign w:val="superscript"/>
              </w:rPr>
              <w:t>1)</w:t>
            </w:r>
          </w:p>
          <w:p w:rsidR="00A3431F" w:rsidRPr="00EE6181" w:rsidRDefault="00DC745F" w:rsidP="00630C36">
            <w:pPr>
              <w:tabs>
                <w:tab w:val="right" w:pos="10376"/>
              </w:tabs>
              <w:snapToGrid w:val="0"/>
              <w:spacing w:line="216" w:lineRule="auto"/>
              <w:jc w:val="center"/>
              <w:rPr>
                <w:sz w:val="22"/>
                <w:szCs w:val="22"/>
                <w:lang w:eastAsia="zh-HK"/>
              </w:rPr>
            </w:pPr>
            <w:r w:rsidRPr="00EE6181">
              <w:rPr>
                <w:sz w:val="22"/>
                <w:szCs w:val="22"/>
              </w:rPr>
              <w:t xml:space="preserve">Signature of </w:t>
            </w:r>
            <w:r w:rsidR="00A3431F" w:rsidRPr="00EE6181">
              <w:rPr>
                <w:sz w:val="22"/>
                <w:szCs w:val="22"/>
              </w:rPr>
              <w:t>C</w:t>
            </w:r>
            <w:r w:rsidR="00A3431F" w:rsidRPr="00EE6181">
              <w:rPr>
                <w:rFonts w:hint="eastAsia"/>
                <w:sz w:val="22"/>
                <w:szCs w:val="22"/>
                <w:lang w:eastAsia="zh-HK"/>
              </w:rPr>
              <w:t>h</w:t>
            </w:r>
            <w:r w:rsidR="00A3431F" w:rsidRPr="00EE6181">
              <w:rPr>
                <w:sz w:val="22"/>
                <w:szCs w:val="22"/>
                <w:lang w:eastAsia="zh-HK"/>
              </w:rPr>
              <w:t xml:space="preserve">airperson/ </w:t>
            </w:r>
          </w:p>
          <w:p w:rsidR="00DC745F" w:rsidRPr="00EE6181" w:rsidRDefault="00A3431F" w:rsidP="00630C36">
            <w:pPr>
              <w:tabs>
                <w:tab w:val="right" w:pos="10376"/>
              </w:tabs>
              <w:snapToGrid w:val="0"/>
              <w:spacing w:line="216" w:lineRule="auto"/>
              <w:jc w:val="center"/>
              <w:rPr>
                <w:sz w:val="22"/>
                <w:szCs w:val="22"/>
                <w:lang w:val="en-US" w:eastAsia="zh-HK"/>
              </w:rPr>
            </w:pPr>
            <w:r w:rsidRPr="00EE6181">
              <w:rPr>
                <w:sz w:val="22"/>
                <w:szCs w:val="22"/>
                <w:lang w:eastAsia="zh-HK"/>
              </w:rPr>
              <w:t>Head of Organisation*</w:t>
            </w:r>
            <w:r w:rsidR="00710EC8" w:rsidRPr="00EE6181">
              <w:rPr>
                <w:sz w:val="22"/>
                <w:szCs w:val="22"/>
                <w:vertAlign w:val="superscript"/>
                <w:lang w:eastAsia="zh-HK"/>
              </w:rPr>
              <w:t>(Note 1)</w:t>
            </w:r>
          </w:p>
        </w:tc>
        <w:tc>
          <w:tcPr>
            <w:tcW w:w="453" w:type="dxa"/>
            <w:shd w:val="clear" w:color="auto" w:fill="auto"/>
          </w:tcPr>
          <w:p w:rsidR="00DC745F" w:rsidRPr="00EE6181" w:rsidRDefault="00DC745F" w:rsidP="00630C36">
            <w:pPr>
              <w:tabs>
                <w:tab w:val="right" w:pos="10376"/>
              </w:tabs>
              <w:snapToGrid w:val="0"/>
              <w:spacing w:line="216" w:lineRule="auto"/>
              <w:jc w:val="center"/>
              <w:rPr>
                <w:sz w:val="22"/>
                <w:szCs w:val="22"/>
                <w:lang w:val="en-US" w:eastAsia="zh-CN"/>
              </w:rPr>
            </w:pPr>
          </w:p>
        </w:tc>
        <w:tc>
          <w:tcPr>
            <w:tcW w:w="4254" w:type="dxa"/>
            <w:tcBorders>
              <w:top w:val="single" w:sz="4" w:space="0" w:color="auto"/>
            </w:tcBorders>
            <w:shd w:val="clear" w:color="auto" w:fill="auto"/>
          </w:tcPr>
          <w:p w:rsidR="001314F9" w:rsidRPr="00EE6181" w:rsidRDefault="00DC745F" w:rsidP="00630C36">
            <w:pPr>
              <w:tabs>
                <w:tab w:val="right" w:pos="10376"/>
              </w:tabs>
              <w:snapToGrid w:val="0"/>
              <w:spacing w:line="216" w:lineRule="auto"/>
              <w:ind w:rightChars="-52" w:right="-125"/>
              <w:jc w:val="center"/>
              <w:rPr>
                <w:rFonts w:eastAsia="標楷體"/>
                <w:b/>
                <w:sz w:val="22"/>
                <w:szCs w:val="22"/>
                <w:lang w:eastAsia="zh-HK"/>
              </w:rPr>
            </w:pPr>
            <w:r w:rsidRPr="00EE6181">
              <w:rPr>
                <w:rFonts w:eastAsia="標楷體" w:hint="eastAsia"/>
                <w:sz w:val="22"/>
                <w:szCs w:val="22"/>
                <w:lang w:val="en-US"/>
              </w:rPr>
              <w:t>簽署人姓名及職銜</w:t>
            </w:r>
            <w:r w:rsidRPr="00EE6181">
              <w:rPr>
                <w:rFonts w:eastAsia="標楷體" w:hint="eastAsia"/>
                <w:sz w:val="22"/>
                <w:szCs w:val="22"/>
                <w:lang w:val="en-US"/>
              </w:rPr>
              <w:t>(</w:t>
            </w:r>
            <w:r w:rsidRPr="00EE6181">
              <w:rPr>
                <w:rFonts w:eastAsia="標楷體" w:hint="eastAsia"/>
                <w:sz w:val="22"/>
                <w:szCs w:val="22"/>
                <w:lang w:val="en-US"/>
              </w:rPr>
              <w:t>正楷</w:t>
            </w:r>
            <w:r w:rsidRPr="00EE6181">
              <w:rPr>
                <w:rFonts w:eastAsia="標楷體" w:hint="eastAsia"/>
                <w:sz w:val="22"/>
                <w:szCs w:val="22"/>
                <w:lang w:val="en-US"/>
              </w:rPr>
              <w:t>)</w:t>
            </w:r>
            <w:r w:rsidR="00A3431F" w:rsidRPr="00EE6181">
              <w:rPr>
                <w:rFonts w:eastAsia="標楷體" w:hint="eastAsia"/>
                <w:sz w:val="22"/>
                <w:szCs w:val="22"/>
                <w:vertAlign w:val="superscript"/>
              </w:rPr>
              <w:t>(</w:t>
            </w:r>
            <w:r w:rsidR="00A3431F" w:rsidRPr="00EE6181">
              <w:rPr>
                <w:rFonts w:eastAsia="標楷體" w:hint="eastAsia"/>
                <w:sz w:val="22"/>
                <w:szCs w:val="22"/>
                <w:vertAlign w:val="superscript"/>
              </w:rPr>
              <w:t>備註</w:t>
            </w:r>
            <w:r w:rsidR="00A3431F" w:rsidRPr="00EE6181">
              <w:rPr>
                <w:rFonts w:eastAsia="標楷體" w:hint="eastAsia"/>
                <w:sz w:val="22"/>
                <w:szCs w:val="22"/>
                <w:vertAlign w:val="superscript"/>
              </w:rPr>
              <w:t>1)</w:t>
            </w:r>
          </w:p>
          <w:p w:rsidR="00DC745F" w:rsidRPr="00EE6181" w:rsidRDefault="00DC745F" w:rsidP="00630C36">
            <w:pPr>
              <w:tabs>
                <w:tab w:val="right" w:pos="10376"/>
              </w:tabs>
              <w:snapToGrid w:val="0"/>
              <w:spacing w:line="216" w:lineRule="auto"/>
              <w:ind w:rightChars="-52" w:right="-125"/>
              <w:jc w:val="center"/>
              <w:rPr>
                <w:sz w:val="22"/>
                <w:szCs w:val="22"/>
                <w:lang w:val="en-US" w:eastAsia="zh-CN"/>
              </w:rPr>
            </w:pPr>
            <w:r w:rsidRPr="00EE6181">
              <w:rPr>
                <w:rFonts w:hint="eastAsia"/>
                <w:sz w:val="22"/>
                <w:szCs w:val="22"/>
              </w:rPr>
              <w:t>Name and Title (Print)</w:t>
            </w:r>
            <w:r w:rsidR="00A3431F" w:rsidRPr="00EE6181">
              <w:rPr>
                <w:sz w:val="22"/>
                <w:szCs w:val="22"/>
                <w:vertAlign w:val="superscript"/>
                <w:lang w:eastAsia="zh-HK"/>
              </w:rPr>
              <w:t xml:space="preserve"> (Note 1)</w:t>
            </w:r>
            <w:r w:rsidR="00583C46" w:rsidRPr="00EE6181">
              <w:rPr>
                <w:rFonts w:hint="eastAsia"/>
                <w:sz w:val="22"/>
                <w:szCs w:val="22"/>
                <w:vertAlign w:val="superscript"/>
              </w:rPr>
              <w:t xml:space="preserve">  </w:t>
            </w:r>
          </w:p>
        </w:tc>
      </w:tr>
      <w:tr w:rsidR="00E172B2" w:rsidRPr="00E172B2" w:rsidTr="007D3FE5">
        <w:trPr>
          <w:trHeight w:val="914"/>
        </w:trPr>
        <w:tc>
          <w:tcPr>
            <w:tcW w:w="4217" w:type="dxa"/>
            <w:tcBorders>
              <w:bottom w:val="single" w:sz="4" w:space="0" w:color="auto"/>
            </w:tcBorders>
            <w:shd w:val="clear" w:color="auto" w:fill="auto"/>
          </w:tcPr>
          <w:p w:rsidR="00C82F34" w:rsidRPr="00EE6181" w:rsidRDefault="00C82F34" w:rsidP="001314F9">
            <w:pPr>
              <w:tabs>
                <w:tab w:val="right" w:pos="10376"/>
              </w:tabs>
              <w:jc w:val="center"/>
              <w:rPr>
                <w:rFonts w:eastAsia="標楷體"/>
                <w:sz w:val="22"/>
                <w:szCs w:val="22"/>
                <w:lang w:eastAsia="zh-HK"/>
              </w:rPr>
            </w:pPr>
          </w:p>
          <w:p w:rsidR="001314F9" w:rsidRPr="00EE6181" w:rsidRDefault="001314F9" w:rsidP="001314F9">
            <w:pPr>
              <w:tabs>
                <w:tab w:val="right" w:pos="10376"/>
              </w:tabs>
              <w:jc w:val="center"/>
              <w:rPr>
                <w:rFonts w:eastAsia="標楷體"/>
                <w:sz w:val="22"/>
                <w:szCs w:val="22"/>
                <w:lang w:eastAsia="zh-HK"/>
              </w:rPr>
            </w:pPr>
          </w:p>
          <w:p w:rsidR="00ED1EC7" w:rsidRPr="00EE6181" w:rsidRDefault="00ED1EC7" w:rsidP="001314F9">
            <w:pPr>
              <w:tabs>
                <w:tab w:val="right" w:pos="10376"/>
              </w:tabs>
              <w:jc w:val="center"/>
              <w:rPr>
                <w:rFonts w:eastAsia="標楷體"/>
                <w:sz w:val="22"/>
                <w:szCs w:val="22"/>
                <w:lang w:eastAsia="zh-HK"/>
              </w:rPr>
            </w:pPr>
          </w:p>
        </w:tc>
        <w:tc>
          <w:tcPr>
            <w:tcW w:w="453" w:type="dxa"/>
            <w:shd w:val="clear" w:color="auto" w:fill="auto"/>
          </w:tcPr>
          <w:p w:rsidR="00DC745F" w:rsidRPr="00EE6181" w:rsidRDefault="00DC745F" w:rsidP="00976CDF">
            <w:pPr>
              <w:tabs>
                <w:tab w:val="right" w:pos="10376"/>
              </w:tabs>
              <w:jc w:val="center"/>
              <w:rPr>
                <w:sz w:val="22"/>
                <w:szCs w:val="22"/>
                <w:lang w:val="en-US" w:eastAsia="zh-CN"/>
              </w:rPr>
            </w:pPr>
          </w:p>
        </w:tc>
        <w:tc>
          <w:tcPr>
            <w:tcW w:w="4254" w:type="dxa"/>
            <w:tcBorders>
              <w:bottom w:val="single" w:sz="4" w:space="0" w:color="auto"/>
            </w:tcBorders>
            <w:shd w:val="clear" w:color="auto" w:fill="auto"/>
          </w:tcPr>
          <w:p w:rsidR="00DC745F" w:rsidRPr="00EE6181" w:rsidRDefault="00DC745F" w:rsidP="00976CDF">
            <w:pPr>
              <w:tabs>
                <w:tab w:val="right" w:pos="10376"/>
              </w:tabs>
              <w:ind w:rightChars="-52" w:right="-125"/>
              <w:rPr>
                <w:rFonts w:eastAsia="標楷體"/>
                <w:sz w:val="22"/>
                <w:szCs w:val="22"/>
                <w:lang w:val="en-US"/>
              </w:rPr>
            </w:pPr>
          </w:p>
        </w:tc>
      </w:tr>
      <w:tr w:rsidR="00E172B2" w:rsidRPr="00E172B2" w:rsidTr="007D3FE5">
        <w:tc>
          <w:tcPr>
            <w:tcW w:w="4217" w:type="dxa"/>
            <w:tcBorders>
              <w:top w:val="single" w:sz="4" w:space="0" w:color="auto"/>
            </w:tcBorders>
            <w:shd w:val="clear" w:color="auto" w:fill="auto"/>
          </w:tcPr>
          <w:p w:rsidR="00DC745F" w:rsidRPr="00EE6181" w:rsidRDefault="00DC745F" w:rsidP="00630C36">
            <w:pPr>
              <w:tabs>
                <w:tab w:val="right" w:pos="10376"/>
              </w:tabs>
              <w:snapToGrid w:val="0"/>
              <w:spacing w:line="216" w:lineRule="auto"/>
              <w:jc w:val="center"/>
              <w:rPr>
                <w:rFonts w:eastAsia="標楷體"/>
                <w:sz w:val="22"/>
                <w:szCs w:val="22"/>
              </w:rPr>
            </w:pPr>
            <w:r w:rsidRPr="00EE6181">
              <w:rPr>
                <w:rFonts w:eastAsia="標楷體" w:hint="eastAsia"/>
                <w:sz w:val="22"/>
                <w:szCs w:val="22"/>
              </w:rPr>
              <w:t>機構蓋章</w:t>
            </w:r>
          </w:p>
          <w:p w:rsidR="00DC745F" w:rsidRPr="00EE6181" w:rsidRDefault="00DC745F" w:rsidP="00630C36">
            <w:pPr>
              <w:tabs>
                <w:tab w:val="right" w:pos="10376"/>
              </w:tabs>
              <w:snapToGrid w:val="0"/>
              <w:spacing w:line="216" w:lineRule="auto"/>
              <w:jc w:val="center"/>
              <w:rPr>
                <w:rFonts w:eastAsia="標楷體"/>
                <w:sz w:val="22"/>
                <w:szCs w:val="22"/>
              </w:rPr>
            </w:pPr>
            <w:r w:rsidRPr="00EE6181">
              <w:rPr>
                <w:rFonts w:eastAsia="標楷體"/>
                <w:sz w:val="22"/>
                <w:szCs w:val="22"/>
              </w:rPr>
              <w:t xml:space="preserve">Organisation </w:t>
            </w:r>
            <w:r w:rsidRPr="00EE6181">
              <w:rPr>
                <w:rFonts w:eastAsia="標楷體" w:hint="eastAsia"/>
                <w:sz w:val="22"/>
                <w:szCs w:val="22"/>
              </w:rPr>
              <w:t>C</w:t>
            </w:r>
            <w:r w:rsidRPr="00EE6181">
              <w:rPr>
                <w:rFonts w:eastAsia="標楷體"/>
                <w:sz w:val="22"/>
                <w:szCs w:val="22"/>
              </w:rPr>
              <w:t>hop</w:t>
            </w:r>
          </w:p>
        </w:tc>
        <w:tc>
          <w:tcPr>
            <w:tcW w:w="453" w:type="dxa"/>
            <w:shd w:val="clear" w:color="auto" w:fill="auto"/>
          </w:tcPr>
          <w:p w:rsidR="00DC745F" w:rsidRPr="00EE6181" w:rsidRDefault="00DC745F" w:rsidP="00630C36">
            <w:pPr>
              <w:tabs>
                <w:tab w:val="right" w:pos="10376"/>
              </w:tabs>
              <w:snapToGrid w:val="0"/>
              <w:spacing w:line="216" w:lineRule="auto"/>
              <w:jc w:val="center"/>
              <w:rPr>
                <w:sz w:val="22"/>
                <w:szCs w:val="22"/>
                <w:lang w:val="en-US" w:eastAsia="zh-CN"/>
              </w:rPr>
            </w:pPr>
          </w:p>
        </w:tc>
        <w:tc>
          <w:tcPr>
            <w:tcW w:w="4254" w:type="dxa"/>
            <w:tcBorders>
              <w:top w:val="single" w:sz="4" w:space="0" w:color="auto"/>
            </w:tcBorders>
            <w:shd w:val="clear" w:color="auto" w:fill="auto"/>
          </w:tcPr>
          <w:p w:rsidR="00DC745F" w:rsidRPr="00EE6181" w:rsidRDefault="00630C36" w:rsidP="00630C36">
            <w:pPr>
              <w:tabs>
                <w:tab w:val="right" w:pos="10376"/>
              </w:tabs>
              <w:snapToGrid w:val="0"/>
              <w:spacing w:line="216" w:lineRule="auto"/>
              <w:jc w:val="center"/>
              <w:rPr>
                <w:rFonts w:eastAsia="標楷體"/>
                <w:sz w:val="22"/>
                <w:szCs w:val="22"/>
                <w:lang w:val="en-US"/>
              </w:rPr>
            </w:pPr>
            <w:r>
              <w:rPr>
                <w:rFonts w:eastAsia="標楷體" w:hint="eastAsia"/>
                <w:sz w:val="22"/>
                <w:szCs w:val="22"/>
                <w:lang w:val="en-US"/>
              </w:rPr>
              <w:t xml:space="preserve"> </w:t>
            </w:r>
            <w:r>
              <w:rPr>
                <w:rFonts w:eastAsia="標楷體"/>
                <w:sz w:val="22"/>
                <w:szCs w:val="22"/>
                <w:lang w:val="en-US"/>
              </w:rPr>
              <w:t xml:space="preserve"> </w:t>
            </w:r>
            <w:r w:rsidR="00DC745F" w:rsidRPr="00EE6181">
              <w:rPr>
                <w:rFonts w:eastAsia="標楷體" w:hint="eastAsia"/>
                <w:sz w:val="22"/>
                <w:szCs w:val="22"/>
                <w:lang w:val="en-US"/>
              </w:rPr>
              <w:t>日期</w:t>
            </w:r>
          </w:p>
          <w:p w:rsidR="00DC745F" w:rsidRPr="00EE6181" w:rsidRDefault="00DC745F" w:rsidP="00630C36">
            <w:pPr>
              <w:tabs>
                <w:tab w:val="right" w:pos="10376"/>
              </w:tabs>
              <w:snapToGrid w:val="0"/>
              <w:spacing w:line="216" w:lineRule="auto"/>
              <w:ind w:rightChars="-52" w:right="-125"/>
              <w:jc w:val="center"/>
              <w:rPr>
                <w:rFonts w:eastAsia="標楷體"/>
                <w:sz w:val="22"/>
                <w:szCs w:val="22"/>
                <w:lang w:val="en-US"/>
              </w:rPr>
            </w:pPr>
            <w:r w:rsidRPr="00EE6181">
              <w:rPr>
                <w:rFonts w:hint="eastAsia"/>
                <w:sz w:val="22"/>
                <w:szCs w:val="22"/>
              </w:rPr>
              <w:t>Date</w:t>
            </w:r>
          </w:p>
        </w:tc>
      </w:tr>
    </w:tbl>
    <w:p w:rsidR="00630C36" w:rsidRDefault="00630C36" w:rsidP="00630C36">
      <w:pPr>
        <w:overflowPunct/>
        <w:autoSpaceDE/>
        <w:autoSpaceDN/>
        <w:adjustRightInd/>
        <w:snapToGrid w:val="0"/>
        <w:spacing w:line="192" w:lineRule="auto"/>
        <w:textAlignment w:val="auto"/>
        <w:rPr>
          <w:rFonts w:eastAsia="標楷體" w:hAnsi="標楷體"/>
          <w:bCs/>
          <w:i/>
          <w:spacing w:val="20"/>
          <w:sz w:val="20"/>
          <w:szCs w:val="24"/>
        </w:rPr>
      </w:pPr>
    </w:p>
    <w:p w:rsidR="00630C36" w:rsidRDefault="00630C36" w:rsidP="00630C36">
      <w:pPr>
        <w:overflowPunct/>
        <w:autoSpaceDE/>
        <w:autoSpaceDN/>
        <w:adjustRightInd/>
        <w:snapToGrid w:val="0"/>
        <w:spacing w:line="192" w:lineRule="auto"/>
        <w:textAlignment w:val="auto"/>
        <w:rPr>
          <w:bCs/>
          <w:i/>
          <w:sz w:val="20"/>
          <w:lang w:eastAsia="zh-HK"/>
        </w:rPr>
      </w:pPr>
      <w:r w:rsidRPr="00953FC0">
        <w:rPr>
          <w:rFonts w:eastAsia="標楷體" w:hAnsi="標楷體" w:hint="eastAsia"/>
          <w:bCs/>
          <w:i/>
          <w:spacing w:val="20"/>
          <w:sz w:val="20"/>
          <w:szCs w:val="24"/>
        </w:rPr>
        <w:t>請於適當方格內</w:t>
      </w:r>
      <w:r w:rsidRPr="00953FC0">
        <w:rPr>
          <w:rFonts w:eastAsia="標楷體" w:hAnsi="標楷體"/>
          <w:bCs/>
          <w:i/>
          <w:spacing w:val="20"/>
          <w:sz w:val="20"/>
          <w:szCs w:val="24"/>
        </w:rPr>
        <w:sym w:font="Wingdings" w:char="F071"/>
      </w:r>
      <w:r w:rsidRPr="00953FC0">
        <w:rPr>
          <w:rFonts w:eastAsia="標楷體" w:hAnsi="標楷體" w:hint="eastAsia"/>
          <w:bCs/>
          <w:i/>
          <w:spacing w:val="20"/>
          <w:sz w:val="20"/>
          <w:szCs w:val="24"/>
        </w:rPr>
        <w:t>加「</w:t>
      </w:r>
      <w:r w:rsidRPr="00953FC0">
        <w:rPr>
          <w:rFonts w:eastAsia="標楷體" w:hAnsi="標楷體"/>
          <w:bCs/>
          <w:i/>
          <w:spacing w:val="20"/>
          <w:sz w:val="20"/>
          <w:szCs w:val="24"/>
        </w:rPr>
        <w:sym w:font="Wingdings" w:char="F0FC"/>
      </w:r>
      <w:r w:rsidRPr="00953FC0">
        <w:rPr>
          <w:rFonts w:eastAsia="標楷體" w:hAnsi="標楷體" w:hint="eastAsia"/>
          <w:bCs/>
          <w:i/>
          <w:spacing w:val="20"/>
          <w:sz w:val="20"/>
          <w:szCs w:val="24"/>
        </w:rPr>
        <w:t>」號。</w:t>
      </w:r>
      <w:r w:rsidRPr="00953FC0">
        <w:rPr>
          <w:bCs/>
          <w:i/>
          <w:sz w:val="20"/>
          <w:lang w:eastAsia="zh-HK"/>
        </w:rPr>
        <w:t xml:space="preserve">   Please tick the appropriate box.</w:t>
      </w:r>
    </w:p>
    <w:p w:rsidR="007D3FE5" w:rsidRDefault="00630C36" w:rsidP="00630C36">
      <w:pPr>
        <w:rPr>
          <w:rFonts w:eastAsia="標楷體"/>
          <w:i/>
          <w:sz w:val="20"/>
          <w:szCs w:val="24"/>
        </w:rPr>
      </w:pPr>
      <w:r w:rsidRPr="00953FC0">
        <w:rPr>
          <w:rFonts w:eastAsia="標楷體"/>
          <w:bCs/>
          <w:i/>
          <w:spacing w:val="20"/>
          <w:sz w:val="20"/>
          <w:szCs w:val="24"/>
        </w:rPr>
        <w:t xml:space="preserve">* </w:t>
      </w:r>
      <w:r w:rsidRPr="00953FC0">
        <w:rPr>
          <w:rFonts w:eastAsia="標楷體" w:hint="eastAsia"/>
          <w:bCs/>
          <w:i/>
          <w:spacing w:val="20"/>
          <w:sz w:val="20"/>
          <w:szCs w:val="24"/>
        </w:rPr>
        <w:t>請刪去不適用者。</w:t>
      </w:r>
      <w:r w:rsidRPr="00953FC0">
        <w:rPr>
          <w:rFonts w:eastAsia="標楷體" w:hint="eastAsia"/>
          <w:bCs/>
          <w:i/>
          <w:spacing w:val="20"/>
          <w:sz w:val="20"/>
          <w:szCs w:val="24"/>
        </w:rPr>
        <w:t xml:space="preserve"> </w:t>
      </w:r>
      <w:r w:rsidRPr="00953FC0">
        <w:rPr>
          <w:rFonts w:eastAsia="標楷體" w:hint="eastAsia"/>
          <w:i/>
          <w:sz w:val="20"/>
          <w:szCs w:val="24"/>
        </w:rPr>
        <w:t xml:space="preserve"> </w:t>
      </w:r>
      <w:r w:rsidRPr="00953FC0">
        <w:rPr>
          <w:rFonts w:eastAsia="標楷體"/>
          <w:i/>
          <w:sz w:val="20"/>
          <w:szCs w:val="24"/>
        </w:rPr>
        <w:t xml:space="preserve">  Please delete as appropriate.</w:t>
      </w:r>
    </w:p>
    <w:p w:rsidR="002A4F38" w:rsidRPr="002A4F38" w:rsidRDefault="002A4F38" w:rsidP="00630C36">
      <w:pPr>
        <w:rPr>
          <w:rFonts w:eastAsia="標楷體"/>
          <w:i/>
          <w:sz w:val="10"/>
          <w:szCs w:val="1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20320</wp:posOffset>
                </wp:positionV>
                <wp:extent cx="1226820" cy="7620"/>
                <wp:effectExtent l="0" t="0" r="30480" b="30480"/>
                <wp:wrapNone/>
                <wp:docPr id="1" name="直線接點 1"/>
                <wp:cNvGraphicFramePr/>
                <a:graphic xmlns:a="http://schemas.openxmlformats.org/drawingml/2006/main">
                  <a:graphicData uri="http://schemas.microsoft.com/office/word/2010/wordprocessingShape">
                    <wps:wsp>
                      <wps:cNvCnPr/>
                      <wps:spPr>
                        <a:xfrm flipV="1">
                          <a:off x="0" y="0"/>
                          <a:ext cx="12268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D411B"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1.6pt" to="9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" strokecolor="black [3200]" strokeweight=".5pt">
                <v:stroke joinstyle="miter"/>
              </v:line>
            </w:pict>
          </mc:Fallback>
        </mc:AlternateContent>
      </w:r>
    </w:p>
    <w:tbl>
      <w:tblPr>
        <w:tblW w:w="0" w:type="auto"/>
        <w:tblCellMar>
          <w:left w:w="28" w:type="dxa"/>
          <w:right w:w="28" w:type="dxa"/>
        </w:tblCellMar>
        <w:tblLook w:val="04A0" w:firstRow="1" w:lastRow="0" w:firstColumn="1" w:lastColumn="0" w:noHBand="0" w:noVBand="1"/>
      </w:tblPr>
      <w:tblGrid>
        <w:gridCol w:w="709"/>
        <w:gridCol w:w="9639"/>
      </w:tblGrid>
      <w:tr w:rsidR="007D3FE5" w:rsidRPr="00940B04" w:rsidTr="002A4F38">
        <w:tc>
          <w:tcPr>
            <w:tcW w:w="709" w:type="dxa"/>
            <w:shd w:val="clear" w:color="auto" w:fill="auto"/>
          </w:tcPr>
          <w:p w:rsidR="007D3FE5" w:rsidRPr="009510B2" w:rsidRDefault="007D3FE5" w:rsidP="002A4F38">
            <w:pPr>
              <w:tabs>
                <w:tab w:val="left" w:pos="720"/>
                <w:tab w:val="left" w:pos="1680"/>
                <w:tab w:val="right" w:pos="10376"/>
              </w:tabs>
              <w:snapToGrid w:val="0"/>
              <w:spacing w:line="192" w:lineRule="auto"/>
              <w:jc w:val="both"/>
              <w:rPr>
                <w:rFonts w:eastAsia="標楷體"/>
                <w:sz w:val="20"/>
                <w:lang w:val="en-US"/>
              </w:rPr>
            </w:pPr>
            <w:r w:rsidRPr="009510B2">
              <w:rPr>
                <w:rFonts w:eastAsia="標楷體" w:hint="eastAsia"/>
                <w:sz w:val="20"/>
                <w:lang w:val="en-US"/>
              </w:rPr>
              <w:t>備註</w:t>
            </w:r>
            <w:r>
              <w:rPr>
                <w:rFonts w:eastAsia="標楷體" w:hint="eastAsia"/>
                <w:sz w:val="20"/>
                <w:lang w:val="en-US"/>
              </w:rPr>
              <w:t>1</w:t>
            </w:r>
            <w:r w:rsidRPr="009510B2">
              <w:rPr>
                <w:rFonts w:eastAsia="標楷體"/>
                <w:sz w:val="20"/>
                <w:lang w:val="en-US"/>
              </w:rPr>
              <w:t>:</w:t>
            </w:r>
          </w:p>
          <w:p w:rsidR="007D3FE5" w:rsidRDefault="007D3FE5" w:rsidP="002A4F38">
            <w:pPr>
              <w:tabs>
                <w:tab w:val="left" w:pos="720"/>
                <w:tab w:val="left" w:pos="1680"/>
                <w:tab w:val="right" w:pos="10376"/>
              </w:tabs>
              <w:snapToGrid w:val="0"/>
              <w:spacing w:line="192" w:lineRule="auto"/>
              <w:jc w:val="both"/>
              <w:rPr>
                <w:rFonts w:eastAsia="標楷體"/>
                <w:sz w:val="20"/>
                <w:lang w:val="en-US"/>
              </w:rPr>
            </w:pPr>
          </w:p>
          <w:p w:rsidR="007D3FE5" w:rsidRPr="002A4F38" w:rsidRDefault="007D3FE5" w:rsidP="002A4F38">
            <w:pPr>
              <w:tabs>
                <w:tab w:val="left" w:pos="720"/>
                <w:tab w:val="left" w:pos="1680"/>
                <w:tab w:val="right" w:pos="10376"/>
              </w:tabs>
              <w:snapToGrid w:val="0"/>
              <w:spacing w:line="192" w:lineRule="auto"/>
              <w:jc w:val="both"/>
              <w:rPr>
                <w:rFonts w:eastAsia="標楷體"/>
                <w:sz w:val="26"/>
                <w:szCs w:val="26"/>
                <w:lang w:val="en-US"/>
              </w:rPr>
            </w:pPr>
          </w:p>
          <w:p w:rsidR="007D3FE5" w:rsidRPr="009510B2" w:rsidRDefault="007D3FE5" w:rsidP="002A4F38">
            <w:pPr>
              <w:tabs>
                <w:tab w:val="left" w:pos="720"/>
                <w:tab w:val="left" w:pos="1680"/>
                <w:tab w:val="right" w:pos="10376"/>
              </w:tabs>
              <w:snapToGrid w:val="0"/>
              <w:spacing w:line="192" w:lineRule="auto"/>
              <w:jc w:val="both"/>
              <w:rPr>
                <w:rFonts w:eastAsia="標楷體"/>
                <w:sz w:val="20"/>
                <w:lang w:val="en-US"/>
              </w:rPr>
            </w:pPr>
            <w:r w:rsidRPr="009510B2">
              <w:rPr>
                <w:rFonts w:eastAsia="標楷體"/>
                <w:sz w:val="20"/>
                <w:lang w:val="en-US"/>
              </w:rPr>
              <w:t>Note</w:t>
            </w:r>
            <w:r>
              <w:rPr>
                <w:rFonts w:eastAsia="標楷體"/>
                <w:sz w:val="20"/>
                <w:lang w:val="en-US"/>
              </w:rPr>
              <w:t>1</w:t>
            </w:r>
            <w:r w:rsidRPr="009510B2">
              <w:rPr>
                <w:rFonts w:eastAsia="標楷體"/>
                <w:sz w:val="20"/>
                <w:lang w:val="en-US"/>
              </w:rPr>
              <w:t>:</w:t>
            </w:r>
          </w:p>
          <w:p w:rsidR="007D3FE5" w:rsidRPr="00940B04" w:rsidRDefault="007D3FE5" w:rsidP="00A3431F">
            <w:pPr>
              <w:tabs>
                <w:tab w:val="left" w:pos="720"/>
                <w:tab w:val="left" w:pos="1680"/>
                <w:tab w:val="right" w:pos="10376"/>
              </w:tabs>
              <w:snapToGrid w:val="0"/>
              <w:spacing w:line="240" w:lineRule="exact"/>
              <w:jc w:val="both"/>
              <w:rPr>
                <w:rFonts w:eastAsia="標楷體"/>
                <w:sz w:val="20"/>
                <w:lang w:val="en-US"/>
              </w:rPr>
            </w:pPr>
          </w:p>
        </w:tc>
        <w:tc>
          <w:tcPr>
            <w:tcW w:w="9639" w:type="dxa"/>
            <w:shd w:val="clear" w:color="auto" w:fill="auto"/>
          </w:tcPr>
          <w:p w:rsidR="007D3FE5" w:rsidRPr="009510B2" w:rsidRDefault="007D3FE5" w:rsidP="002A4F38">
            <w:pPr>
              <w:tabs>
                <w:tab w:val="left" w:pos="720"/>
                <w:tab w:val="left" w:pos="1680"/>
                <w:tab w:val="right" w:pos="10376"/>
              </w:tabs>
              <w:snapToGrid w:val="0"/>
              <w:spacing w:line="192" w:lineRule="auto"/>
              <w:jc w:val="both"/>
              <w:rPr>
                <w:rFonts w:eastAsia="標楷體"/>
                <w:spacing w:val="20"/>
                <w:sz w:val="20"/>
                <w:lang w:val="en-US"/>
              </w:rPr>
            </w:pPr>
            <w:r w:rsidRPr="009510B2">
              <w:rPr>
                <w:rFonts w:eastAsia="標楷體" w:hint="eastAsia"/>
                <w:spacing w:val="20"/>
                <w:sz w:val="20"/>
                <w:lang w:val="en-US"/>
              </w:rPr>
              <w:t>簽署人及其姓名須與</w:t>
            </w:r>
            <w:r>
              <w:rPr>
                <w:rFonts w:eastAsia="標楷體" w:hint="eastAsia"/>
                <w:spacing w:val="20"/>
                <w:sz w:val="20"/>
                <w:lang w:val="en-US" w:eastAsia="zh-HK"/>
              </w:rPr>
              <w:t>「</w:t>
            </w:r>
            <w:r w:rsidRPr="00A3431F">
              <w:rPr>
                <w:rFonts w:eastAsia="標楷體" w:hint="eastAsia"/>
                <w:spacing w:val="20"/>
                <w:sz w:val="20"/>
                <w:lang w:val="en-US"/>
              </w:rPr>
              <w:t>公開籌款許可證</w:t>
            </w:r>
            <w:r w:rsidRPr="00A3431F">
              <w:rPr>
                <w:rFonts w:eastAsia="標楷體" w:hint="eastAsia"/>
                <w:spacing w:val="20"/>
                <w:sz w:val="20"/>
                <w:lang w:val="en-US"/>
              </w:rPr>
              <w:t>(</w:t>
            </w:r>
            <w:r w:rsidRPr="00A3431F">
              <w:rPr>
                <w:rFonts w:eastAsia="標楷體" w:hint="eastAsia"/>
                <w:spacing w:val="20"/>
                <w:sz w:val="20"/>
                <w:lang w:val="en-US"/>
              </w:rPr>
              <w:t>募集已簽署的捐款授權書</w:t>
            </w:r>
            <w:r w:rsidRPr="00A3431F">
              <w:rPr>
                <w:rFonts w:eastAsia="標楷體" w:hint="eastAsia"/>
                <w:spacing w:val="20"/>
                <w:sz w:val="20"/>
                <w:lang w:val="en-US"/>
              </w:rPr>
              <w:t>)</w:t>
            </w:r>
            <w:r w:rsidRPr="00A3431F">
              <w:rPr>
                <w:rFonts w:eastAsia="標楷體" w:hint="eastAsia"/>
                <w:spacing w:val="20"/>
                <w:sz w:val="20"/>
                <w:lang w:val="en-US"/>
              </w:rPr>
              <w:t>申請表格</w:t>
            </w:r>
            <w:r>
              <w:rPr>
                <w:rFonts w:eastAsia="標楷體" w:hint="eastAsia"/>
                <w:spacing w:val="20"/>
                <w:sz w:val="20"/>
                <w:lang w:val="en-US" w:eastAsia="zh-HK"/>
              </w:rPr>
              <w:t>」第</w:t>
            </w:r>
            <w:r>
              <w:rPr>
                <w:rFonts w:eastAsia="標楷體"/>
                <w:spacing w:val="20"/>
                <w:sz w:val="20"/>
                <w:lang w:val="en-US" w:eastAsia="zh-HK"/>
              </w:rPr>
              <w:t>5</w:t>
            </w:r>
            <w:r>
              <w:rPr>
                <w:rFonts w:eastAsia="標楷體" w:hint="eastAsia"/>
                <w:spacing w:val="20"/>
                <w:sz w:val="20"/>
                <w:lang w:val="en-US" w:eastAsia="zh-HK"/>
              </w:rPr>
              <w:t>頁</w:t>
            </w:r>
            <w:r w:rsidRPr="009510B2">
              <w:rPr>
                <w:rFonts w:eastAsia="標楷體" w:hint="eastAsia"/>
                <w:spacing w:val="20"/>
                <w:sz w:val="20"/>
                <w:lang w:val="en-US"/>
              </w:rPr>
              <w:t>填寫的機構主席</w:t>
            </w:r>
            <w:r w:rsidRPr="00A3431F">
              <w:rPr>
                <w:rFonts w:eastAsia="標楷體"/>
                <w:spacing w:val="20"/>
                <w:sz w:val="20"/>
                <w:lang w:val="en-US"/>
              </w:rPr>
              <w:t>/</w:t>
            </w:r>
            <w:r w:rsidRPr="009510B2">
              <w:rPr>
                <w:rFonts w:eastAsia="標楷體" w:hint="eastAsia"/>
                <w:spacing w:val="20"/>
                <w:sz w:val="20"/>
                <w:lang w:val="en-US"/>
              </w:rPr>
              <w:t>機構負責人相同。此部分必須為已蓋上機構印章及由機構主席</w:t>
            </w:r>
            <w:r w:rsidRPr="00A3431F">
              <w:rPr>
                <w:rFonts w:eastAsia="標楷體"/>
                <w:spacing w:val="20"/>
                <w:sz w:val="20"/>
                <w:lang w:val="en-US"/>
              </w:rPr>
              <w:t>/</w:t>
            </w:r>
            <w:r w:rsidRPr="009510B2">
              <w:rPr>
                <w:rFonts w:eastAsia="標楷體" w:hint="eastAsia"/>
                <w:spacing w:val="20"/>
                <w:sz w:val="20"/>
                <w:lang w:val="en-US"/>
              </w:rPr>
              <w:t>機構負責人簽署的正本文件。</w:t>
            </w:r>
            <w:r w:rsidRPr="00A3431F">
              <w:rPr>
                <w:rFonts w:eastAsia="標楷體" w:hint="eastAsia"/>
                <w:spacing w:val="20"/>
                <w:sz w:val="20"/>
                <w:lang w:val="en-US"/>
              </w:rPr>
              <w:t>簽署</w:t>
            </w:r>
            <w:r>
              <w:rPr>
                <w:rFonts w:eastAsia="標楷體" w:hint="eastAsia"/>
                <w:spacing w:val="20"/>
                <w:sz w:val="20"/>
                <w:lang w:val="en-US" w:eastAsia="zh-HK"/>
              </w:rPr>
              <w:t>及</w:t>
            </w:r>
            <w:r>
              <w:rPr>
                <w:rFonts w:eastAsia="標楷體" w:hint="eastAsia"/>
                <w:spacing w:val="20"/>
                <w:sz w:val="20"/>
                <w:lang w:val="en-US" w:eastAsia="zh-HK"/>
              </w:rPr>
              <w:t>/</w:t>
            </w:r>
            <w:r w:rsidRPr="00A3431F">
              <w:rPr>
                <w:rFonts w:eastAsia="標楷體" w:hint="eastAsia"/>
                <w:spacing w:val="20"/>
                <w:sz w:val="20"/>
                <w:lang w:val="en-US"/>
              </w:rPr>
              <w:t>或機構蓋章如屬複印或列印，該申請將不獲受理。</w:t>
            </w:r>
          </w:p>
          <w:p w:rsidR="007D3FE5" w:rsidRPr="00164678" w:rsidRDefault="007D3FE5" w:rsidP="002A4F38">
            <w:pPr>
              <w:tabs>
                <w:tab w:val="left" w:pos="720"/>
                <w:tab w:val="left" w:pos="1680"/>
                <w:tab w:val="right" w:pos="10376"/>
              </w:tabs>
              <w:snapToGrid w:val="0"/>
              <w:spacing w:line="192" w:lineRule="auto"/>
              <w:jc w:val="both"/>
              <w:rPr>
                <w:rFonts w:eastAsia="標楷體"/>
                <w:spacing w:val="20"/>
                <w:sz w:val="20"/>
                <w:lang w:val="en-US"/>
              </w:rPr>
            </w:pPr>
            <w:r w:rsidRPr="00235242">
              <w:rPr>
                <w:rFonts w:hint="eastAsia"/>
                <w:sz w:val="20"/>
              </w:rPr>
              <w:t xml:space="preserve">The signatory and name must tally with the Chairperson/Head of Organisation specified in </w:t>
            </w:r>
            <w:r w:rsidRPr="00235242">
              <w:rPr>
                <w:sz w:val="20"/>
              </w:rPr>
              <w:t>page 5</w:t>
            </w:r>
            <w:r w:rsidRPr="00235242">
              <w:rPr>
                <w:rFonts w:hint="eastAsia"/>
                <w:sz w:val="20"/>
              </w:rPr>
              <w:t xml:space="preserve"> </w:t>
            </w:r>
            <w:r w:rsidRPr="00235242">
              <w:rPr>
                <w:sz w:val="20"/>
              </w:rPr>
              <w:t xml:space="preserve">of the “Application Form </w:t>
            </w:r>
            <w:r w:rsidRPr="00235242">
              <w:rPr>
                <w:rFonts w:hint="eastAsia"/>
                <w:sz w:val="20"/>
              </w:rPr>
              <w:t>f</w:t>
            </w:r>
            <w:r w:rsidRPr="00235242">
              <w:rPr>
                <w:sz w:val="20"/>
              </w:rPr>
              <w:t xml:space="preserve">or Public Subscription Permits (Solicitation </w:t>
            </w:r>
            <w:r w:rsidRPr="00235242">
              <w:rPr>
                <w:rFonts w:hint="eastAsia"/>
                <w:sz w:val="20"/>
              </w:rPr>
              <w:t>o</w:t>
            </w:r>
            <w:r w:rsidRPr="00235242">
              <w:rPr>
                <w:sz w:val="20"/>
              </w:rPr>
              <w:t>f Signed Authorisation Forms)”</w:t>
            </w:r>
            <w:r w:rsidRPr="00235242">
              <w:rPr>
                <w:rFonts w:hint="eastAsia"/>
                <w:sz w:val="20"/>
              </w:rPr>
              <w:t>.  This declaration must be the original copy, bearing the organisation chop and signature of the Chairperson/Head of Organisation.  Applications with copied or printed signature and/or organisation chop will NOT be considered.</w:t>
            </w:r>
          </w:p>
        </w:tc>
      </w:tr>
    </w:tbl>
    <w:p w:rsidR="004B3AD8" w:rsidRPr="0034167C" w:rsidRDefault="004B3AD8" w:rsidP="004B3AD8">
      <w:pPr>
        <w:pBdr>
          <w:bottom w:val="single" w:sz="12" w:space="1" w:color="auto"/>
        </w:pBdr>
        <w:spacing w:line="160" w:lineRule="exact"/>
        <w:jc w:val="both"/>
        <w:rPr>
          <w:bCs/>
          <w:sz w:val="22"/>
          <w:szCs w:val="22"/>
          <w:lang w:val="en-US"/>
        </w:rPr>
      </w:pPr>
    </w:p>
    <w:p w:rsidR="000331C2" w:rsidRPr="004B3AD8" w:rsidRDefault="000331C2" w:rsidP="00AE5197">
      <w:pPr>
        <w:tabs>
          <w:tab w:val="right" w:pos="10376"/>
        </w:tabs>
        <w:spacing w:beforeLines="30" w:before="72"/>
        <w:jc w:val="both"/>
        <w:rPr>
          <w:rFonts w:ascii="標楷體" w:eastAsia="標楷體" w:hAnsi="標楷體"/>
          <w:b/>
          <w:sz w:val="22"/>
          <w:szCs w:val="22"/>
          <w:lang w:val="en-US"/>
        </w:rPr>
      </w:pPr>
      <w:r w:rsidRPr="004B3AD8">
        <w:rPr>
          <w:rFonts w:ascii="標楷體" w:eastAsia="標楷體" w:hAnsi="標楷體" w:hint="eastAsia"/>
          <w:b/>
          <w:sz w:val="22"/>
          <w:szCs w:val="22"/>
        </w:rPr>
        <w:t>所需文件</w:t>
      </w:r>
    </w:p>
    <w:p w:rsidR="000331C2" w:rsidRPr="004B3AD8" w:rsidRDefault="000331C2" w:rsidP="00976CDF">
      <w:pPr>
        <w:pStyle w:val="5"/>
        <w:tabs>
          <w:tab w:val="right" w:pos="10376"/>
        </w:tabs>
        <w:spacing w:afterLines="30" w:after="72"/>
        <w:ind w:left="661" w:hangingChars="300" w:hanging="661"/>
        <w:rPr>
          <w:sz w:val="22"/>
          <w:szCs w:val="22"/>
          <w:u w:val="none"/>
        </w:rPr>
      </w:pPr>
      <w:r w:rsidRPr="004B3AD8">
        <w:rPr>
          <w:sz w:val="22"/>
          <w:szCs w:val="22"/>
          <w:u w:val="none"/>
        </w:rPr>
        <w:t>Documents</w:t>
      </w:r>
      <w:r w:rsidR="003462D9" w:rsidRPr="004B3AD8">
        <w:rPr>
          <w:rFonts w:hint="eastAsia"/>
          <w:sz w:val="22"/>
          <w:szCs w:val="22"/>
          <w:u w:val="none"/>
        </w:rPr>
        <w:t xml:space="preserve"> Required</w:t>
      </w:r>
    </w:p>
    <w:p w:rsidR="00D03A17" w:rsidRPr="004B3AD8" w:rsidRDefault="00D03A17" w:rsidP="00976CDF">
      <w:pPr>
        <w:pStyle w:val="a0"/>
        <w:pBdr>
          <w:top w:val="double" w:sz="12" w:space="1" w:color="auto"/>
        </w:pBdr>
        <w:tabs>
          <w:tab w:val="right" w:pos="10376"/>
        </w:tabs>
        <w:snapToGrid w:val="0"/>
        <w:spacing w:line="100" w:lineRule="exact"/>
        <w:ind w:left="0"/>
        <w:rPr>
          <w:sz w:val="22"/>
          <w:szCs w:val="22"/>
          <w:lang w:val="en-US"/>
        </w:rPr>
      </w:pPr>
    </w:p>
    <w:p w:rsidR="00E543BF" w:rsidRPr="004B3AD8" w:rsidRDefault="00E543BF" w:rsidP="00976CDF">
      <w:pPr>
        <w:tabs>
          <w:tab w:val="right" w:pos="10376"/>
        </w:tabs>
        <w:spacing w:line="140" w:lineRule="exact"/>
        <w:rPr>
          <w:vanish/>
          <w:sz w:val="22"/>
          <w:szCs w:val="22"/>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9894"/>
        <w:gridCol w:w="28"/>
      </w:tblGrid>
      <w:tr w:rsidR="00D03A17" w:rsidRPr="004B3AD8" w:rsidTr="006B2313">
        <w:tc>
          <w:tcPr>
            <w:tcW w:w="10376" w:type="dxa"/>
            <w:gridSpan w:val="3"/>
            <w:tcBorders>
              <w:top w:val="nil"/>
              <w:left w:val="nil"/>
              <w:bottom w:val="nil"/>
              <w:right w:val="nil"/>
            </w:tcBorders>
            <w:shd w:val="clear" w:color="auto" w:fill="auto"/>
          </w:tcPr>
          <w:p w:rsidR="00D03A17" w:rsidRPr="004B3AD8" w:rsidRDefault="00D03A17" w:rsidP="00D03A17">
            <w:pPr>
              <w:tabs>
                <w:tab w:val="right" w:pos="10376"/>
              </w:tabs>
              <w:jc w:val="both"/>
              <w:rPr>
                <w:rFonts w:eastAsia="標楷體"/>
                <w:b/>
                <w:bCs/>
                <w:sz w:val="22"/>
                <w:szCs w:val="22"/>
                <w:lang w:val="en-US"/>
              </w:rPr>
            </w:pPr>
            <w:r w:rsidRPr="004B3AD8">
              <w:rPr>
                <w:rFonts w:eastAsia="標楷體" w:hint="eastAsia"/>
                <w:b/>
                <w:sz w:val="22"/>
                <w:szCs w:val="22"/>
                <w:lang w:val="en-US"/>
              </w:rPr>
              <w:t>遞交申請表格時</w:t>
            </w:r>
            <w:r w:rsidRPr="004B3AD8">
              <w:rPr>
                <w:rFonts w:eastAsia="標楷體" w:hint="eastAsia"/>
                <w:b/>
                <w:sz w:val="22"/>
                <w:szCs w:val="22"/>
              </w:rPr>
              <w:t>，</w:t>
            </w:r>
            <w:r w:rsidRPr="004B3AD8">
              <w:rPr>
                <w:rFonts w:eastAsia="標楷體" w:hint="eastAsia"/>
                <w:b/>
                <w:sz w:val="22"/>
                <w:szCs w:val="22"/>
                <w:lang w:val="en-US"/>
              </w:rPr>
              <w:t>請一併提交以下文件。</w:t>
            </w:r>
            <w:r w:rsidRPr="004B3AD8">
              <w:rPr>
                <w:rFonts w:eastAsia="標楷體" w:hint="eastAsia"/>
                <w:b/>
                <w:sz w:val="22"/>
                <w:szCs w:val="22"/>
                <w:u w:val="thick"/>
                <w:lang w:val="en-US"/>
              </w:rPr>
              <w:t>未有遞交所需文件的申請</w:t>
            </w:r>
            <w:r w:rsidRPr="004B3AD8">
              <w:rPr>
                <w:rFonts w:eastAsia="標楷體" w:hint="eastAsia"/>
                <w:b/>
                <w:sz w:val="22"/>
                <w:szCs w:val="22"/>
                <w:u w:val="thick"/>
              </w:rPr>
              <w:t>可能不予受理</w:t>
            </w:r>
            <w:r w:rsidRPr="004B3AD8">
              <w:rPr>
                <w:rFonts w:eastAsia="標楷體" w:hint="eastAsia"/>
                <w:b/>
                <w:sz w:val="22"/>
                <w:szCs w:val="22"/>
                <w:u w:val="thick"/>
                <w:lang w:val="en-US"/>
              </w:rPr>
              <w:t>。</w:t>
            </w:r>
          </w:p>
          <w:p w:rsidR="00D03A17" w:rsidRPr="004B3AD8" w:rsidRDefault="00D03A17" w:rsidP="00D03A17">
            <w:pPr>
              <w:rPr>
                <w:rFonts w:eastAsia="標楷體"/>
                <w:b/>
                <w:sz w:val="22"/>
                <w:szCs w:val="22"/>
                <w:u w:val="single"/>
              </w:rPr>
            </w:pPr>
            <w:r w:rsidRPr="004B3AD8">
              <w:rPr>
                <w:rFonts w:eastAsia="標楷體"/>
                <w:b/>
                <w:sz w:val="22"/>
                <w:szCs w:val="22"/>
              </w:rPr>
              <w:t xml:space="preserve">When submitting </w:t>
            </w:r>
            <w:r w:rsidRPr="004B3AD8">
              <w:rPr>
                <w:rFonts w:eastAsia="標楷體"/>
                <w:b/>
                <w:sz w:val="22"/>
                <w:szCs w:val="22"/>
                <w:lang w:eastAsia="zh-HK"/>
              </w:rPr>
              <w:t>the</w:t>
            </w:r>
            <w:r w:rsidRPr="004B3AD8">
              <w:rPr>
                <w:rFonts w:eastAsia="標楷體"/>
                <w:b/>
                <w:sz w:val="22"/>
                <w:szCs w:val="22"/>
              </w:rPr>
              <w:t xml:space="preserve"> application</w:t>
            </w:r>
            <w:r w:rsidRPr="004B3AD8">
              <w:rPr>
                <w:rFonts w:eastAsia="標楷體"/>
                <w:b/>
                <w:sz w:val="22"/>
                <w:szCs w:val="22"/>
                <w:lang w:eastAsia="zh-HK"/>
              </w:rPr>
              <w:t xml:space="preserve"> form</w:t>
            </w:r>
            <w:r w:rsidRPr="004B3AD8">
              <w:rPr>
                <w:rFonts w:eastAsia="標楷體"/>
                <w:b/>
                <w:sz w:val="22"/>
                <w:szCs w:val="22"/>
              </w:rPr>
              <w:t>, please pro</w:t>
            </w:r>
            <w:r w:rsidRPr="004B3AD8">
              <w:rPr>
                <w:rFonts w:eastAsia="標楷體" w:hint="eastAsia"/>
                <w:b/>
                <w:sz w:val="22"/>
                <w:szCs w:val="22"/>
                <w:lang w:eastAsia="zh-HK"/>
              </w:rPr>
              <w:t>v</w:t>
            </w:r>
            <w:r w:rsidRPr="004B3AD8">
              <w:rPr>
                <w:rFonts w:eastAsia="標楷體"/>
                <w:b/>
                <w:sz w:val="22"/>
                <w:szCs w:val="22"/>
                <w:lang w:eastAsia="zh-HK"/>
              </w:rPr>
              <w:t>ide</w:t>
            </w:r>
            <w:r w:rsidRPr="004B3AD8">
              <w:rPr>
                <w:rFonts w:eastAsia="標楷體"/>
                <w:b/>
                <w:sz w:val="22"/>
                <w:szCs w:val="22"/>
              </w:rPr>
              <w:t xml:space="preserve"> all the required documents as listed below.</w:t>
            </w:r>
            <w:r w:rsidRPr="004B3AD8">
              <w:rPr>
                <w:rFonts w:eastAsia="標楷體"/>
                <w:b/>
                <w:sz w:val="22"/>
                <w:szCs w:val="22"/>
                <w:lang w:eastAsia="zh-HK"/>
              </w:rPr>
              <w:t xml:space="preserve"> </w:t>
            </w:r>
            <w:r w:rsidRPr="004B3AD8">
              <w:rPr>
                <w:rFonts w:eastAsia="標楷體"/>
                <w:b/>
                <w:sz w:val="22"/>
                <w:szCs w:val="22"/>
                <w:u w:val="single"/>
              </w:rPr>
              <w:t>Applications not accompanied with these documents may NOT be considered.</w:t>
            </w:r>
          </w:p>
          <w:p w:rsidR="00D03A17" w:rsidRPr="004B3AD8" w:rsidRDefault="00D03A17" w:rsidP="00D03A17">
            <w:pPr>
              <w:rPr>
                <w:rFonts w:ascii="標楷體" w:eastAsia="標楷體"/>
                <w:spacing w:val="20"/>
                <w:sz w:val="22"/>
                <w:szCs w:val="22"/>
                <w:lang w:val="en-US"/>
              </w:rPr>
            </w:pPr>
          </w:p>
        </w:tc>
      </w:tr>
      <w:tr w:rsidR="00D84695" w:rsidRPr="00567306" w:rsidTr="00367A39">
        <w:tc>
          <w:tcPr>
            <w:tcW w:w="454" w:type="dxa"/>
            <w:tcBorders>
              <w:top w:val="nil"/>
              <w:left w:val="nil"/>
              <w:bottom w:val="nil"/>
              <w:right w:val="nil"/>
            </w:tcBorders>
            <w:shd w:val="clear" w:color="auto" w:fill="auto"/>
          </w:tcPr>
          <w:p w:rsidR="00D84695" w:rsidRPr="004B3AD8" w:rsidRDefault="001314F9" w:rsidP="002B7EBF">
            <w:pPr>
              <w:tabs>
                <w:tab w:val="left" w:pos="720"/>
              </w:tabs>
              <w:jc w:val="both"/>
              <w:rPr>
                <w:rFonts w:eastAsia="標楷體"/>
                <w:sz w:val="22"/>
                <w:szCs w:val="22"/>
                <w:lang w:val="en-US" w:eastAsia="zh-HK"/>
              </w:rPr>
            </w:pPr>
            <w:r w:rsidRPr="004B3AD8">
              <w:rPr>
                <w:rFonts w:eastAsia="標楷體" w:hint="eastAsia"/>
                <w:sz w:val="22"/>
                <w:szCs w:val="22"/>
                <w:lang w:val="en-US" w:eastAsia="zh-HK"/>
              </w:rPr>
              <w:t>1</w:t>
            </w:r>
            <w:r w:rsidR="00D84695" w:rsidRPr="004B3AD8">
              <w:rPr>
                <w:rFonts w:eastAsia="標楷體" w:hint="eastAsia"/>
                <w:sz w:val="22"/>
                <w:szCs w:val="22"/>
                <w:lang w:val="en-US" w:eastAsia="zh-HK"/>
              </w:rPr>
              <w:t>.</w:t>
            </w:r>
          </w:p>
        </w:tc>
        <w:tc>
          <w:tcPr>
            <w:tcW w:w="9922" w:type="dxa"/>
            <w:gridSpan w:val="2"/>
            <w:tcBorders>
              <w:top w:val="nil"/>
              <w:left w:val="nil"/>
              <w:bottom w:val="nil"/>
              <w:right w:val="nil"/>
            </w:tcBorders>
            <w:shd w:val="clear" w:color="auto" w:fill="auto"/>
          </w:tcPr>
          <w:p w:rsidR="0044748D" w:rsidRPr="004B3AD8" w:rsidRDefault="0044748D" w:rsidP="0044748D">
            <w:pPr>
              <w:rPr>
                <w:rFonts w:ascii="標楷體" w:eastAsia="標楷體"/>
                <w:spacing w:val="20"/>
                <w:sz w:val="22"/>
                <w:szCs w:val="22"/>
                <w:lang w:val="en-US"/>
              </w:rPr>
            </w:pPr>
            <w:r w:rsidRPr="004B3AD8">
              <w:rPr>
                <w:rFonts w:ascii="標楷體" w:eastAsia="標楷體" w:hint="eastAsia"/>
                <w:spacing w:val="20"/>
                <w:sz w:val="22"/>
                <w:szCs w:val="22"/>
                <w:lang w:val="en-US"/>
              </w:rPr>
              <w:t>公開籌款許可證(募集已簽署的捐款授權書)申請表格 - 非公共街道的公眾地方</w:t>
            </w:r>
            <w:r w:rsidRPr="004B3AD8">
              <w:rPr>
                <w:rFonts w:ascii="標楷體" w:eastAsia="標楷體" w:hint="eastAsia"/>
                <w:spacing w:val="20"/>
                <w:sz w:val="22"/>
                <w:szCs w:val="22"/>
                <w:lang w:val="en-US" w:eastAsia="zh-HK"/>
              </w:rPr>
              <w:t>(</w:t>
            </w:r>
            <w:r w:rsidR="00237AA2" w:rsidRPr="004B3AD8">
              <w:rPr>
                <w:rFonts w:ascii="標楷體" w:eastAsia="標楷體" w:hint="eastAsia"/>
                <w:spacing w:val="20"/>
                <w:sz w:val="22"/>
                <w:szCs w:val="22"/>
                <w:lang w:val="en-US" w:eastAsia="zh-HK"/>
              </w:rPr>
              <w:t>即</w:t>
            </w:r>
            <w:r w:rsidRPr="004B3AD8">
              <w:rPr>
                <w:rFonts w:ascii="標楷體" w:eastAsia="標楷體" w:hint="eastAsia"/>
                <w:spacing w:val="20"/>
                <w:sz w:val="22"/>
                <w:szCs w:val="22"/>
                <w:lang w:val="en-US"/>
              </w:rPr>
              <w:t>本申請表)。</w:t>
            </w:r>
          </w:p>
          <w:p w:rsidR="00D84695" w:rsidRPr="004B3AD8" w:rsidRDefault="0044748D" w:rsidP="002B7EBF">
            <w:pPr>
              <w:ind w:rightChars="-11" w:right="-26"/>
              <w:jc w:val="both"/>
              <w:rPr>
                <w:rStyle w:val="afd"/>
                <w:i w:val="0"/>
                <w:sz w:val="22"/>
                <w:szCs w:val="22"/>
                <w:lang w:eastAsia="zh-HK"/>
              </w:rPr>
            </w:pPr>
            <w:r w:rsidRPr="004B3AD8">
              <w:rPr>
                <w:rStyle w:val="afd"/>
                <w:rFonts w:hint="eastAsia"/>
                <w:i w:val="0"/>
                <w:sz w:val="22"/>
                <w:szCs w:val="22"/>
                <w:lang w:eastAsia="zh-HK"/>
              </w:rPr>
              <w:t xml:space="preserve">Application </w:t>
            </w:r>
            <w:r w:rsidRPr="004B3AD8">
              <w:rPr>
                <w:rStyle w:val="afd"/>
                <w:i w:val="0"/>
                <w:sz w:val="22"/>
                <w:szCs w:val="22"/>
                <w:lang w:eastAsia="zh-HK"/>
              </w:rPr>
              <w:t>F</w:t>
            </w:r>
            <w:r w:rsidRPr="004B3AD8">
              <w:rPr>
                <w:rStyle w:val="afd"/>
                <w:rFonts w:hint="eastAsia"/>
                <w:i w:val="0"/>
                <w:sz w:val="22"/>
                <w:szCs w:val="22"/>
                <w:lang w:eastAsia="zh-HK"/>
              </w:rPr>
              <w:t xml:space="preserve">orm </w:t>
            </w:r>
            <w:r w:rsidRPr="004B3AD8">
              <w:rPr>
                <w:rStyle w:val="afd"/>
                <w:i w:val="0"/>
                <w:sz w:val="22"/>
                <w:szCs w:val="22"/>
                <w:lang w:eastAsia="zh-HK"/>
              </w:rPr>
              <w:t xml:space="preserve">for </w:t>
            </w:r>
            <w:r w:rsidRPr="004B3AD8">
              <w:rPr>
                <w:rStyle w:val="afd"/>
                <w:rFonts w:hint="eastAsia"/>
                <w:i w:val="0"/>
                <w:sz w:val="22"/>
                <w:szCs w:val="22"/>
                <w:lang w:eastAsia="zh-HK"/>
              </w:rPr>
              <w:t xml:space="preserve">Public Subscription Permit </w:t>
            </w:r>
            <w:r w:rsidRPr="004B3AD8">
              <w:rPr>
                <w:rStyle w:val="afd"/>
                <w:i w:val="0"/>
                <w:sz w:val="22"/>
                <w:szCs w:val="22"/>
                <w:lang w:eastAsia="zh-HK"/>
              </w:rPr>
              <w:t>(</w:t>
            </w:r>
            <w:r w:rsidRPr="004B3AD8">
              <w:rPr>
                <w:rStyle w:val="afd"/>
                <w:rFonts w:hint="eastAsia"/>
                <w:i w:val="0"/>
                <w:sz w:val="22"/>
                <w:szCs w:val="22"/>
                <w:lang w:eastAsia="zh-HK"/>
              </w:rPr>
              <w:t>Solicitation of Signed Authorisation Form</w:t>
            </w:r>
            <w:r w:rsidRPr="004B3AD8">
              <w:rPr>
                <w:rStyle w:val="afd"/>
                <w:i w:val="0"/>
                <w:sz w:val="22"/>
                <w:szCs w:val="22"/>
                <w:lang w:eastAsia="zh-HK"/>
              </w:rPr>
              <w:t xml:space="preserve">s) – </w:t>
            </w:r>
            <w:r w:rsidR="00455D3E" w:rsidRPr="004B3AD8">
              <w:rPr>
                <w:rStyle w:val="afd"/>
                <w:i w:val="0"/>
                <w:sz w:val="22"/>
                <w:szCs w:val="22"/>
                <w:lang w:eastAsia="zh-HK"/>
              </w:rPr>
              <w:t>P</w:t>
            </w:r>
            <w:r w:rsidRPr="004B3AD8">
              <w:rPr>
                <w:rStyle w:val="afd"/>
                <w:i w:val="0"/>
                <w:sz w:val="22"/>
                <w:szCs w:val="22"/>
                <w:lang w:eastAsia="zh-HK"/>
              </w:rPr>
              <w:t xml:space="preserve">ublic places other than </w:t>
            </w:r>
            <w:r w:rsidR="00455D3E" w:rsidRPr="004B3AD8">
              <w:rPr>
                <w:rStyle w:val="afd"/>
                <w:i w:val="0"/>
                <w:sz w:val="22"/>
                <w:szCs w:val="22"/>
                <w:lang w:eastAsia="zh-HK"/>
              </w:rPr>
              <w:t>P</w:t>
            </w:r>
            <w:r w:rsidRPr="004B3AD8">
              <w:rPr>
                <w:rStyle w:val="afd"/>
                <w:i w:val="0"/>
                <w:sz w:val="22"/>
                <w:szCs w:val="22"/>
                <w:lang w:eastAsia="zh-HK"/>
              </w:rPr>
              <w:t xml:space="preserve">ublic </w:t>
            </w:r>
            <w:r w:rsidR="00455D3E" w:rsidRPr="004B3AD8">
              <w:rPr>
                <w:rStyle w:val="afd"/>
                <w:i w:val="0"/>
                <w:sz w:val="22"/>
                <w:szCs w:val="22"/>
                <w:lang w:eastAsia="zh-HK"/>
              </w:rPr>
              <w:t>S</w:t>
            </w:r>
            <w:r w:rsidRPr="004B3AD8">
              <w:rPr>
                <w:rStyle w:val="afd"/>
                <w:i w:val="0"/>
                <w:sz w:val="22"/>
                <w:szCs w:val="22"/>
                <w:lang w:eastAsia="zh-HK"/>
              </w:rPr>
              <w:t xml:space="preserve">treets </w:t>
            </w:r>
            <w:r w:rsidRPr="004B3AD8">
              <w:rPr>
                <w:rStyle w:val="afd"/>
                <w:rFonts w:hint="eastAsia"/>
                <w:i w:val="0"/>
                <w:sz w:val="22"/>
                <w:szCs w:val="22"/>
                <w:lang w:eastAsia="zh-HK"/>
              </w:rPr>
              <w:t>(</w:t>
            </w:r>
            <w:r w:rsidR="00237AA2" w:rsidRPr="004B3AD8">
              <w:rPr>
                <w:rStyle w:val="afd"/>
                <w:i w:val="0"/>
                <w:sz w:val="22"/>
                <w:szCs w:val="22"/>
                <w:lang w:val="en-US" w:eastAsia="zh-HK"/>
              </w:rPr>
              <w:t xml:space="preserve">i.e. </w:t>
            </w:r>
            <w:r w:rsidRPr="004B3AD8">
              <w:rPr>
                <w:rStyle w:val="afd"/>
                <w:rFonts w:hint="eastAsia"/>
                <w:i w:val="0"/>
                <w:sz w:val="22"/>
                <w:szCs w:val="22"/>
                <w:lang w:eastAsia="zh-HK"/>
              </w:rPr>
              <w:t>this application form).</w:t>
            </w:r>
            <w:r w:rsidRPr="004B3AD8">
              <w:rPr>
                <w:rStyle w:val="afd"/>
                <w:i w:val="0"/>
                <w:sz w:val="22"/>
                <w:szCs w:val="22"/>
                <w:lang w:eastAsia="zh-HK"/>
              </w:rPr>
              <w:t xml:space="preserve"> </w:t>
            </w:r>
          </w:p>
          <w:p w:rsidR="00C17CE9" w:rsidRPr="004B3AD8" w:rsidRDefault="00C17CE9" w:rsidP="002B7EBF">
            <w:pPr>
              <w:ind w:rightChars="-11" w:right="-26"/>
              <w:jc w:val="both"/>
              <w:rPr>
                <w:rStyle w:val="afd"/>
                <w:i w:val="0"/>
                <w:sz w:val="22"/>
                <w:szCs w:val="22"/>
              </w:rPr>
            </w:pPr>
          </w:p>
        </w:tc>
      </w:tr>
      <w:tr w:rsidR="00E172B2" w:rsidRPr="00567306" w:rsidTr="00367A39">
        <w:tc>
          <w:tcPr>
            <w:tcW w:w="454" w:type="dxa"/>
            <w:tcBorders>
              <w:top w:val="nil"/>
              <w:left w:val="nil"/>
              <w:bottom w:val="nil"/>
              <w:right w:val="nil"/>
            </w:tcBorders>
            <w:shd w:val="clear" w:color="auto" w:fill="auto"/>
          </w:tcPr>
          <w:p w:rsidR="00552A77" w:rsidRPr="004B3AD8" w:rsidRDefault="001314F9" w:rsidP="002B7EBF">
            <w:pPr>
              <w:tabs>
                <w:tab w:val="left" w:pos="720"/>
              </w:tabs>
              <w:jc w:val="both"/>
              <w:rPr>
                <w:rFonts w:eastAsia="標楷體"/>
                <w:sz w:val="22"/>
                <w:szCs w:val="22"/>
                <w:lang w:val="en-US" w:eastAsia="zh-HK"/>
              </w:rPr>
            </w:pPr>
            <w:r w:rsidRPr="004B3AD8">
              <w:rPr>
                <w:rFonts w:eastAsia="標楷體" w:hint="eastAsia"/>
                <w:sz w:val="22"/>
                <w:szCs w:val="22"/>
                <w:lang w:val="en-US" w:eastAsia="zh-HK"/>
              </w:rPr>
              <w:t>2</w:t>
            </w:r>
            <w:r w:rsidR="00552A77" w:rsidRPr="004B3AD8">
              <w:rPr>
                <w:rFonts w:eastAsia="標楷體"/>
                <w:sz w:val="22"/>
                <w:szCs w:val="22"/>
                <w:lang w:val="en-US" w:eastAsia="zh-HK"/>
              </w:rPr>
              <w:t>.</w:t>
            </w:r>
          </w:p>
        </w:tc>
        <w:tc>
          <w:tcPr>
            <w:tcW w:w="9922" w:type="dxa"/>
            <w:gridSpan w:val="2"/>
            <w:tcBorders>
              <w:top w:val="nil"/>
              <w:left w:val="nil"/>
              <w:bottom w:val="nil"/>
              <w:right w:val="nil"/>
            </w:tcBorders>
            <w:shd w:val="clear" w:color="auto" w:fill="auto"/>
          </w:tcPr>
          <w:p w:rsidR="00552A77" w:rsidRPr="004B3AD8" w:rsidRDefault="00552A77" w:rsidP="002B7EBF">
            <w:pPr>
              <w:ind w:rightChars="-11" w:right="-26"/>
              <w:jc w:val="both"/>
              <w:rPr>
                <w:rFonts w:ascii="標楷體" w:eastAsia="標楷體"/>
                <w:spacing w:val="20"/>
                <w:sz w:val="22"/>
                <w:szCs w:val="22"/>
                <w:lang w:val="en-US" w:eastAsia="zh-HK"/>
              </w:rPr>
            </w:pPr>
            <w:r w:rsidRPr="004B3AD8">
              <w:rPr>
                <w:rFonts w:ascii="標楷體" w:eastAsia="標楷體" w:hint="eastAsia"/>
                <w:spacing w:val="20"/>
                <w:sz w:val="22"/>
                <w:szCs w:val="22"/>
                <w:lang w:val="en-US"/>
              </w:rPr>
              <w:t>活動</w:t>
            </w:r>
            <w:r w:rsidR="00BA027F" w:rsidRPr="004B3AD8">
              <w:rPr>
                <w:rFonts w:ascii="標楷體" w:eastAsia="標楷體" w:hint="eastAsia"/>
                <w:spacing w:val="20"/>
                <w:sz w:val="22"/>
                <w:szCs w:val="22"/>
                <w:lang w:val="en-US"/>
              </w:rPr>
              <w:t>場地</w:t>
            </w:r>
            <w:r w:rsidR="00BA027F" w:rsidRPr="004B3AD8">
              <w:rPr>
                <w:rFonts w:ascii="標楷體" w:eastAsia="標楷體"/>
                <w:spacing w:val="20"/>
                <w:sz w:val="22"/>
                <w:szCs w:val="22"/>
                <w:lang w:val="en-US"/>
              </w:rPr>
              <w:t>(</w:t>
            </w:r>
            <w:r w:rsidR="00BA027F" w:rsidRPr="004B3AD8">
              <w:rPr>
                <w:rFonts w:ascii="標楷體" w:eastAsia="標楷體" w:hint="eastAsia"/>
                <w:spacing w:val="20"/>
                <w:sz w:val="22"/>
                <w:szCs w:val="22"/>
                <w:lang w:val="en-US"/>
              </w:rPr>
              <w:t>即</w:t>
            </w:r>
            <w:r w:rsidR="00BA027F" w:rsidRPr="004B3AD8">
              <w:rPr>
                <w:rFonts w:ascii="標楷體" w:eastAsia="標楷體" w:hAnsi="標楷體" w:hint="eastAsia"/>
                <w:spacing w:val="20"/>
                <w:sz w:val="22"/>
                <w:szCs w:val="22"/>
              </w:rPr>
              <w:t>公共街道以外的公眾地方，例如</w:t>
            </w:r>
            <w:r w:rsidR="00C61E6C" w:rsidRPr="004B3AD8">
              <w:rPr>
                <w:rFonts w:ascii="標楷體" w:eastAsia="標楷體" w:hAnsi="標楷體" w:hint="eastAsia"/>
                <w:spacing w:val="20"/>
                <w:sz w:val="22"/>
                <w:szCs w:val="22"/>
              </w:rPr>
              <w:t>商場、</w:t>
            </w:r>
            <w:r w:rsidR="00BA027F" w:rsidRPr="004B3AD8">
              <w:rPr>
                <w:rFonts w:ascii="標楷體" w:eastAsia="標楷體" w:hAnsi="標楷體" w:hint="eastAsia"/>
                <w:spacing w:val="20"/>
                <w:sz w:val="22"/>
                <w:szCs w:val="22"/>
              </w:rPr>
              <w:t>港鐵站、體育場、文娛中心、公共屋邨等</w:t>
            </w:r>
            <w:r w:rsidR="00BA027F" w:rsidRPr="004B3AD8">
              <w:rPr>
                <w:rFonts w:ascii="標楷體" w:eastAsia="標楷體" w:hAnsi="標楷體"/>
                <w:spacing w:val="20"/>
                <w:sz w:val="22"/>
                <w:szCs w:val="22"/>
              </w:rPr>
              <w:t>)</w:t>
            </w:r>
            <w:r w:rsidRPr="004B3AD8">
              <w:rPr>
                <w:rFonts w:ascii="標楷體" w:eastAsia="標楷體" w:hint="eastAsia"/>
                <w:spacing w:val="20"/>
                <w:sz w:val="22"/>
                <w:szCs w:val="22"/>
                <w:lang w:val="en-US"/>
              </w:rPr>
              <w:t>的管理機構所發出的批准通知書副本</w:t>
            </w:r>
            <w:r w:rsidR="00EE17FB" w:rsidRPr="004B3AD8">
              <w:rPr>
                <w:rFonts w:ascii="標楷體" w:eastAsia="標楷體" w:hint="eastAsia"/>
                <w:spacing w:val="20"/>
                <w:sz w:val="22"/>
                <w:szCs w:val="22"/>
                <w:lang w:val="en-US" w:eastAsia="zh-HK"/>
              </w:rPr>
              <w:t>一</w:t>
            </w:r>
            <w:r w:rsidRPr="004B3AD8">
              <w:rPr>
                <w:rFonts w:ascii="標楷體" w:eastAsia="標楷體" w:hint="eastAsia"/>
                <w:spacing w:val="20"/>
                <w:sz w:val="22"/>
                <w:szCs w:val="22"/>
                <w:lang w:val="en-US"/>
              </w:rPr>
              <w:t>份</w:t>
            </w:r>
            <w:r w:rsidR="009B195C" w:rsidRPr="004B3AD8">
              <w:rPr>
                <w:rFonts w:ascii="標楷體" w:eastAsia="標楷體" w:hint="eastAsia"/>
                <w:spacing w:val="20"/>
                <w:sz w:val="22"/>
                <w:szCs w:val="22"/>
                <w:lang w:val="en-US"/>
              </w:rPr>
              <w:t>，通知書上須包含獲批</w:t>
            </w:r>
            <w:r w:rsidR="002159EA" w:rsidRPr="004B3AD8">
              <w:rPr>
                <w:rFonts w:ascii="標楷體" w:eastAsia="標楷體" w:hint="eastAsia"/>
                <w:spacing w:val="20"/>
                <w:sz w:val="22"/>
                <w:szCs w:val="22"/>
                <w:lang w:val="en-US"/>
              </w:rPr>
              <w:t>准</w:t>
            </w:r>
            <w:r w:rsidR="009B195C" w:rsidRPr="004B3AD8">
              <w:rPr>
                <w:rFonts w:ascii="標楷體" w:eastAsia="標楷體" w:hint="eastAsia"/>
                <w:spacing w:val="20"/>
                <w:sz w:val="22"/>
                <w:szCs w:val="22"/>
                <w:lang w:val="en-US"/>
              </w:rPr>
              <w:t>進行籌款活動的日期、時間</w:t>
            </w:r>
            <w:r w:rsidR="008C2D19" w:rsidRPr="004B3AD8">
              <w:rPr>
                <w:rFonts w:ascii="標楷體" w:eastAsia="標楷體" w:hint="eastAsia"/>
                <w:spacing w:val="20"/>
                <w:sz w:val="22"/>
                <w:szCs w:val="22"/>
                <w:lang w:val="en-US"/>
              </w:rPr>
              <w:t>、</w:t>
            </w:r>
            <w:r w:rsidR="009B195C" w:rsidRPr="004B3AD8">
              <w:rPr>
                <w:rFonts w:ascii="標楷體" w:eastAsia="標楷體" w:hint="eastAsia"/>
                <w:spacing w:val="20"/>
                <w:sz w:val="22"/>
                <w:szCs w:val="22"/>
                <w:lang w:val="en-US"/>
              </w:rPr>
              <w:t>地</w:t>
            </w:r>
            <w:r w:rsidR="00730985" w:rsidRPr="004B3AD8">
              <w:rPr>
                <w:rFonts w:ascii="標楷體" w:eastAsia="標楷體" w:hint="eastAsia"/>
                <w:spacing w:val="20"/>
                <w:sz w:val="22"/>
                <w:szCs w:val="22"/>
                <w:lang w:val="en-US"/>
              </w:rPr>
              <w:t>點</w:t>
            </w:r>
            <w:r w:rsidR="008C2D19" w:rsidRPr="004B3AD8">
              <w:rPr>
                <w:rFonts w:ascii="標楷體" w:eastAsia="標楷體" w:hint="eastAsia"/>
                <w:spacing w:val="20"/>
                <w:sz w:val="22"/>
                <w:szCs w:val="22"/>
                <w:lang w:val="en-US"/>
              </w:rPr>
              <w:t>及籌款方式</w:t>
            </w:r>
            <w:r w:rsidRPr="004B3AD8">
              <w:rPr>
                <w:rFonts w:ascii="標楷體" w:eastAsia="標楷體" w:hint="eastAsia"/>
                <w:spacing w:val="20"/>
                <w:sz w:val="22"/>
                <w:szCs w:val="22"/>
                <w:lang w:val="en-US"/>
              </w:rPr>
              <w:t>。</w:t>
            </w:r>
          </w:p>
          <w:p w:rsidR="00552A77" w:rsidRPr="004B3AD8" w:rsidRDefault="00552A77" w:rsidP="00BF12F0">
            <w:pPr>
              <w:ind w:rightChars="-11" w:right="-26"/>
              <w:jc w:val="both"/>
              <w:rPr>
                <w:rStyle w:val="afd"/>
                <w:i w:val="0"/>
                <w:sz w:val="22"/>
                <w:szCs w:val="22"/>
              </w:rPr>
            </w:pPr>
            <w:r w:rsidRPr="004B3AD8">
              <w:rPr>
                <w:rStyle w:val="afd"/>
                <w:i w:val="0"/>
                <w:sz w:val="22"/>
                <w:szCs w:val="22"/>
              </w:rPr>
              <w:t xml:space="preserve">A copy of </w:t>
            </w:r>
            <w:r w:rsidR="00D4414A" w:rsidRPr="004B3AD8">
              <w:rPr>
                <w:rStyle w:val="afd"/>
                <w:i w:val="0"/>
                <w:sz w:val="22"/>
                <w:szCs w:val="22"/>
              </w:rPr>
              <w:t xml:space="preserve">the </w:t>
            </w:r>
            <w:r w:rsidRPr="004B3AD8">
              <w:rPr>
                <w:rStyle w:val="afd"/>
                <w:i w:val="0"/>
                <w:sz w:val="22"/>
                <w:szCs w:val="22"/>
              </w:rPr>
              <w:t xml:space="preserve">written approval from the management authority of the venue for </w:t>
            </w:r>
            <w:r w:rsidR="00BA027F" w:rsidRPr="004B3AD8">
              <w:rPr>
                <w:rStyle w:val="afd"/>
                <w:i w:val="0"/>
                <w:sz w:val="22"/>
                <w:szCs w:val="22"/>
              </w:rPr>
              <w:t xml:space="preserve">the </w:t>
            </w:r>
            <w:r w:rsidRPr="004B3AD8">
              <w:rPr>
                <w:rStyle w:val="afd"/>
                <w:i w:val="0"/>
                <w:sz w:val="22"/>
                <w:szCs w:val="22"/>
              </w:rPr>
              <w:t>activities (</w:t>
            </w:r>
            <w:r w:rsidR="00BA027F" w:rsidRPr="004B3AD8">
              <w:rPr>
                <w:rStyle w:val="afd"/>
                <w:i w:val="0"/>
                <w:sz w:val="22"/>
                <w:szCs w:val="22"/>
              </w:rPr>
              <w:t xml:space="preserve">public places other than public streets, e.g. </w:t>
            </w:r>
            <w:r w:rsidR="00C61E6C" w:rsidRPr="004B3AD8">
              <w:rPr>
                <w:rStyle w:val="afd"/>
                <w:i w:val="0"/>
                <w:sz w:val="22"/>
                <w:szCs w:val="22"/>
              </w:rPr>
              <w:t xml:space="preserve">shopping malls, </w:t>
            </w:r>
            <w:r w:rsidR="00BA027F" w:rsidRPr="004B3AD8">
              <w:rPr>
                <w:rStyle w:val="afd"/>
                <w:i w:val="0"/>
                <w:sz w:val="22"/>
                <w:szCs w:val="22"/>
              </w:rPr>
              <w:t>MTR stations, stadia, civic centres</w:t>
            </w:r>
            <w:r w:rsidR="00237AA2" w:rsidRPr="004B3AD8">
              <w:rPr>
                <w:rStyle w:val="afd"/>
                <w:i w:val="0"/>
                <w:sz w:val="22"/>
                <w:szCs w:val="22"/>
              </w:rPr>
              <w:t>,</w:t>
            </w:r>
            <w:r w:rsidR="00BA027F" w:rsidRPr="004B3AD8">
              <w:rPr>
                <w:rStyle w:val="afd"/>
                <w:i w:val="0"/>
                <w:sz w:val="22"/>
                <w:szCs w:val="22"/>
              </w:rPr>
              <w:t xml:space="preserve"> public housing estates, etc.</w:t>
            </w:r>
            <w:r w:rsidRPr="004B3AD8">
              <w:rPr>
                <w:rStyle w:val="afd"/>
                <w:i w:val="0"/>
                <w:sz w:val="22"/>
                <w:szCs w:val="22"/>
              </w:rPr>
              <w:t>)</w:t>
            </w:r>
            <w:r w:rsidR="002159EA" w:rsidRPr="004B3AD8">
              <w:rPr>
                <w:rStyle w:val="afd"/>
                <w:rFonts w:hint="eastAsia"/>
                <w:i w:val="0"/>
                <w:sz w:val="22"/>
                <w:szCs w:val="22"/>
              </w:rPr>
              <w:t xml:space="preserve">, </w:t>
            </w:r>
            <w:r w:rsidR="008C2D19" w:rsidRPr="004B3AD8">
              <w:rPr>
                <w:rStyle w:val="afd"/>
                <w:rFonts w:hint="eastAsia"/>
                <w:i w:val="0"/>
                <w:sz w:val="22"/>
                <w:szCs w:val="22"/>
                <w:lang w:eastAsia="zh-HK"/>
              </w:rPr>
              <w:t>including</w:t>
            </w:r>
            <w:r w:rsidR="002159EA" w:rsidRPr="004B3AD8">
              <w:rPr>
                <w:rStyle w:val="afd"/>
                <w:rFonts w:hint="eastAsia"/>
                <w:i w:val="0"/>
                <w:sz w:val="22"/>
                <w:szCs w:val="22"/>
                <w:lang w:eastAsia="zh-HK"/>
              </w:rPr>
              <w:t xml:space="preserve"> date, time</w:t>
            </w:r>
            <w:r w:rsidR="008C2D19" w:rsidRPr="004B3AD8">
              <w:rPr>
                <w:rStyle w:val="afd"/>
                <w:i w:val="0"/>
                <w:sz w:val="22"/>
                <w:szCs w:val="22"/>
                <w:lang w:val="en-US" w:eastAsia="zh-HK"/>
              </w:rPr>
              <w:t>,</w:t>
            </w:r>
            <w:r w:rsidR="002159EA" w:rsidRPr="004B3AD8">
              <w:rPr>
                <w:rStyle w:val="afd"/>
                <w:rFonts w:hint="eastAsia"/>
                <w:i w:val="0"/>
                <w:sz w:val="22"/>
                <w:szCs w:val="22"/>
                <w:lang w:eastAsia="zh-HK"/>
              </w:rPr>
              <w:t xml:space="preserve"> </w:t>
            </w:r>
            <w:r w:rsidR="00730985" w:rsidRPr="004B3AD8">
              <w:rPr>
                <w:rStyle w:val="afd"/>
                <w:rFonts w:hint="eastAsia"/>
                <w:i w:val="0"/>
                <w:sz w:val="22"/>
                <w:szCs w:val="22"/>
                <w:lang w:eastAsia="zh-HK"/>
              </w:rPr>
              <w:t>venue</w:t>
            </w:r>
            <w:r w:rsidR="008C2D19" w:rsidRPr="004B3AD8">
              <w:rPr>
                <w:rStyle w:val="afd"/>
                <w:rFonts w:hint="eastAsia"/>
                <w:i w:val="0"/>
                <w:sz w:val="22"/>
                <w:szCs w:val="22"/>
                <w:lang w:eastAsia="zh-HK"/>
              </w:rPr>
              <w:t xml:space="preserve"> and method of fund-raising</w:t>
            </w:r>
            <w:r w:rsidRPr="004B3AD8">
              <w:rPr>
                <w:rStyle w:val="afd"/>
                <w:i w:val="0"/>
                <w:sz w:val="22"/>
                <w:szCs w:val="22"/>
              </w:rPr>
              <w:t>.</w:t>
            </w:r>
          </w:p>
        </w:tc>
      </w:tr>
      <w:tr w:rsidR="00E172B2" w:rsidRPr="004B3AD8" w:rsidTr="00367A39">
        <w:trPr>
          <w:gridAfter w:val="1"/>
          <w:wAfter w:w="28" w:type="dxa"/>
          <w:trHeight w:val="247"/>
        </w:trPr>
        <w:tc>
          <w:tcPr>
            <w:tcW w:w="454" w:type="dxa"/>
            <w:tcBorders>
              <w:top w:val="nil"/>
              <w:left w:val="nil"/>
              <w:bottom w:val="nil"/>
              <w:right w:val="nil"/>
            </w:tcBorders>
            <w:shd w:val="clear" w:color="auto" w:fill="auto"/>
          </w:tcPr>
          <w:p w:rsidR="00552A77" w:rsidRPr="004B3AD8" w:rsidRDefault="00552A77" w:rsidP="002B7EBF">
            <w:pPr>
              <w:tabs>
                <w:tab w:val="left" w:pos="720"/>
                <w:tab w:val="right" w:pos="10376"/>
              </w:tabs>
              <w:spacing w:line="-100" w:lineRule="auto"/>
              <w:jc w:val="both"/>
              <w:rPr>
                <w:rFonts w:eastAsia="標楷體"/>
                <w:sz w:val="22"/>
                <w:szCs w:val="22"/>
                <w:lang w:val="en-US"/>
              </w:rPr>
            </w:pPr>
          </w:p>
        </w:tc>
        <w:tc>
          <w:tcPr>
            <w:tcW w:w="9894" w:type="dxa"/>
            <w:tcBorders>
              <w:top w:val="nil"/>
              <w:left w:val="nil"/>
              <w:bottom w:val="nil"/>
              <w:right w:val="nil"/>
            </w:tcBorders>
            <w:shd w:val="clear" w:color="auto" w:fill="auto"/>
          </w:tcPr>
          <w:p w:rsidR="00552A77" w:rsidRPr="004B3AD8" w:rsidRDefault="00552A77" w:rsidP="002B7EBF">
            <w:pPr>
              <w:tabs>
                <w:tab w:val="right" w:pos="10376"/>
              </w:tabs>
              <w:spacing w:line="-100" w:lineRule="auto"/>
              <w:jc w:val="both"/>
              <w:rPr>
                <w:rFonts w:eastAsia="標楷體"/>
                <w:sz w:val="22"/>
                <w:szCs w:val="22"/>
                <w:lang w:val="en-US"/>
              </w:rPr>
            </w:pPr>
          </w:p>
        </w:tc>
      </w:tr>
      <w:tr w:rsidR="00E172B2" w:rsidRPr="00567306" w:rsidTr="00367A39">
        <w:tc>
          <w:tcPr>
            <w:tcW w:w="454" w:type="dxa"/>
            <w:tcBorders>
              <w:top w:val="nil"/>
              <w:left w:val="nil"/>
              <w:bottom w:val="nil"/>
              <w:right w:val="nil"/>
            </w:tcBorders>
            <w:shd w:val="clear" w:color="auto" w:fill="auto"/>
          </w:tcPr>
          <w:p w:rsidR="00552A77" w:rsidRPr="004B3AD8" w:rsidRDefault="001314F9" w:rsidP="002B7EBF">
            <w:pPr>
              <w:tabs>
                <w:tab w:val="left" w:pos="720"/>
              </w:tabs>
              <w:jc w:val="both"/>
              <w:rPr>
                <w:rFonts w:eastAsia="標楷體"/>
                <w:sz w:val="22"/>
                <w:szCs w:val="22"/>
                <w:lang w:val="en-US" w:eastAsia="zh-HK"/>
              </w:rPr>
            </w:pPr>
            <w:r w:rsidRPr="004B3AD8">
              <w:rPr>
                <w:rFonts w:eastAsia="標楷體" w:hint="eastAsia"/>
                <w:sz w:val="22"/>
                <w:szCs w:val="22"/>
                <w:lang w:val="en-US" w:eastAsia="zh-HK"/>
              </w:rPr>
              <w:t>3</w:t>
            </w:r>
            <w:r w:rsidR="00552A77" w:rsidRPr="004B3AD8">
              <w:rPr>
                <w:rFonts w:eastAsia="標楷體" w:hint="eastAsia"/>
                <w:sz w:val="22"/>
                <w:szCs w:val="22"/>
                <w:lang w:val="en-US" w:eastAsia="zh-HK"/>
              </w:rPr>
              <w:t>.</w:t>
            </w:r>
          </w:p>
        </w:tc>
        <w:tc>
          <w:tcPr>
            <w:tcW w:w="9922" w:type="dxa"/>
            <w:gridSpan w:val="2"/>
            <w:tcBorders>
              <w:top w:val="nil"/>
              <w:left w:val="nil"/>
              <w:bottom w:val="nil"/>
              <w:right w:val="nil"/>
            </w:tcBorders>
            <w:shd w:val="clear" w:color="auto" w:fill="auto"/>
          </w:tcPr>
          <w:p w:rsidR="00552A77" w:rsidRPr="004B3AD8" w:rsidRDefault="00552A77" w:rsidP="002B7EBF">
            <w:pPr>
              <w:ind w:rightChars="-11" w:right="-26"/>
              <w:jc w:val="both"/>
              <w:rPr>
                <w:rFonts w:ascii="標楷體" w:eastAsia="標楷體"/>
                <w:spacing w:val="20"/>
                <w:sz w:val="22"/>
                <w:szCs w:val="22"/>
                <w:lang w:val="en-US"/>
              </w:rPr>
            </w:pPr>
            <w:r w:rsidRPr="004B3AD8">
              <w:rPr>
                <w:rFonts w:ascii="標楷體" w:eastAsia="標楷體"/>
                <w:spacing w:val="20"/>
                <w:sz w:val="22"/>
                <w:szCs w:val="22"/>
                <w:lang w:val="en-US"/>
              </w:rPr>
              <w:t>舉行活動的確切地點的樓面圖則副本</w:t>
            </w:r>
            <w:r w:rsidR="00EE17FB" w:rsidRPr="004B3AD8">
              <w:rPr>
                <w:rFonts w:ascii="標楷體" w:eastAsia="標楷體" w:hint="eastAsia"/>
                <w:spacing w:val="20"/>
                <w:sz w:val="22"/>
                <w:szCs w:val="22"/>
                <w:lang w:val="en-US" w:eastAsia="zh-HK"/>
              </w:rPr>
              <w:t>一</w:t>
            </w:r>
            <w:r w:rsidRPr="004B3AD8">
              <w:rPr>
                <w:rFonts w:ascii="標楷體" w:eastAsia="標楷體"/>
                <w:spacing w:val="20"/>
                <w:sz w:val="22"/>
                <w:szCs w:val="22"/>
                <w:lang w:val="en-US"/>
              </w:rPr>
              <w:t>份。</w:t>
            </w:r>
          </w:p>
          <w:p w:rsidR="00E052C2" w:rsidRPr="004B3AD8" w:rsidRDefault="00552A77" w:rsidP="002B7EBF">
            <w:pPr>
              <w:ind w:rightChars="-11" w:right="-26"/>
              <w:jc w:val="both"/>
              <w:rPr>
                <w:rStyle w:val="afd"/>
                <w:i w:val="0"/>
                <w:sz w:val="22"/>
                <w:szCs w:val="22"/>
              </w:rPr>
            </w:pPr>
            <w:r w:rsidRPr="004B3AD8">
              <w:rPr>
                <w:rStyle w:val="afd"/>
                <w:i w:val="0"/>
                <w:sz w:val="22"/>
                <w:szCs w:val="22"/>
              </w:rPr>
              <w:t>A copy of floor plan indicating the specific location where the activity would take place.</w:t>
            </w:r>
          </w:p>
          <w:p w:rsidR="00552A77" w:rsidRPr="004B3AD8" w:rsidRDefault="00552A77" w:rsidP="002B7EBF">
            <w:pPr>
              <w:ind w:rightChars="-11" w:right="-26"/>
              <w:jc w:val="both"/>
              <w:rPr>
                <w:rFonts w:eastAsia="標楷體"/>
                <w:spacing w:val="20"/>
                <w:sz w:val="22"/>
                <w:szCs w:val="22"/>
                <w:lang w:val="en-US"/>
              </w:rPr>
            </w:pPr>
          </w:p>
        </w:tc>
      </w:tr>
      <w:tr w:rsidR="00E052C2" w:rsidRPr="00567306" w:rsidTr="00367A39">
        <w:tc>
          <w:tcPr>
            <w:tcW w:w="454" w:type="dxa"/>
            <w:tcBorders>
              <w:top w:val="nil"/>
              <w:left w:val="nil"/>
              <w:bottom w:val="nil"/>
              <w:right w:val="nil"/>
            </w:tcBorders>
            <w:shd w:val="clear" w:color="auto" w:fill="auto"/>
          </w:tcPr>
          <w:p w:rsidR="00E052C2" w:rsidRPr="004B3AD8" w:rsidRDefault="001314F9" w:rsidP="00D84695">
            <w:pPr>
              <w:tabs>
                <w:tab w:val="left" w:pos="720"/>
              </w:tabs>
              <w:jc w:val="both"/>
              <w:rPr>
                <w:rFonts w:eastAsia="標楷體"/>
                <w:sz w:val="22"/>
                <w:szCs w:val="22"/>
                <w:lang w:val="en-US" w:eastAsia="zh-HK"/>
              </w:rPr>
            </w:pPr>
            <w:r w:rsidRPr="004B3AD8">
              <w:rPr>
                <w:rFonts w:eastAsia="標楷體" w:hint="eastAsia"/>
                <w:sz w:val="22"/>
                <w:szCs w:val="22"/>
                <w:lang w:val="en-US" w:eastAsia="zh-HK"/>
              </w:rPr>
              <w:t>4</w:t>
            </w:r>
            <w:r w:rsidR="00E052C2" w:rsidRPr="004B3AD8">
              <w:rPr>
                <w:rFonts w:eastAsia="標楷體" w:hint="eastAsia"/>
                <w:sz w:val="22"/>
                <w:szCs w:val="22"/>
                <w:lang w:val="en-US"/>
              </w:rPr>
              <w:t>.</w:t>
            </w:r>
          </w:p>
        </w:tc>
        <w:tc>
          <w:tcPr>
            <w:tcW w:w="9922" w:type="dxa"/>
            <w:gridSpan w:val="2"/>
            <w:tcBorders>
              <w:top w:val="nil"/>
              <w:left w:val="nil"/>
              <w:bottom w:val="nil"/>
              <w:right w:val="nil"/>
            </w:tcBorders>
            <w:shd w:val="clear" w:color="auto" w:fill="auto"/>
          </w:tcPr>
          <w:p w:rsidR="00BF12F0" w:rsidRPr="004B3AD8" w:rsidRDefault="00BF12F0" w:rsidP="00BF12F0">
            <w:pPr>
              <w:tabs>
                <w:tab w:val="left" w:pos="0"/>
              </w:tabs>
              <w:ind w:rightChars="-11" w:right="-26"/>
              <w:jc w:val="both"/>
              <w:rPr>
                <w:rFonts w:ascii="標楷體" w:eastAsia="標楷體"/>
                <w:spacing w:val="20"/>
                <w:sz w:val="22"/>
                <w:szCs w:val="22"/>
                <w:lang w:eastAsia="zh-HK"/>
              </w:rPr>
            </w:pPr>
            <w:r w:rsidRPr="004B3AD8">
              <w:rPr>
                <w:rFonts w:ascii="標楷體" w:eastAsia="標楷體" w:hint="eastAsia"/>
                <w:spacing w:val="20"/>
                <w:sz w:val="22"/>
                <w:szCs w:val="22"/>
              </w:rPr>
              <w:t>網頁上的籌款活動表格(供於非公共街道的公眾地方進行的籌款活動)</w:t>
            </w:r>
            <w:r w:rsidRPr="004B3AD8">
              <w:rPr>
                <w:rFonts w:ascii="標楷體" w:eastAsia="標楷體" w:hint="eastAsia"/>
                <w:spacing w:val="20"/>
                <w:sz w:val="22"/>
                <w:szCs w:val="22"/>
                <w:lang w:eastAsia="zh-HK"/>
              </w:rPr>
              <w:t>的</w:t>
            </w:r>
            <w:r w:rsidRPr="004B3AD8">
              <w:rPr>
                <w:rFonts w:ascii="標楷體" w:eastAsia="標楷體" w:hint="eastAsia"/>
                <w:spacing w:val="20"/>
                <w:sz w:val="22"/>
                <w:szCs w:val="22"/>
              </w:rPr>
              <w:t>電子檔案(</w:t>
            </w:r>
            <w:r w:rsidRPr="004B3AD8">
              <w:rPr>
                <w:rFonts w:eastAsia="標楷體"/>
                <w:spacing w:val="20"/>
                <w:sz w:val="22"/>
                <w:szCs w:val="22"/>
              </w:rPr>
              <w:t>MS Excel</w:t>
            </w:r>
            <w:r w:rsidRPr="004B3AD8">
              <w:rPr>
                <w:rFonts w:ascii="標楷體" w:eastAsia="標楷體" w:hint="eastAsia"/>
                <w:spacing w:val="20"/>
                <w:sz w:val="22"/>
                <w:szCs w:val="22"/>
              </w:rPr>
              <w:t>格式)</w:t>
            </w:r>
            <w:r w:rsidRPr="004B3AD8">
              <w:rPr>
                <w:rFonts w:eastAsia="標楷體" w:hint="eastAsia"/>
                <w:spacing w:val="20"/>
                <w:sz w:val="22"/>
                <w:szCs w:val="22"/>
                <w:lang w:eastAsia="zh-HK"/>
              </w:rPr>
              <w:t>。</w:t>
            </w:r>
            <w:r w:rsidRPr="004B3AD8">
              <w:rPr>
                <w:rFonts w:eastAsia="標楷體" w:hint="eastAsia"/>
                <w:spacing w:val="20"/>
                <w:sz w:val="22"/>
                <w:szCs w:val="22"/>
                <w:lang w:val="en-US" w:eastAsia="zh-HK"/>
              </w:rPr>
              <w:t>請勿自行編製表格，以免影響上載獲批核的籌款活動至香港政府一站通網頁。</w:t>
            </w:r>
          </w:p>
          <w:p w:rsidR="00BF12F0" w:rsidRPr="004B3AD8" w:rsidRDefault="00E64E76" w:rsidP="00BF12F0">
            <w:pPr>
              <w:snapToGrid w:val="0"/>
              <w:jc w:val="both"/>
              <w:rPr>
                <w:rStyle w:val="afd"/>
                <w:i w:val="0"/>
                <w:sz w:val="22"/>
                <w:szCs w:val="22"/>
                <w:lang w:eastAsia="zh-HK"/>
              </w:rPr>
            </w:pPr>
            <w:r w:rsidRPr="004B3AD8">
              <w:rPr>
                <w:rStyle w:val="afd"/>
                <w:i w:val="0"/>
                <w:sz w:val="22"/>
                <w:szCs w:val="22"/>
                <w:lang w:val="en-US"/>
              </w:rPr>
              <w:t>S</w:t>
            </w:r>
            <w:r w:rsidR="00BF12F0" w:rsidRPr="004B3AD8">
              <w:rPr>
                <w:rStyle w:val="afd"/>
                <w:i w:val="0"/>
                <w:sz w:val="22"/>
                <w:szCs w:val="22"/>
              </w:rPr>
              <w:t>oft copy (in MS Excel format</w:t>
            </w:r>
            <w:r w:rsidR="00BF12F0" w:rsidRPr="004B3AD8">
              <w:rPr>
                <w:rStyle w:val="afd"/>
                <w:rFonts w:hint="eastAsia"/>
                <w:i w:val="0"/>
                <w:sz w:val="22"/>
                <w:szCs w:val="22"/>
              </w:rPr>
              <w:t>)</w:t>
            </w:r>
            <w:r w:rsidR="00BF12F0" w:rsidRPr="004B3AD8">
              <w:rPr>
                <w:rStyle w:val="afd"/>
                <w:i w:val="0"/>
                <w:sz w:val="22"/>
                <w:szCs w:val="22"/>
              </w:rPr>
              <w:t xml:space="preserve"> of the Fund-raising Activity Proforma (for fund-raising activities to be conducted in public places other than public streets) </w:t>
            </w:r>
            <w:r w:rsidRPr="004B3AD8">
              <w:rPr>
                <w:rStyle w:val="afd"/>
                <w:i w:val="0"/>
                <w:sz w:val="22"/>
                <w:szCs w:val="22"/>
              </w:rPr>
              <w:t xml:space="preserve">which is </w:t>
            </w:r>
            <w:r w:rsidR="00BF12F0" w:rsidRPr="004B3AD8">
              <w:rPr>
                <w:rStyle w:val="afd"/>
                <w:i w:val="0"/>
                <w:sz w:val="22"/>
                <w:szCs w:val="22"/>
              </w:rPr>
              <w:t xml:space="preserve">available on SWD website.  </w:t>
            </w:r>
            <w:r w:rsidR="00BF12F0" w:rsidRPr="004B3AD8">
              <w:rPr>
                <w:iCs/>
                <w:sz w:val="22"/>
                <w:szCs w:val="22"/>
                <w:lang w:val="en-US"/>
              </w:rPr>
              <w:t xml:space="preserve">Please do not create your own proforma as this may affect the uploading of approved activities onto the </w:t>
            </w:r>
            <w:proofErr w:type="spellStart"/>
            <w:r w:rsidR="00BF12F0" w:rsidRPr="004B3AD8">
              <w:rPr>
                <w:iCs/>
                <w:sz w:val="22"/>
                <w:szCs w:val="22"/>
                <w:lang w:val="en-US"/>
              </w:rPr>
              <w:t>GovHK</w:t>
            </w:r>
            <w:proofErr w:type="spellEnd"/>
            <w:r w:rsidR="00BF12F0" w:rsidRPr="004B3AD8">
              <w:rPr>
                <w:iCs/>
                <w:sz w:val="22"/>
                <w:szCs w:val="22"/>
                <w:lang w:val="en-US"/>
              </w:rPr>
              <w:t xml:space="preserve"> website.</w:t>
            </w:r>
          </w:p>
          <w:p w:rsidR="00D84695" w:rsidRPr="004B3AD8" w:rsidRDefault="00D84695" w:rsidP="007F4C94">
            <w:pPr>
              <w:tabs>
                <w:tab w:val="left" w:pos="6060"/>
                <w:tab w:val="left" w:pos="6090"/>
              </w:tabs>
              <w:ind w:rightChars="-11" w:right="-26"/>
              <w:jc w:val="both"/>
              <w:rPr>
                <w:rStyle w:val="afd"/>
                <w:i w:val="0"/>
                <w:sz w:val="22"/>
                <w:szCs w:val="22"/>
                <w:lang w:eastAsia="zh-HK"/>
              </w:rPr>
            </w:pPr>
          </w:p>
        </w:tc>
      </w:tr>
      <w:tr w:rsidR="00BF12F0" w:rsidRPr="00940B04" w:rsidTr="00367A39">
        <w:tc>
          <w:tcPr>
            <w:tcW w:w="454" w:type="dxa"/>
            <w:tcBorders>
              <w:top w:val="nil"/>
              <w:left w:val="nil"/>
              <w:bottom w:val="nil"/>
              <w:right w:val="nil"/>
            </w:tcBorders>
            <w:shd w:val="clear" w:color="auto" w:fill="auto"/>
          </w:tcPr>
          <w:p w:rsidR="00BF12F0" w:rsidRPr="004B3AD8" w:rsidRDefault="00BF12F0" w:rsidP="00CD5F9E">
            <w:pPr>
              <w:tabs>
                <w:tab w:val="left" w:pos="720"/>
              </w:tabs>
              <w:jc w:val="both"/>
              <w:rPr>
                <w:rFonts w:eastAsia="標楷體"/>
                <w:sz w:val="22"/>
                <w:szCs w:val="22"/>
                <w:lang w:val="en-US" w:eastAsia="zh-HK"/>
              </w:rPr>
            </w:pPr>
            <w:r w:rsidRPr="004B3AD8">
              <w:rPr>
                <w:rFonts w:eastAsia="標楷體"/>
                <w:sz w:val="22"/>
                <w:szCs w:val="22"/>
                <w:lang w:val="en-US"/>
              </w:rPr>
              <w:t>5</w:t>
            </w:r>
            <w:r w:rsidRPr="004B3AD8">
              <w:rPr>
                <w:rFonts w:eastAsia="標楷體" w:hint="eastAsia"/>
                <w:sz w:val="22"/>
                <w:szCs w:val="22"/>
                <w:lang w:val="en-US"/>
              </w:rPr>
              <w:t>.</w:t>
            </w:r>
          </w:p>
        </w:tc>
        <w:tc>
          <w:tcPr>
            <w:tcW w:w="9922" w:type="dxa"/>
            <w:gridSpan w:val="2"/>
            <w:tcBorders>
              <w:top w:val="nil"/>
              <w:left w:val="nil"/>
              <w:bottom w:val="nil"/>
              <w:right w:val="nil"/>
            </w:tcBorders>
            <w:shd w:val="clear" w:color="auto" w:fill="auto"/>
          </w:tcPr>
          <w:p w:rsidR="00BF12F0" w:rsidRPr="004B3AD8" w:rsidRDefault="00BF12F0" w:rsidP="00CD5F9E">
            <w:pPr>
              <w:tabs>
                <w:tab w:val="left" w:pos="6060"/>
                <w:tab w:val="left" w:pos="6090"/>
              </w:tabs>
              <w:ind w:rightChars="-11" w:right="-26"/>
              <w:jc w:val="both"/>
              <w:rPr>
                <w:rFonts w:ascii="標楷體" w:eastAsia="標楷體"/>
                <w:spacing w:val="20"/>
                <w:sz w:val="22"/>
                <w:szCs w:val="22"/>
                <w:lang w:val="en-US"/>
              </w:rPr>
            </w:pPr>
            <w:r w:rsidRPr="004B3AD8">
              <w:rPr>
                <w:rFonts w:ascii="標楷體" w:eastAsia="標楷體" w:hint="eastAsia"/>
                <w:spacing w:val="20"/>
                <w:sz w:val="22"/>
                <w:szCs w:val="22"/>
                <w:lang w:eastAsia="zh-HK"/>
              </w:rPr>
              <w:t>擬</w:t>
            </w:r>
            <w:r w:rsidRPr="004B3AD8">
              <w:rPr>
                <w:rFonts w:ascii="標楷體" w:eastAsia="標楷體"/>
                <w:spacing w:val="20"/>
                <w:sz w:val="22"/>
                <w:szCs w:val="22"/>
                <w:lang w:val="en-US"/>
              </w:rPr>
              <w:t>於</w:t>
            </w:r>
            <w:r w:rsidRPr="004B3AD8">
              <w:rPr>
                <w:rFonts w:ascii="標楷體" w:eastAsia="標楷體" w:hint="eastAsia"/>
                <w:spacing w:val="20"/>
                <w:sz w:val="22"/>
                <w:szCs w:val="22"/>
                <w:lang w:val="en-US" w:eastAsia="zh-HK"/>
              </w:rPr>
              <w:t>非</w:t>
            </w:r>
            <w:r w:rsidRPr="004B3AD8">
              <w:rPr>
                <w:rFonts w:ascii="標楷體" w:eastAsia="標楷體" w:hAnsi="標楷體" w:hint="eastAsia"/>
                <w:spacing w:val="20"/>
                <w:sz w:val="22"/>
                <w:szCs w:val="22"/>
              </w:rPr>
              <w:t>公共街道的公眾地方</w:t>
            </w:r>
            <w:r w:rsidRPr="004B3AD8">
              <w:rPr>
                <w:rFonts w:ascii="標楷體" w:eastAsia="標楷體" w:hint="eastAsia"/>
                <w:spacing w:val="20"/>
                <w:sz w:val="22"/>
                <w:szCs w:val="22"/>
                <w:lang w:val="en-US" w:eastAsia="zh-HK"/>
              </w:rPr>
              <w:t>使用</w:t>
            </w:r>
            <w:r w:rsidRPr="004B3AD8">
              <w:rPr>
                <w:rFonts w:ascii="標楷體" w:eastAsia="標楷體" w:hint="eastAsia"/>
                <w:spacing w:val="20"/>
                <w:sz w:val="22"/>
                <w:szCs w:val="22"/>
                <w:lang w:val="en-US"/>
              </w:rPr>
              <w:t>的</w:t>
            </w:r>
            <w:r w:rsidRPr="004B3AD8">
              <w:rPr>
                <w:rFonts w:ascii="標楷體" w:eastAsia="標楷體"/>
                <w:spacing w:val="20"/>
                <w:sz w:val="22"/>
                <w:szCs w:val="22"/>
                <w:lang w:val="en-US"/>
              </w:rPr>
              <w:t>募集捐款授權書</w:t>
            </w:r>
            <w:r w:rsidRPr="004B3AD8">
              <w:rPr>
                <w:rFonts w:ascii="標楷體" w:eastAsia="標楷體" w:hint="eastAsia"/>
                <w:spacing w:val="20"/>
                <w:sz w:val="22"/>
                <w:szCs w:val="22"/>
                <w:lang w:val="en-US" w:eastAsia="zh-HK"/>
              </w:rPr>
              <w:t>樣本</w:t>
            </w:r>
            <w:r w:rsidRPr="004B3AD8">
              <w:rPr>
                <w:rFonts w:ascii="標楷體" w:eastAsia="標楷體" w:hint="eastAsia"/>
                <w:spacing w:val="20"/>
                <w:sz w:val="22"/>
                <w:szCs w:val="22"/>
                <w:lang w:val="en-US"/>
              </w:rPr>
              <w:t>。</w:t>
            </w:r>
          </w:p>
          <w:p w:rsidR="00BF12F0" w:rsidRPr="004B3AD8" w:rsidRDefault="00BF12F0" w:rsidP="00CD5F9E">
            <w:pPr>
              <w:tabs>
                <w:tab w:val="left" w:pos="6060"/>
                <w:tab w:val="left" w:pos="6090"/>
              </w:tabs>
              <w:ind w:rightChars="-11" w:right="-26"/>
              <w:jc w:val="both"/>
              <w:rPr>
                <w:rStyle w:val="afd"/>
                <w:i w:val="0"/>
                <w:sz w:val="22"/>
                <w:szCs w:val="22"/>
              </w:rPr>
            </w:pPr>
            <w:r w:rsidRPr="004B3AD8">
              <w:rPr>
                <w:rStyle w:val="afd"/>
                <w:i w:val="0"/>
                <w:sz w:val="22"/>
                <w:szCs w:val="22"/>
              </w:rPr>
              <w:t xml:space="preserve">A copy of the </w:t>
            </w:r>
            <w:proofErr w:type="spellStart"/>
            <w:r w:rsidRPr="004B3AD8">
              <w:rPr>
                <w:rStyle w:val="afd"/>
                <w:i w:val="0"/>
                <w:sz w:val="22"/>
                <w:szCs w:val="22"/>
              </w:rPr>
              <w:t>Solicitaiton</w:t>
            </w:r>
            <w:proofErr w:type="spellEnd"/>
            <w:r w:rsidRPr="004B3AD8">
              <w:rPr>
                <w:rStyle w:val="afd"/>
                <w:i w:val="0"/>
                <w:sz w:val="22"/>
                <w:szCs w:val="22"/>
              </w:rPr>
              <w:t xml:space="preserve"> of Authorisation Forms to be used in public places other than public streets.</w:t>
            </w:r>
          </w:p>
          <w:p w:rsidR="00BF12F0" w:rsidRDefault="00BF12F0" w:rsidP="00CD5F9E">
            <w:pPr>
              <w:tabs>
                <w:tab w:val="left" w:pos="6060"/>
                <w:tab w:val="left" w:pos="6090"/>
              </w:tabs>
              <w:ind w:rightChars="-11" w:right="-26"/>
              <w:jc w:val="both"/>
              <w:rPr>
                <w:rStyle w:val="afd"/>
                <w:i w:val="0"/>
                <w:sz w:val="22"/>
                <w:szCs w:val="22"/>
                <w:lang w:eastAsia="zh-HK"/>
              </w:rPr>
            </w:pPr>
          </w:p>
          <w:p w:rsidR="004B3AD8" w:rsidRPr="004B3AD8" w:rsidRDefault="004B3AD8" w:rsidP="00CD5F9E">
            <w:pPr>
              <w:tabs>
                <w:tab w:val="left" w:pos="6060"/>
                <w:tab w:val="left" w:pos="6090"/>
              </w:tabs>
              <w:ind w:rightChars="-11" w:right="-26"/>
              <w:jc w:val="both"/>
              <w:rPr>
                <w:rStyle w:val="afd"/>
                <w:i w:val="0"/>
                <w:sz w:val="22"/>
                <w:szCs w:val="22"/>
                <w:lang w:eastAsia="zh-HK"/>
              </w:rPr>
            </w:pPr>
          </w:p>
        </w:tc>
      </w:tr>
      <w:tr w:rsidR="00E172B2" w:rsidRPr="00567306" w:rsidTr="00367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76" w:type="dxa"/>
            <w:gridSpan w:val="3"/>
            <w:shd w:val="clear" w:color="auto" w:fill="auto"/>
          </w:tcPr>
          <w:p w:rsidR="000475F9" w:rsidRPr="004B3AD8" w:rsidRDefault="000475F9" w:rsidP="00150B74">
            <w:pPr>
              <w:tabs>
                <w:tab w:val="right" w:pos="10376"/>
              </w:tabs>
              <w:jc w:val="both"/>
              <w:rPr>
                <w:rFonts w:ascii="標楷體" w:eastAsia="標楷體" w:hAnsi="標楷體"/>
                <w:i/>
                <w:sz w:val="22"/>
                <w:szCs w:val="22"/>
              </w:rPr>
            </w:pPr>
            <w:r w:rsidRPr="004B3AD8">
              <w:rPr>
                <w:rFonts w:ascii="標楷體" w:eastAsia="標楷體" w:hAnsi="標楷體" w:hint="eastAsia"/>
                <w:i/>
                <w:sz w:val="22"/>
                <w:szCs w:val="22"/>
              </w:rPr>
              <w:t>除上述文件外，</w:t>
            </w:r>
            <w:r w:rsidR="00150B74" w:rsidRPr="004B3AD8">
              <w:rPr>
                <w:rFonts w:ascii="標楷體" w:eastAsia="標楷體" w:hAnsi="標楷體" w:hint="eastAsia"/>
                <w:i/>
                <w:sz w:val="22"/>
                <w:szCs w:val="22"/>
              </w:rPr>
              <w:t>社</w:t>
            </w:r>
            <w:r w:rsidRPr="004B3AD8">
              <w:rPr>
                <w:rFonts w:ascii="標楷體" w:eastAsia="標楷體" w:hAnsi="標楷體" w:hint="eastAsia"/>
                <w:i/>
                <w:sz w:val="22"/>
                <w:szCs w:val="22"/>
              </w:rPr>
              <w:t>署可因應個別情況，要求貴機構提交其他補充資料或文件，以協助審批是次申請。</w:t>
            </w:r>
          </w:p>
        </w:tc>
      </w:tr>
      <w:tr w:rsidR="000475F9" w:rsidRPr="00E172B2" w:rsidTr="00367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76" w:type="dxa"/>
            <w:gridSpan w:val="3"/>
            <w:shd w:val="clear" w:color="auto" w:fill="auto"/>
          </w:tcPr>
          <w:p w:rsidR="000475F9" w:rsidRPr="004B3AD8" w:rsidRDefault="000475F9" w:rsidP="00976CDF">
            <w:pPr>
              <w:tabs>
                <w:tab w:val="right" w:pos="10376"/>
              </w:tabs>
              <w:jc w:val="both"/>
              <w:rPr>
                <w:i/>
                <w:sz w:val="22"/>
                <w:szCs w:val="22"/>
              </w:rPr>
            </w:pPr>
            <w:r w:rsidRPr="004B3AD8">
              <w:rPr>
                <w:rFonts w:hint="eastAsia"/>
                <w:i/>
                <w:sz w:val="22"/>
                <w:szCs w:val="22"/>
              </w:rPr>
              <w:t>Your organisation may be required to submit additional information and documents other than the documents required above, as the case warrants, to facilitate the assessment of the current application.</w:t>
            </w:r>
          </w:p>
        </w:tc>
      </w:tr>
    </w:tbl>
    <w:p w:rsidR="00311611" w:rsidRDefault="00311611" w:rsidP="0044748D">
      <w:pPr>
        <w:tabs>
          <w:tab w:val="left" w:pos="1530"/>
        </w:tabs>
        <w:rPr>
          <w:lang w:val="en-US" w:eastAsia="zh-HK"/>
        </w:rPr>
      </w:pPr>
    </w:p>
    <w:p w:rsidR="00690F8E" w:rsidRDefault="00690F8E" w:rsidP="0044748D">
      <w:pPr>
        <w:tabs>
          <w:tab w:val="left" w:pos="1530"/>
        </w:tabs>
        <w:rPr>
          <w:lang w:val="en-US" w:eastAsia="zh-HK"/>
        </w:rPr>
      </w:pPr>
    </w:p>
    <w:p w:rsidR="00D03A17" w:rsidRDefault="00D03A17">
      <w:pPr>
        <w:overflowPunct/>
        <w:autoSpaceDE/>
        <w:autoSpaceDN/>
        <w:adjustRightInd/>
        <w:textAlignment w:val="auto"/>
        <w:rPr>
          <w:lang w:val="en-US" w:eastAsia="zh-HK"/>
        </w:rPr>
      </w:pPr>
      <w:r>
        <w:rPr>
          <w:lang w:val="en-US" w:eastAsia="zh-HK"/>
        </w:rPr>
        <w:br w:type="page"/>
      </w:r>
    </w:p>
    <w:p w:rsidR="00D03A17" w:rsidRPr="0034167C" w:rsidRDefault="00D03A17" w:rsidP="00D03A17">
      <w:pPr>
        <w:pBdr>
          <w:bottom w:val="single" w:sz="12" w:space="1" w:color="auto"/>
        </w:pBdr>
        <w:spacing w:line="160" w:lineRule="exact"/>
        <w:jc w:val="both"/>
        <w:rPr>
          <w:bCs/>
          <w:sz w:val="22"/>
          <w:szCs w:val="22"/>
          <w:lang w:val="en-US"/>
        </w:rPr>
      </w:pPr>
    </w:p>
    <w:p w:rsidR="00D03A17" w:rsidRPr="004B3AD8" w:rsidRDefault="00D03A17" w:rsidP="00D03A17">
      <w:pPr>
        <w:tabs>
          <w:tab w:val="right" w:pos="10376"/>
        </w:tabs>
        <w:spacing w:beforeLines="30" w:before="72"/>
        <w:jc w:val="both"/>
        <w:rPr>
          <w:rFonts w:ascii="標楷體" w:eastAsia="標楷體" w:hAnsi="標楷體"/>
          <w:b/>
          <w:sz w:val="22"/>
          <w:szCs w:val="22"/>
          <w:lang w:val="en-US"/>
        </w:rPr>
      </w:pPr>
      <w:r w:rsidRPr="004B3AD8">
        <w:rPr>
          <w:rFonts w:ascii="標楷體" w:eastAsia="標楷體" w:hAnsi="標楷體" w:hint="eastAsia"/>
          <w:b/>
          <w:sz w:val="22"/>
          <w:szCs w:val="22"/>
        </w:rPr>
        <w:t>申請手續</w:t>
      </w:r>
    </w:p>
    <w:p w:rsidR="00D03A17" w:rsidRPr="004B3AD8" w:rsidRDefault="00D03A17" w:rsidP="00D03A17">
      <w:pPr>
        <w:pStyle w:val="5"/>
        <w:tabs>
          <w:tab w:val="right" w:pos="10376"/>
        </w:tabs>
        <w:spacing w:afterLines="30" w:after="72"/>
        <w:ind w:left="661" w:hangingChars="300" w:hanging="661"/>
        <w:rPr>
          <w:sz w:val="22"/>
          <w:szCs w:val="22"/>
          <w:u w:val="none"/>
          <w:lang w:eastAsia="zh-HK"/>
        </w:rPr>
      </w:pPr>
      <w:r w:rsidRPr="004B3AD8">
        <w:rPr>
          <w:rFonts w:hint="eastAsia"/>
          <w:sz w:val="22"/>
          <w:szCs w:val="22"/>
          <w:u w:val="none"/>
          <w:lang w:eastAsia="zh-HK"/>
        </w:rPr>
        <w:t>Application Procedures</w:t>
      </w:r>
    </w:p>
    <w:p w:rsidR="00D03A17" w:rsidRPr="00567306" w:rsidRDefault="00D03A17" w:rsidP="00D03A17">
      <w:pPr>
        <w:pStyle w:val="a0"/>
        <w:pBdr>
          <w:top w:val="double" w:sz="12" w:space="1" w:color="auto"/>
        </w:pBdr>
        <w:tabs>
          <w:tab w:val="right" w:pos="10376"/>
        </w:tabs>
        <w:snapToGrid w:val="0"/>
        <w:spacing w:line="100" w:lineRule="exact"/>
        <w:ind w:left="0"/>
        <w:rPr>
          <w:szCs w:val="24"/>
          <w:lang w:val="en-US"/>
        </w:rPr>
      </w:pPr>
    </w:p>
    <w:p w:rsidR="00D03A17" w:rsidRPr="004B3AD8" w:rsidRDefault="00D03A17" w:rsidP="00D03A17">
      <w:pPr>
        <w:tabs>
          <w:tab w:val="left" w:pos="720"/>
          <w:tab w:val="right" w:pos="10376"/>
        </w:tabs>
        <w:jc w:val="both"/>
        <w:rPr>
          <w:rFonts w:ascii="標楷體" w:eastAsia="標楷體"/>
          <w:spacing w:val="20"/>
          <w:sz w:val="22"/>
          <w:szCs w:val="22"/>
          <w:lang w:val="en-US" w:eastAsia="zh-HK"/>
        </w:rPr>
      </w:pPr>
      <w:r w:rsidRPr="004B3AD8">
        <w:rPr>
          <w:rFonts w:eastAsia="標楷體" w:hint="eastAsia"/>
          <w:sz w:val="22"/>
          <w:szCs w:val="22"/>
          <w:lang w:val="en-US" w:eastAsia="zh-HK"/>
        </w:rPr>
        <w:t>合資格申請公開籌款許可證</w:t>
      </w:r>
      <w:r w:rsidRPr="004B3AD8">
        <w:rPr>
          <w:rFonts w:eastAsia="標楷體"/>
          <w:sz w:val="22"/>
          <w:szCs w:val="22"/>
          <w:lang w:val="en-US" w:eastAsia="zh-HK"/>
        </w:rPr>
        <w:t>(</w:t>
      </w:r>
      <w:r w:rsidRPr="004B3AD8">
        <w:rPr>
          <w:rFonts w:eastAsia="標楷體" w:hint="eastAsia"/>
          <w:sz w:val="22"/>
          <w:szCs w:val="22"/>
          <w:lang w:val="en-US" w:eastAsia="zh-HK"/>
        </w:rPr>
        <w:t>募集已簽署的捐款授權書</w:t>
      </w:r>
      <w:r w:rsidRPr="004B3AD8">
        <w:rPr>
          <w:rFonts w:eastAsia="標楷體"/>
          <w:sz w:val="22"/>
          <w:szCs w:val="22"/>
          <w:lang w:val="en-US" w:eastAsia="zh-HK"/>
        </w:rPr>
        <w:t>)</w:t>
      </w:r>
      <w:r w:rsidRPr="004B3AD8">
        <w:rPr>
          <w:rFonts w:ascii="標楷體" w:eastAsia="標楷體" w:hint="eastAsia"/>
          <w:spacing w:val="20"/>
          <w:sz w:val="22"/>
          <w:szCs w:val="22"/>
          <w:lang w:val="en-US" w:eastAsia="zh-HK"/>
        </w:rPr>
        <w:t>的機構</w:t>
      </w:r>
      <w:r w:rsidRPr="004B3AD8">
        <w:rPr>
          <w:rFonts w:ascii="標楷體" w:eastAsia="標楷體" w:hint="eastAsia"/>
          <w:spacing w:val="20"/>
          <w:sz w:val="22"/>
          <w:szCs w:val="22"/>
          <w:lang w:val="en-US"/>
        </w:rPr>
        <w:t>，</w:t>
      </w:r>
      <w:r w:rsidRPr="004B3AD8">
        <w:rPr>
          <w:rFonts w:ascii="標楷體" w:eastAsia="標楷體" w:hint="eastAsia"/>
          <w:spacing w:val="20"/>
          <w:sz w:val="22"/>
          <w:szCs w:val="22"/>
          <w:lang w:val="en-US" w:eastAsia="zh-HK"/>
        </w:rPr>
        <w:t>在獲得</w:t>
      </w:r>
      <w:r w:rsidRPr="004B3AD8">
        <w:rPr>
          <w:rFonts w:ascii="標楷體" w:eastAsia="標楷體"/>
          <w:spacing w:val="20"/>
          <w:sz w:val="22"/>
          <w:szCs w:val="22"/>
          <w:lang w:val="en-US" w:eastAsia="zh-HK"/>
        </w:rPr>
        <w:t>場地管理機構</w:t>
      </w:r>
      <w:r w:rsidRPr="004B3AD8">
        <w:rPr>
          <w:rFonts w:ascii="標楷體" w:eastAsia="標楷體" w:hint="eastAsia"/>
          <w:spacing w:val="20"/>
          <w:sz w:val="22"/>
          <w:szCs w:val="22"/>
          <w:lang w:val="en-US" w:eastAsia="zh-HK"/>
        </w:rPr>
        <w:t>的批核後</w:t>
      </w:r>
      <w:r w:rsidRPr="004B3AD8">
        <w:rPr>
          <w:rFonts w:ascii="標楷體" w:eastAsia="標楷體" w:hint="eastAsia"/>
          <w:spacing w:val="20"/>
          <w:sz w:val="22"/>
          <w:szCs w:val="22"/>
          <w:lang w:val="en-US"/>
        </w:rPr>
        <w:t>，</w:t>
      </w:r>
      <w:r w:rsidRPr="004B3AD8">
        <w:rPr>
          <w:rFonts w:ascii="標楷體" w:eastAsia="標楷體" w:hint="eastAsia"/>
          <w:spacing w:val="20"/>
          <w:sz w:val="22"/>
          <w:szCs w:val="22"/>
          <w:lang w:val="en-US" w:eastAsia="zh-HK"/>
        </w:rPr>
        <w:t>亦可申請</w:t>
      </w:r>
      <w:r w:rsidRPr="004B3AD8">
        <w:rPr>
          <w:rFonts w:ascii="標楷體" w:eastAsia="標楷體" w:hint="eastAsia"/>
          <w:spacing w:val="20"/>
          <w:sz w:val="22"/>
          <w:szCs w:val="22"/>
          <w:lang w:val="en-US"/>
        </w:rPr>
        <w:t>於非公共街道的公眾地方進行</w:t>
      </w:r>
      <w:r w:rsidRPr="004B3AD8">
        <w:rPr>
          <w:rFonts w:ascii="標楷體" w:eastAsia="標楷體" w:hint="eastAsia"/>
          <w:spacing w:val="20"/>
          <w:sz w:val="22"/>
          <w:szCs w:val="22"/>
          <w:lang w:val="en-US" w:eastAsia="zh-HK"/>
        </w:rPr>
        <w:t>籌款活動。請將已填妥的本申請表格正本，連同所須文件，交抵下列指定地址</w:t>
      </w:r>
      <w:r w:rsidRPr="004B3AD8">
        <w:rPr>
          <w:rFonts w:ascii="標楷體" w:eastAsia="標楷體"/>
          <w:spacing w:val="20"/>
          <w:sz w:val="22"/>
          <w:szCs w:val="22"/>
          <w:lang w:val="en-US" w:eastAsia="zh-HK"/>
        </w:rPr>
        <w:t>：</w:t>
      </w:r>
    </w:p>
    <w:p w:rsidR="00D03A17" w:rsidRPr="004B3AD8" w:rsidRDefault="00D03A17" w:rsidP="00D03A17">
      <w:pPr>
        <w:tabs>
          <w:tab w:val="left" w:pos="720"/>
          <w:tab w:val="right" w:pos="10376"/>
        </w:tabs>
        <w:jc w:val="both"/>
        <w:rPr>
          <w:rFonts w:ascii="標楷體" w:eastAsia="標楷體"/>
          <w:spacing w:val="20"/>
          <w:sz w:val="22"/>
          <w:szCs w:val="22"/>
          <w:lang w:val="en-US" w:eastAsia="zh-HK"/>
        </w:rPr>
      </w:pPr>
    </w:p>
    <w:p w:rsidR="00D03A17" w:rsidRPr="004B3AD8" w:rsidRDefault="00D03A17" w:rsidP="00D03A17">
      <w:pPr>
        <w:tabs>
          <w:tab w:val="left" w:pos="720"/>
        </w:tabs>
        <w:jc w:val="both"/>
        <w:rPr>
          <w:rFonts w:ascii="標楷體" w:eastAsia="標楷體"/>
          <w:spacing w:val="20"/>
          <w:sz w:val="22"/>
          <w:szCs w:val="22"/>
          <w:lang w:val="en-US" w:eastAsia="zh-HK"/>
        </w:rPr>
      </w:pPr>
      <w:r w:rsidRPr="004B3AD8">
        <w:rPr>
          <w:rFonts w:ascii="標楷體" w:eastAsia="標楷體"/>
          <w:b/>
          <w:spacing w:val="20"/>
          <w:sz w:val="22"/>
          <w:szCs w:val="22"/>
          <w:lang w:val="en-US" w:eastAsia="zh-HK"/>
        </w:rPr>
        <w:tab/>
      </w:r>
      <w:r w:rsidRPr="004B3AD8">
        <w:rPr>
          <w:rFonts w:ascii="標楷體" w:eastAsia="標楷體"/>
          <w:b/>
          <w:spacing w:val="20"/>
          <w:sz w:val="22"/>
          <w:szCs w:val="22"/>
          <w:lang w:val="en-US" w:eastAsia="zh-HK"/>
        </w:rPr>
        <w:tab/>
      </w:r>
      <w:r w:rsidRPr="004B3AD8">
        <w:rPr>
          <w:rFonts w:ascii="標楷體" w:eastAsia="標楷體"/>
          <w:b/>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hint="eastAsia"/>
          <w:spacing w:val="20"/>
          <w:sz w:val="22"/>
          <w:szCs w:val="22"/>
          <w:lang w:val="en-US" w:eastAsia="zh-HK"/>
        </w:rPr>
        <w:t>香港灣仔皇后大道東</w:t>
      </w:r>
      <w:r w:rsidRPr="004B3AD8">
        <w:rPr>
          <w:rFonts w:eastAsia="標楷體"/>
          <w:spacing w:val="20"/>
          <w:sz w:val="22"/>
          <w:szCs w:val="22"/>
          <w:lang w:val="en-US" w:eastAsia="zh-HK"/>
        </w:rPr>
        <w:t>248</w:t>
      </w:r>
      <w:r w:rsidRPr="004B3AD8">
        <w:rPr>
          <w:rFonts w:ascii="標楷體" w:eastAsia="標楷體" w:hint="eastAsia"/>
          <w:spacing w:val="20"/>
          <w:sz w:val="22"/>
          <w:szCs w:val="22"/>
          <w:lang w:val="en-US" w:eastAsia="zh-HK"/>
        </w:rPr>
        <w:t>號</w:t>
      </w:r>
    </w:p>
    <w:p w:rsidR="00D03A17" w:rsidRPr="004B3AD8" w:rsidRDefault="00D03A17" w:rsidP="00D03A17">
      <w:pPr>
        <w:tabs>
          <w:tab w:val="left" w:pos="720"/>
        </w:tabs>
        <w:jc w:val="both"/>
        <w:rPr>
          <w:rFonts w:ascii="標楷體" w:eastAsia="標楷體"/>
          <w:spacing w:val="20"/>
          <w:sz w:val="22"/>
          <w:szCs w:val="22"/>
          <w:lang w:val="en-US" w:eastAsia="zh-HK"/>
        </w:rPr>
      </w:pP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hint="eastAsia"/>
          <w:spacing w:val="20"/>
          <w:sz w:val="22"/>
          <w:szCs w:val="22"/>
          <w:lang w:val="en-US" w:eastAsia="zh-HK"/>
        </w:rPr>
        <w:t>大新金融中心</w:t>
      </w:r>
      <w:r w:rsidRPr="004B3AD8">
        <w:rPr>
          <w:rFonts w:eastAsia="標楷體"/>
          <w:spacing w:val="20"/>
          <w:sz w:val="22"/>
          <w:szCs w:val="22"/>
          <w:lang w:val="en-US" w:eastAsia="zh-HK"/>
        </w:rPr>
        <w:t>36</w:t>
      </w:r>
      <w:r w:rsidRPr="004B3AD8">
        <w:rPr>
          <w:rFonts w:ascii="標楷體" w:eastAsia="標楷體" w:hint="eastAsia"/>
          <w:spacing w:val="20"/>
          <w:sz w:val="22"/>
          <w:szCs w:val="22"/>
          <w:lang w:val="en-US" w:eastAsia="zh-HK"/>
        </w:rPr>
        <w:t>樓</w:t>
      </w:r>
      <w:r w:rsidRPr="004B3AD8">
        <w:rPr>
          <w:rFonts w:eastAsia="標楷體"/>
          <w:spacing w:val="20"/>
          <w:sz w:val="22"/>
          <w:szCs w:val="22"/>
          <w:lang w:val="en-US" w:eastAsia="zh-HK"/>
        </w:rPr>
        <w:t>3601-02</w:t>
      </w:r>
      <w:r w:rsidRPr="004B3AD8">
        <w:rPr>
          <w:rFonts w:ascii="標楷體" w:eastAsia="標楷體" w:hint="eastAsia"/>
          <w:spacing w:val="20"/>
          <w:sz w:val="22"/>
          <w:szCs w:val="22"/>
          <w:lang w:val="en-US" w:eastAsia="zh-HK"/>
        </w:rPr>
        <w:t>室</w:t>
      </w:r>
    </w:p>
    <w:p w:rsidR="00D03A17" w:rsidRPr="004B3AD8" w:rsidRDefault="00D03A17" w:rsidP="00D03A17">
      <w:pPr>
        <w:tabs>
          <w:tab w:val="left" w:pos="720"/>
        </w:tabs>
        <w:jc w:val="both"/>
        <w:rPr>
          <w:rFonts w:ascii="標楷體" w:eastAsia="標楷體"/>
          <w:spacing w:val="20"/>
          <w:sz w:val="22"/>
          <w:szCs w:val="22"/>
          <w:lang w:val="en-US" w:eastAsia="zh-HK"/>
        </w:rPr>
      </w:pP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hint="eastAsia"/>
          <w:spacing w:val="20"/>
          <w:sz w:val="22"/>
          <w:szCs w:val="22"/>
          <w:lang w:val="en-US" w:eastAsia="zh-HK"/>
        </w:rPr>
        <w:t>社會福利署</w:t>
      </w:r>
    </w:p>
    <w:p w:rsidR="00D03A17" w:rsidRPr="004B3AD8" w:rsidRDefault="00D03A17" w:rsidP="00D03A17">
      <w:pPr>
        <w:tabs>
          <w:tab w:val="left" w:pos="720"/>
        </w:tabs>
        <w:jc w:val="both"/>
        <w:rPr>
          <w:rFonts w:ascii="標楷體" w:eastAsia="標楷體"/>
          <w:spacing w:val="20"/>
          <w:sz w:val="22"/>
          <w:szCs w:val="22"/>
          <w:lang w:val="en-US" w:eastAsia="zh-HK"/>
        </w:rPr>
      </w:pP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hint="eastAsia"/>
          <w:spacing w:val="20"/>
          <w:sz w:val="22"/>
          <w:szCs w:val="22"/>
          <w:lang w:val="en-US" w:eastAsia="zh-HK"/>
        </w:rPr>
        <w:t>奬券基金計劃組</w:t>
      </w:r>
    </w:p>
    <w:p w:rsidR="00D03A17" w:rsidRPr="004B3AD8" w:rsidRDefault="00D03A17" w:rsidP="00D03A17">
      <w:pPr>
        <w:tabs>
          <w:tab w:val="left" w:pos="720"/>
        </w:tabs>
        <w:jc w:val="both"/>
        <w:rPr>
          <w:rFonts w:ascii="標楷體" w:eastAsia="標楷體"/>
          <w:spacing w:val="20"/>
          <w:sz w:val="22"/>
          <w:szCs w:val="22"/>
          <w:lang w:val="en-US" w:eastAsia="zh-HK"/>
        </w:rPr>
      </w:pP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spacing w:val="20"/>
          <w:sz w:val="22"/>
          <w:szCs w:val="22"/>
          <w:lang w:val="en-US" w:eastAsia="zh-HK"/>
        </w:rPr>
        <w:tab/>
      </w:r>
      <w:r w:rsidRPr="004B3AD8">
        <w:rPr>
          <w:rFonts w:ascii="標楷體" w:eastAsia="標楷體" w:hint="eastAsia"/>
          <w:spacing w:val="20"/>
          <w:sz w:val="22"/>
          <w:szCs w:val="22"/>
          <w:lang w:val="en-US" w:eastAsia="zh-HK"/>
        </w:rPr>
        <w:t>[經辦人：行政主任(</w:t>
      </w:r>
      <w:r w:rsidRPr="004B3AD8">
        <w:rPr>
          <w:rFonts w:ascii="標楷體" w:eastAsia="標楷體" w:hint="eastAsia"/>
          <w:spacing w:val="20"/>
          <w:sz w:val="22"/>
          <w:szCs w:val="22"/>
          <w:lang w:eastAsia="zh-HK"/>
        </w:rPr>
        <w:t>獎券基金)</w:t>
      </w:r>
      <w:r w:rsidRPr="004B3AD8">
        <w:rPr>
          <w:rFonts w:eastAsia="標楷體"/>
          <w:spacing w:val="20"/>
          <w:sz w:val="22"/>
          <w:szCs w:val="22"/>
          <w:lang w:val="en-US" w:eastAsia="zh-HK"/>
        </w:rPr>
        <w:t>4</w:t>
      </w:r>
      <w:r w:rsidRPr="004B3AD8">
        <w:rPr>
          <w:rFonts w:ascii="標楷體" w:eastAsia="標楷體"/>
          <w:spacing w:val="20"/>
          <w:sz w:val="22"/>
          <w:szCs w:val="22"/>
          <w:lang w:val="en-US" w:eastAsia="zh-HK"/>
        </w:rPr>
        <w:t>]</w:t>
      </w:r>
    </w:p>
    <w:p w:rsidR="00D03A17" w:rsidRPr="004B3AD8" w:rsidRDefault="00D03A17" w:rsidP="00D03A17">
      <w:pPr>
        <w:tabs>
          <w:tab w:val="left" w:pos="720"/>
        </w:tabs>
        <w:jc w:val="both"/>
        <w:rPr>
          <w:rFonts w:ascii="標楷體" w:eastAsia="標楷體"/>
          <w:spacing w:val="20"/>
          <w:sz w:val="22"/>
          <w:szCs w:val="22"/>
          <w:lang w:val="en-US" w:eastAsia="zh-HK"/>
        </w:rPr>
      </w:pPr>
    </w:p>
    <w:p w:rsidR="00D03A17" w:rsidRPr="004B3AD8" w:rsidRDefault="00D03A17" w:rsidP="00D03A17">
      <w:pPr>
        <w:tabs>
          <w:tab w:val="left" w:pos="720"/>
          <w:tab w:val="right" w:pos="10376"/>
        </w:tabs>
        <w:jc w:val="both"/>
        <w:rPr>
          <w:rFonts w:eastAsia="標楷體"/>
          <w:iCs/>
          <w:sz w:val="22"/>
          <w:szCs w:val="22"/>
        </w:rPr>
      </w:pPr>
      <w:r w:rsidRPr="004B3AD8">
        <w:rPr>
          <w:rFonts w:eastAsia="標楷體"/>
          <w:sz w:val="22"/>
          <w:szCs w:val="22"/>
        </w:rPr>
        <w:t>A</w:t>
      </w:r>
      <w:r w:rsidRPr="004B3AD8">
        <w:rPr>
          <w:rFonts w:eastAsia="標楷體" w:hint="eastAsia"/>
          <w:sz w:val="22"/>
          <w:szCs w:val="22"/>
          <w:lang w:eastAsia="zh-HK"/>
        </w:rPr>
        <w:t>p</w:t>
      </w:r>
      <w:r w:rsidRPr="004B3AD8">
        <w:rPr>
          <w:rFonts w:eastAsia="標楷體"/>
          <w:sz w:val="22"/>
          <w:szCs w:val="22"/>
          <w:lang w:eastAsia="zh-HK"/>
        </w:rPr>
        <w:t xml:space="preserve">plicant organisations which are eligible to apply for </w:t>
      </w:r>
      <w:r w:rsidRPr="004B3AD8">
        <w:rPr>
          <w:rFonts w:eastAsia="標楷體"/>
          <w:sz w:val="22"/>
          <w:szCs w:val="22"/>
        </w:rPr>
        <w:t xml:space="preserve">the </w:t>
      </w:r>
      <w:r w:rsidRPr="004B3AD8">
        <w:rPr>
          <w:rFonts w:eastAsia="標楷體" w:hint="eastAsia"/>
          <w:iCs/>
          <w:sz w:val="22"/>
          <w:szCs w:val="22"/>
        </w:rPr>
        <w:t xml:space="preserve">Public Subscription Permit </w:t>
      </w:r>
      <w:r w:rsidRPr="004B3AD8">
        <w:rPr>
          <w:rFonts w:eastAsia="標楷體"/>
          <w:iCs/>
          <w:sz w:val="22"/>
          <w:szCs w:val="22"/>
        </w:rPr>
        <w:t>(</w:t>
      </w:r>
      <w:r w:rsidRPr="004B3AD8">
        <w:rPr>
          <w:rFonts w:eastAsia="標楷體" w:hint="eastAsia"/>
          <w:iCs/>
          <w:sz w:val="22"/>
          <w:szCs w:val="22"/>
        </w:rPr>
        <w:t>Solicitation of Signed Authorisation Form</w:t>
      </w:r>
      <w:r w:rsidRPr="004B3AD8">
        <w:rPr>
          <w:rFonts w:eastAsia="標楷體"/>
          <w:iCs/>
          <w:sz w:val="22"/>
          <w:szCs w:val="22"/>
        </w:rPr>
        <w:t xml:space="preserve">s) can also apply for conducting fund-raising activities in public places other than public streets </w:t>
      </w:r>
      <w:r w:rsidRPr="004B3AD8">
        <w:rPr>
          <w:rFonts w:eastAsia="標楷體"/>
          <w:iCs/>
          <w:sz w:val="22"/>
          <w:szCs w:val="22"/>
          <w:lang w:eastAsia="zh-HK"/>
        </w:rPr>
        <w:t>after obtaining the approval of the venue management</w:t>
      </w:r>
      <w:r w:rsidRPr="004B3AD8">
        <w:rPr>
          <w:rFonts w:eastAsia="標楷體"/>
          <w:iCs/>
          <w:sz w:val="22"/>
          <w:szCs w:val="22"/>
        </w:rPr>
        <w:t>. Please submit this original application f</w:t>
      </w:r>
      <w:r w:rsidRPr="004B3AD8">
        <w:rPr>
          <w:rFonts w:eastAsia="標楷體"/>
          <w:iCs/>
          <w:sz w:val="22"/>
          <w:szCs w:val="22"/>
          <w:lang w:eastAsia="zh-HK"/>
        </w:rPr>
        <w:t>orm</w:t>
      </w:r>
      <w:r w:rsidRPr="004B3AD8">
        <w:rPr>
          <w:rFonts w:eastAsia="標楷體"/>
          <w:iCs/>
          <w:sz w:val="22"/>
          <w:szCs w:val="22"/>
        </w:rPr>
        <w:t xml:space="preserve">, together with all the required documents, to the following designated address -  </w:t>
      </w:r>
    </w:p>
    <w:p w:rsidR="00D03A17" w:rsidRPr="004B3AD8" w:rsidRDefault="00D03A17" w:rsidP="00D03A17">
      <w:pPr>
        <w:tabs>
          <w:tab w:val="left" w:pos="720"/>
          <w:tab w:val="right" w:pos="10376"/>
        </w:tabs>
        <w:jc w:val="both"/>
        <w:rPr>
          <w:rFonts w:eastAsia="標楷體"/>
          <w:sz w:val="22"/>
          <w:szCs w:val="22"/>
          <w:lang w:val="en-US" w:eastAsia="zh-HK"/>
        </w:rPr>
      </w:pPr>
    </w:p>
    <w:p w:rsidR="00D03A17" w:rsidRPr="004B3AD8" w:rsidRDefault="00D03A17" w:rsidP="00D03A17">
      <w:pPr>
        <w:tabs>
          <w:tab w:val="left" w:pos="720"/>
        </w:tabs>
        <w:jc w:val="both"/>
        <w:rPr>
          <w:rFonts w:eastAsia="標楷體"/>
          <w:sz w:val="22"/>
          <w:szCs w:val="22"/>
          <w:lang w:val="en-US" w:eastAsia="zh-HK"/>
        </w:rPr>
      </w:pP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t>Lotteries Fund Projects Section</w:t>
      </w:r>
    </w:p>
    <w:p w:rsidR="00D03A17" w:rsidRPr="004B3AD8" w:rsidRDefault="00D03A17" w:rsidP="00D03A17">
      <w:pPr>
        <w:tabs>
          <w:tab w:val="left" w:pos="720"/>
        </w:tabs>
        <w:jc w:val="both"/>
        <w:rPr>
          <w:rFonts w:eastAsia="標楷體"/>
          <w:sz w:val="22"/>
          <w:szCs w:val="22"/>
          <w:lang w:val="en-US" w:eastAsia="zh-HK"/>
        </w:rPr>
      </w:pP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t>Social Welfare Department</w:t>
      </w:r>
    </w:p>
    <w:p w:rsidR="00D03A17" w:rsidRPr="004B3AD8" w:rsidRDefault="00D03A17" w:rsidP="00D03A17">
      <w:pPr>
        <w:tabs>
          <w:tab w:val="left" w:pos="720"/>
        </w:tabs>
        <w:jc w:val="both"/>
        <w:rPr>
          <w:rFonts w:eastAsia="標楷體"/>
          <w:sz w:val="22"/>
          <w:szCs w:val="22"/>
          <w:lang w:val="en-US" w:eastAsia="zh-HK"/>
        </w:rPr>
      </w:pP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t xml:space="preserve">Rooms 3601-02, 36/F </w:t>
      </w:r>
    </w:p>
    <w:p w:rsidR="00D03A17" w:rsidRPr="004B3AD8" w:rsidRDefault="00D03A17" w:rsidP="00D03A17">
      <w:pPr>
        <w:tabs>
          <w:tab w:val="left" w:pos="720"/>
        </w:tabs>
        <w:jc w:val="both"/>
        <w:rPr>
          <w:rFonts w:eastAsia="標楷體"/>
          <w:sz w:val="22"/>
          <w:szCs w:val="22"/>
          <w:lang w:val="en-US" w:eastAsia="zh-HK"/>
        </w:rPr>
      </w:pP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t>Dah Sing Financial Centre</w:t>
      </w:r>
    </w:p>
    <w:p w:rsidR="00D03A17" w:rsidRPr="004B3AD8" w:rsidRDefault="00D03A17" w:rsidP="00D03A17">
      <w:pPr>
        <w:tabs>
          <w:tab w:val="left" w:pos="720"/>
        </w:tabs>
        <w:jc w:val="both"/>
        <w:rPr>
          <w:rFonts w:eastAsia="標楷體"/>
          <w:sz w:val="22"/>
          <w:szCs w:val="22"/>
          <w:lang w:val="en-US" w:eastAsia="zh-HK"/>
        </w:rPr>
      </w:pP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t>248 Queen’s Road East, Wan Chai, Hong Kong</w:t>
      </w:r>
    </w:p>
    <w:p w:rsidR="00D03A17" w:rsidRPr="004B3AD8" w:rsidRDefault="00D03A17" w:rsidP="00D03A17">
      <w:pPr>
        <w:tabs>
          <w:tab w:val="left" w:pos="720"/>
        </w:tabs>
        <w:jc w:val="both"/>
        <w:rPr>
          <w:rFonts w:eastAsia="標楷體"/>
          <w:sz w:val="22"/>
          <w:szCs w:val="22"/>
          <w:lang w:val="en-US" w:eastAsia="zh-HK"/>
        </w:rPr>
      </w:pP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r>
      <w:r w:rsidRPr="004B3AD8">
        <w:rPr>
          <w:rFonts w:eastAsia="標楷體"/>
          <w:sz w:val="22"/>
          <w:szCs w:val="22"/>
          <w:lang w:val="en-US" w:eastAsia="zh-HK"/>
        </w:rPr>
        <w:tab/>
        <w:t>[Attention: Executive Officer (Lotteries Fund)4]</w:t>
      </w:r>
    </w:p>
    <w:p w:rsidR="00D03A17" w:rsidRPr="004B3AD8" w:rsidRDefault="00D03A17" w:rsidP="00D03A17">
      <w:pPr>
        <w:tabs>
          <w:tab w:val="right" w:pos="10376"/>
        </w:tabs>
        <w:jc w:val="both"/>
        <w:rPr>
          <w:rFonts w:ascii="標楷體" w:eastAsia="標楷體" w:hAnsi="標楷體"/>
          <w:bCs/>
          <w:sz w:val="22"/>
          <w:szCs w:val="22"/>
          <w:lang w:val="en-US"/>
        </w:rPr>
      </w:pPr>
    </w:p>
    <w:p w:rsidR="00D03A17" w:rsidRPr="004B3AD8" w:rsidRDefault="00D03A17" w:rsidP="00D03A17">
      <w:pPr>
        <w:tabs>
          <w:tab w:val="right" w:pos="10376"/>
        </w:tabs>
        <w:jc w:val="both"/>
        <w:rPr>
          <w:rFonts w:ascii="標楷體" w:eastAsia="標楷體" w:hAnsi="標楷體"/>
          <w:bCs/>
          <w:sz w:val="22"/>
          <w:szCs w:val="22"/>
          <w:lang w:val="en-US"/>
        </w:rPr>
      </w:pPr>
    </w:p>
    <w:p w:rsidR="00D03A17" w:rsidRPr="004B3AD8" w:rsidRDefault="00D03A17" w:rsidP="00D03A17">
      <w:pPr>
        <w:tabs>
          <w:tab w:val="right" w:pos="10376"/>
        </w:tabs>
        <w:jc w:val="both"/>
        <w:rPr>
          <w:rFonts w:ascii="標楷體" w:eastAsia="標楷體" w:hAnsi="標楷體"/>
          <w:sz w:val="22"/>
          <w:szCs w:val="22"/>
          <w:lang w:val="en-US"/>
        </w:rPr>
      </w:pPr>
      <w:r w:rsidRPr="004B3AD8">
        <w:rPr>
          <w:rFonts w:ascii="標楷體" w:eastAsia="標楷體" w:hAnsi="標楷體" w:hint="eastAsia"/>
          <w:bCs/>
          <w:sz w:val="22"/>
          <w:szCs w:val="22"/>
          <w:lang w:val="en-US"/>
        </w:rPr>
        <w:t>社署</w:t>
      </w:r>
      <w:r w:rsidRPr="004B3AD8">
        <w:rPr>
          <w:rFonts w:ascii="標楷體" w:eastAsia="標楷體" w:hAnsi="標楷體" w:hint="eastAsia"/>
          <w:bCs/>
          <w:sz w:val="22"/>
          <w:szCs w:val="22"/>
          <w:lang w:val="en-US" w:eastAsia="zh-HK"/>
        </w:rPr>
        <w:t>將在</w:t>
      </w:r>
      <w:r w:rsidRPr="004B3AD8">
        <w:rPr>
          <w:rFonts w:ascii="標楷體" w:eastAsia="標楷體" w:hAnsi="標楷體" w:hint="eastAsia"/>
          <w:bCs/>
          <w:sz w:val="22"/>
          <w:szCs w:val="22"/>
          <w:lang w:val="en-US"/>
        </w:rPr>
        <w:t>收到</w:t>
      </w:r>
      <w:r w:rsidRPr="004B3AD8">
        <w:rPr>
          <w:rFonts w:ascii="標楷體" w:eastAsia="標楷體" w:hAnsi="標楷體" w:hint="eastAsia"/>
          <w:bCs/>
          <w:sz w:val="22"/>
          <w:szCs w:val="22"/>
          <w:lang w:val="en-US" w:eastAsia="zh-HK"/>
        </w:rPr>
        <w:t>所需</w:t>
      </w:r>
      <w:r w:rsidRPr="004B3AD8">
        <w:rPr>
          <w:rFonts w:ascii="標楷體" w:eastAsia="標楷體" w:hAnsi="標楷體" w:hint="eastAsia"/>
          <w:bCs/>
          <w:sz w:val="22"/>
          <w:szCs w:val="22"/>
          <w:lang w:val="en-US"/>
        </w:rPr>
        <w:t>文件</w:t>
      </w:r>
      <w:r w:rsidRPr="004B3AD8">
        <w:rPr>
          <w:rFonts w:ascii="標楷體" w:eastAsia="標楷體" w:hAnsi="標楷體" w:hint="eastAsia"/>
          <w:bCs/>
          <w:sz w:val="22"/>
          <w:szCs w:val="22"/>
          <w:lang w:val="en-US" w:eastAsia="zh-HK"/>
        </w:rPr>
        <w:t>三</w:t>
      </w:r>
      <w:r w:rsidRPr="004B3AD8">
        <w:rPr>
          <w:rFonts w:ascii="標楷體" w:eastAsia="標楷體" w:hAnsi="標楷體" w:hint="eastAsia"/>
          <w:bCs/>
          <w:sz w:val="22"/>
          <w:szCs w:val="22"/>
          <w:lang w:val="en-US"/>
        </w:rPr>
        <w:t>個完整工作天後</w:t>
      </w:r>
      <w:r w:rsidR="00C350F5" w:rsidRPr="004B3AD8">
        <w:rPr>
          <w:rFonts w:ascii="標楷體" w:eastAsia="標楷體" w:hAnsi="標楷體" w:hint="eastAsia"/>
          <w:bCs/>
          <w:sz w:val="22"/>
          <w:szCs w:val="22"/>
          <w:lang w:val="en-US"/>
        </w:rPr>
        <w:t>(但不早於</w:t>
      </w:r>
      <w:r w:rsidR="00073670" w:rsidRPr="004B3AD8">
        <w:rPr>
          <w:rFonts w:ascii="標楷體" w:eastAsia="標楷體" w:hAnsi="標楷體" w:hint="eastAsia"/>
          <w:bCs/>
          <w:sz w:val="22"/>
          <w:szCs w:val="22"/>
          <w:lang w:val="en-US"/>
        </w:rPr>
        <w:t>活動</w:t>
      </w:r>
      <w:r w:rsidR="00073670" w:rsidRPr="004B3AD8">
        <w:rPr>
          <w:rFonts w:ascii="標楷體" w:eastAsia="標楷體" w:hAnsi="標楷體" w:hint="eastAsia"/>
          <w:bCs/>
          <w:sz w:val="22"/>
          <w:szCs w:val="22"/>
          <w:lang w:val="en-US" w:eastAsia="zh-HK"/>
        </w:rPr>
        <w:t>開始前</w:t>
      </w:r>
      <w:r w:rsidR="00C350F5" w:rsidRPr="004B3AD8">
        <w:rPr>
          <w:rFonts w:ascii="標楷體" w:eastAsia="標楷體" w:hAnsi="標楷體" w:hint="eastAsia"/>
          <w:bCs/>
          <w:sz w:val="22"/>
          <w:szCs w:val="22"/>
          <w:lang w:val="en-US"/>
        </w:rPr>
        <w:t>的一個</w:t>
      </w:r>
      <w:r w:rsidR="00073670" w:rsidRPr="004B3AD8">
        <w:rPr>
          <w:rFonts w:ascii="標楷體" w:eastAsia="標楷體" w:hAnsi="標楷體" w:hint="eastAsia"/>
          <w:bCs/>
          <w:sz w:val="22"/>
          <w:szCs w:val="22"/>
          <w:lang w:val="en-US" w:eastAsia="zh-HK"/>
        </w:rPr>
        <w:t>月</w:t>
      </w:r>
      <w:r w:rsidR="00C350F5" w:rsidRPr="004B3AD8">
        <w:rPr>
          <w:rFonts w:ascii="標楷體" w:eastAsia="標楷體" w:hAnsi="標楷體" w:hint="eastAsia"/>
          <w:bCs/>
          <w:sz w:val="22"/>
          <w:szCs w:val="22"/>
          <w:lang w:val="en-US"/>
        </w:rPr>
        <w:t>)</w:t>
      </w:r>
      <w:r w:rsidRPr="004B3AD8">
        <w:rPr>
          <w:rFonts w:ascii="標楷體" w:eastAsia="標楷體" w:hAnsi="標楷體" w:hint="eastAsia"/>
          <w:bCs/>
          <w:sz w:val="22"/>
          <w:szCs w:val="22"/>
          <w:lang w:val="en-US"/>
        </w:rPr>
        <w:t>發出許可證。</w:t>
      </w:r>
      <w:r w:rsidRPr="004B3AD8">
        <w:rPr>
          <w:rFonts w:ascii="標楷體" w:eastAsia="標楷體" w:hAnsi="標楷體" w:hint="eastAsia"/>
          <w:sz w:val="22"/>
          <w:szCs w:val="22"/>
          <w:lang w:val="en-US"/>
        </w:rPr>
        <w:t>申請機構一般會於社署收到文件起計的</w:t>
      </w:r>
      <w:r w:rsidRPr="004B3AD8">
        <w:rPr>
          <w:rFonts w:ascii="標楷體" w:eastAsia="標楷體" w:hAnsi="標楷體" w:hint="eastAsia"/>
          <w:sz w:val="22"/>
          <w:szCs w:val="22"/>
          <w:lang w:val="en-US" w:eastAsia="zh-HK"/>
        </w:rPr>
        <w:t>兩</w:t>
      </w:r>
      <w:r w:rsidRPr="004B3AD8">
        <w:rPr>
          <w:rFonts w:ascii="標楷體" w:eastAsia="標楷體" w:hAnsi="標楷體" w:hint="eastAsia"/>
          <w:sz w:val="22"/>
          <w:szCs w:val="22"/>
          <w:lang w:val="en-US"/>
        </w:rPr>
        <w:t>個工作天內，收到社署以電子郵件發出的確認通知。如申請機構屆時仍未收到確認通知，請致電</w:t>
      </w:r>
      <w:r w:rsidRPr="004B3AD8">
        <w:rPr>
          <w:rFonts w:eastAsia="標楷體"/>
          <w:sz w:val="22"/>
          <w:szCs w:val="22"/>
          <w:lang w:val="en-US"/>
        </w:rPr>
        <w:t>2832 4375</w:t>
      </w:r>
      <w:r w:rsidRPr="004B3AD8">
        <w:rPr>
          <w:rFonts w:ascii="標楷體" w:eastAsia="標楷體" w:hAnsi="標楷體" w:hint="eastAsia"/>
          <w:sz w:val="22"/>
          <w:szCs w:val="22"/>
          <w:lang w:val="en-US"/>
        </w:rPr>
        <w:t>與慈善籌款監管小組聯絡。</w:t>
      </w:r>
    </w:p>
    <w:p w:rsidR="00D03A17" w:rsidRPr="004B3AD8" w:rsidRDefault="00D03A17" w:rsidP="00D03A17">
      <w:pPr>
        <w:tabs>
          <w:tab w:val="right" w:pos="10376"/>
        </w:tabs>
        <w:spacing w:beforeLines="30" w:before="72"/>
        <w:jc w:val="both"/>
        <w:rPr>
          <w:iCs/>
          <w:sz w:val="22"/>
          <w:szCs w:val="22"/>
          <w:lang w:val="en-US" w:eastAsia="zh-HK"/>
        </w:rPr>
      </w:pPr>
      <w:r w:rsidRPr="004B3AD8">
        <w:rPr>
          <w:rFonts w:hint="eastAsia"/>
          <w:bCs/>
          <w:iCs/>
          <w:sz w:val="22"/>
          <w:szCs w:val="22"/>
        </w:rPr>
        <w:t xml:space="preserve">SWD will issue the permit 3 </w:t>
      </w:r>
      <w:r w:rsidRPr="004B3AD8">
        <w:rPr>
          <w:rFonts w:hint="eastAsia"/>
          <w:bCs/>
          <w:iCs/>
          <w:sz w:val="22"/>
          <w:szCs w:val="22"/>
          <w:lang w:eastAsia="zh-HK"/>
        </w:rPr>
        <w:t>c</w:t>
      </w:r>
      <w:r w:rsidRPr="004B3AD8">
        <w:rPr>
          <w:bCs/>
          <w:iCs/>
          <w:sz w:val="22"/>
          <w:szCs w:val="22"/>
          <w:lang w:eastAsia="zh-HK"/>
        </w:rPr>
        <w:t xml:space="preserve">lear </w:t>
      </w:r>
      <w:r w:rsidRPr="004B3AD8">
        <w:rPr>
          <w:rFonts w:hint="eastAsia"/>
          <w:bCs/>
          <w:iCs/>
          <w:sz w:val="22"/>
          <w:szCs w:val="22"/>
        </w:rPr>
        <w:t xml:space="preserve">working days </w:t>
      </w:r>
      <w:r w:rsidRPr="004B3AD8">
        <w:rPr>
          <w:bCs/>
          <w:iCs/>
          <w:sz w:val="22"/>
          <w:szCs w:val="22"/>
        </w:rPr>
        <w:t xml:space="preserve">after </w:t>
      </w:r>
      <w:r w:rsidRPr="004B3AD8">
        <w:rPr>
          <w:rFonts w:hint="eastAsia"/>
          <w:bCs/>
          <w:iCs/>
          <w:sz w:val="22"/>
          <w:szCs w:val="22"/>
        </w:rPr>
        <w:t xml:space="preserve">receipt of the </w:t>
      </w:r>
      <w:r w:rsidRPr="004B3AD8">
        <w:rPr>
          <w:bCs/>
          <w:iCs/>
          <w:sz w:val="22"/>
          <w:szCs w:val="22"/>
        </w:rPr>
        <w:t xml:space="preserve">required </w:t>
      </w:r>
      <w:r w:rsidRPr="004B3AD8">
        <w:rPr>
          <w:rFonts w:hint="eastAsia"/>
          <w:bCs/>
          <w:iCs/>
          <w:sz w:val="22"/>
          <w:szCs w:val="22"/>
        </w:rPr>
        <w:t>documents</w:t>
      </w:r>
      <w:r w:rsidR="00C350F5" w:rsidRPr="004B3AD8">
        <w:rPr>
          <w:bCs/>
          <w:iCs/>
          <w:sz w:val="22"/>
          <w:szCs w:val="22"/>
        </w:rPr>
        <w:t xml:space="preserve">, but not earlier than one </w:t>
      </w:r>
      <w:r w:rsidR="00073670" w:rsidRPr="004B3AD8">
        <w:rPr>
          <w:bCs/>
          <w:iCs/>
          <w:sz w:val="22"/>
          <w:szCs w:val="22"/>
          <w:lang w:val="en-US"/>
        </w:rPr>
        <w:t xml:space="preserve">month </w:t>
      </w:r>
      <w:r w:rsidR="00C350F5" w:rsidRPr="004B3AD8">
        <w:rPr>
          <w:bCs/>
          <w:iCs/>
          <w:sz w:val="22"/>
          <w:szCs w:val="22"/>
        </w:rPr>
        <w:t>before the commencement of the event</w:t>
      </w:r>
      <w:r w:rsidRPr="004B3AD8">
        <w:rPr>
          <w:rFonts w:hint="eastAsia"/>
          <w:bCs/>
          <w:iCs/>
          <w:sz w:val="22"/>
          <w:szCs w:val="22"/>
        </w:rPr>
        <w:t>.</w:t>
      </w:r>
      <w:r w:rsidRPr="004B3AD8">
        <w:rPr>
          <w:iCs/>
          <w:sz w:val="22"/>
          <w:szCs w:val="22"/>
          <w:lang w:val="en-US"/>
        </w:rPr>
        <w:t xml:space="preserve"> Applicant </w:t>
      </w:r>
      <w:proofErr w:type="spellStart"/>
      <w:r w:rsidRPr="004B3AD8">
        <w:rPr>
          <w:iCs/>
          <w:sz w:val="22"/>
          <w:szCs w:val="22"/>
          <w:lang w:val="en-US"/>
        </w:rPr>
        <w:t>organisations</w:t>
      </w:r>
      <w:proofErr w:type="spellEnd"/>
      <w:r w:rsidRPr="004B3AD8">
        <w:rPr>
          <w:iCs/>
          <w:sz w:val="22"/>
          <w:szCs w:val="22"/>
          <w:lang w:val="en-US"/>
        </w:rPr>
        <w:t xml:space="preserve"> would normally receive an acknowledgement from the SWD by email within </w:t>
      </w:r>
      <w:r w:rsidRPr="004B3AD8">
        <w:rPr>
          <w:rFonts w:hint="eastAsia"/>
          <w:iCs/>
          <w:sz w:val="22"/>
          <w:szCs w:val="22"/>
          <w:lang w:val="en-US"/>
        </w:rPr>
        <w:t>2</w:t>
      </w:r>
      <w:r w:rsidRPr="004B3AD8">
        <w:rPr>
          <w:iCs/>
          <w:sz w:val="22"/>
          <w:szCs w:val="22"/>
          <w:lang w:val="en-US"/>
        </w:rPr>
        <w:t xml:space="preserve"> working days following </w:t>
      </w:r>
      <w:r w:rsidRPr="004B3AD8">
        <w:rPr>
          <w:rFonts w:hint="eastAsia"/>
          <w:iCs/>
          <w:sz w:val="22"/>
          <w:szCs w:val="22"/>
          <w:lang w:val="en-US"/>
        </w:rPr>
        <w:t xml:space="preserve">the </w:t>
      </w:r>
      <w:r w:rsidRPr="004B3AD8">
        <w:rPr>
          <w:iCs/>
          <w:sz w:val="22"/>
          <w:szCs w:val="22"/>
          <w:lang w:val="en-US"/>
        </w:rPr>
        <w:t xml:space="preserve">receipt of the application.  If the applicant </w:t>
      </w:r>
      <w:proofErr w:type="spellStart"/>
      <w:r w:rsidRPr="004B3AD8">
        <w:rPr>
          <w:iCs/>
          <w:sz w:val="22"/>
          <w:szCs w:val="22"/>
          <w:lang w:val="en-US"/>
        </w:rPr>
        <w:t>organisations</w:t>
      </w:r>
      <w:proofErr w:type="spellEnd"/>
      <w:r w:rsidRPr="004B3AD8">
        <w:rPr>
          <w:iCs/>
          <w:sz w:val="22"/>
          <w:szCs w:val="22"/>
          <w:lang w:val="en-US"/>
        </w:rPr>
        <w:t xml:space="preserve"> do not receive the acknowledgement by then, please contact the Charitable Fund-raising Control Team on 2832 4375.</w:t>
      </w:r>
    </w:p>
    <w:p w:rsidR="00D03A17" w:rsidRPr="004B3AD8" w:rsidRDefault="00D03A17" w:rsidP="00D753BC">
      <w:pPr>
        <w:overflowPunct/>
        <w:autoSpaceDE/>
        <w:autoSpaceDN/>
        <w:adjustRightInd/>
        <w:textAlignment w:val="auto"/>
        <w:rPr>
          <w:bCs/>
          <w:sz w:val="22"/>
          <w:szCs w:val="22"/>
          <w:lang w:val="en-US"/>
        </w:rPr>
      </w:pPr>
    </w:p>
    <w:p w:rsidR="00D03A17" w:rsidRPr="004B3AD8" w:rsidRDefault="00D03A17" w:rsidP="00D753BC">
      <w:pPr>
        <w:overflowPunct/>
        <w:autoSpaceDE/>
        <w:autoSpaceDN/>
        <w:adjustRightInd/>
        <w:textAlignment w:val="auto"/>
        <w:rPr>
          <w:sz w:val="22"/>
          <w:szCs w:val="22"/>
          <w:lang w:val="en-US" w:eastAsia="zh-HK"/>
        </w:rPr>
      </w:pPr>
    </w:p>
    <w:p w:rsidR="00690F8E" w:rsidRPr="004B3AD8" w:rsidRDefault="00690F8E" w:rsidP="00D753BC">
      <w:pPr>
        <w:overflowPunct/>
        <w:autoSpaceDE/>
        <w:autoSpaceDN/>
        <w:adjustRightInd/>
        <w:textAlignment w:val="auto"/>
        <w:rPr>
          <w:sz w:val="22"/>
          <w:szCs w:val="22"/>
          <w:lang w:val="en-US" w:eastAsia="zh-HK"/>
        </w:rPr>
      </w:pPr>
    </w:p>
    <w:p w:rsidR="00690F8E" w:rsidRPr="004B3AD8" w:rsidRDefault="00690F8E" w:rsidP="00690F8E">
      <w:pPr>
        <w:widowControl w:val="0"/>
        <w:autoSpaceDE/>
        <w:jc w:val="both"/>
        <w:textAlignment w:val="auto"/>
        <w:rPr>
          <w:rFonts w:ascii="標楷體" w:eastAsia="標楷體"/>
          <w:spacing w:val="20"/>
          <w:sz w:val="22"/>
          <w:szCs w:val="22"/>
        </w:rPr>
      </w:pPr>
      <w:r w:rsidRPr="004B3AD8">
        <w:rPr>
          <w:rFonts w:ascii="標楷體" w:eastAsia="標楷體" w:hint="eastAsia"/>
          <w:spacing w:val="20"/>
          <w:sz w:val="22"/>
          <w:szCs w:val="22"/>
        </w:rPr>
        <w:t>二零二</w:t>
      </w:r>
      <w:r w:rsidR="001B7B3E">
        <w:rPr>
          <w:rFonts w:ascii="標楷體" w:eastAsia="標楷體" w:hint="eastAsia"/>
          <w:spacing w:val="20"/>
          <w:sz w:val="22"/>
          <w:szCs w:val="22"/>
        </w:rPr>
        <w:t>三</w:t>
      </w:r>
      <w:r w:rsidRPr="004B3AD8">
        <w:rPr>
          <w:rFonts w:ascii="標楷體" w:eastAsia="標楷體" w:hint="eastAsia"/>
          <w:spacing w:val="20"/>
          <w:sz w:val="22"/>
          <w:szCs w:val="22"/>
        </w:rPr>
        <w:t>年</w:t>
      </w:r>
      <w:r w:rsidR="001B7B3E">
        <w:rPr>
          <w:rFonts w:ascii="標楷體" w:eastAsia="標楷體" w:hint="eastAsia"/>
          <w:spacing w:val="20"/>
          <w:sz w:val="22"/>
          <w:szCs w:val="22"/>
          <w:lang w:eastAsia="zh-HK"/>
        </w:rPr>
        <w:t>三</w:t>
      </w:r>
      <w:r w:rsidRPr="004B3AD8">
        <w:rPr>
          <w:rFonts w:ascii="標楷體" w:eastAsia="標楷體" w:hint="eastAsia"/>
          <w:spacing w:val="20"/>
          <w:sz w:val="22"/>
          <w:szCs w:val="22"/>
        </w:rPr>
        <w:t>月</w:t>
      </w:r>
    </w:p>
    <w:p w:rsidR="00690F8E" w:rsidRPr="004B3AD8" w:rsidRDefault="001B7B3E" w:rsidP="00690F8E">
      <w:pPr>
        <w:widowControl w:val="0"/>
        <w:autoSpaceDE/>
        <w:jc w:val="both"/>
        <w:textAlignment w:val="auto"/>
        <w:rPr>
          <w:rStyle w:val="afd"/>
          <w:i w:val="0"/>
          <w:sz w:val="22"/>
          <w:szCs w:val="22"/>
        </w:rPr>
      </w:pPr>
      <w:r>
        <w:rPr>
          <w:rStyle w:val="afd"/>
          <w:i w:val="0"/>
          <w:sz w:val="22"/>
          <w:szCs w:val="22"/>
          <w:lang w:val="en-US"/>
        </w:rPr>
        <w:t xml:space="preserve">Revised in </w:t>
      </w:r>
      <w:r>
        <w:rPr>
          <w:rStyle w:val="afd"/>
          <w:i w:val="0"/>
          <w:sz w:val="22"/>
          <w:szCs w:val="22"/>
        </w:rPr>
        <w:t>March</w:t>
      </w:r>
      <w:r w:rsidR="004C4F85">
        <w:rPr>
          <w:rStyle w:val="afd"/>
          <w:i w:val="0"/>
          <w:sz w:val="22"/>
          <w:szCs w:val="22"/>
        </w:rPr>
        <w:t xml:space="preserve"> 202</w:t>
      </w:r>
      <w:r>
        <w:rPr>
          <w:rStyle w:val="afd"/>
          <w:i w:val="0"/>
          <w:sz w:val="22"/>
          <w:szCs w:val="22"/>
        </w:rPr>
        <w:t>3</w:t>
      </w:r>
    </w:p>
    <w:p w:rsidR="00690F8E" w:rsidRPr="00690F8E" w:rsidRDefault="00690F8E" w:rsidP="0044748D">
      <w:pPr>
        <w:tabs>
          <w:tab w:val="left" w:pos="1530"/>
        </w:tabs>
        <w:rPr>
          <w:lang w:val="en-US" w:eastAsia="zh-HK"/>
        </w:rPr>
      </w:pPr>
    </w:p>
    <w:sectPr w:rsidR="00690F8E" w:rsidRPr="00690F8E" w:rsidSect="00235242">
      <w:headerReference w:type="default" r:id="rId8"/>
      <w:footerReference w:type="default" r:id="rId9"/>
      <w:headerReference w:type="first" r:id="rId10"/>
      <w:footerReference w:type="first" r:id="rId11"/>
      <w:pgSz w:w="11907" w:h="16834" w:code="9"/>
      <w:pgMar w:top="851" w:right="737" w:bottom="567" w:left="794" w:header="567"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D0" w:rsidRDefault="00D872D0">
      <w:r>
        <w:separator/>
      </w:r>
    </w:p>
  </w:endnote>
  <w:endnote w:type="continuationSeparator" w:id="0">
    <w:p w:rsidR="00D872D0" w:rsidRDefault="00D8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細明體"/>
    <w:charset w:val="88"/>
    <w:family w:val="modern"/>
    <w:pitch w:val="fixed"/>
    <w:sig w:usb0="00000001" w:usb1="08080000" w:usb2="00000010" w:usb3="00000000" w:csb0="00100000" w:csb1="00000000"/>
  </w:font>
  <w:font w:name="全真行書">
    <w:altName w:val="新細明體"/>
    <w:charset w:val="88"/>
    <w:family w:val="modern"/>
    <w:pitch w:val="fixed"/>
    <w:sig w:usb0="00000001" w:usb1="08080000" w:usb2="00000010" w:usb3="00000000" w:csb0="001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33" w:rsidRPr="007D3C33" w:rsidRDefault="007D3C33">
    <w:pPr>
      <w:pStyle w:val="a6"/>
      <w:rPr>
        <w:sz w:val="16"/>
        <w:szCs w:val="16"/>
      </w:rPr>
    </w:pPr>
    <w:r w:rsidRPr="007C69BC">
      <w:rPr>
        <w:rFonts w:hint="eastAsia"/>
        <w:sz w:val="16"/>
        <w:szCs w:val="16"/>
      </w:rPr>
      <w:t xml:space="preserve">SSAF AF_NPS </w:t>
    </w:r>
    <w:r w:rsidRPr="007C69BC">
      <w:rPr>
        <w:sz w:val="16"/>
        <w:szCs w:val="16"/>
      </w:rPr>
      <w:t>0</w:t>
    </w:r>
    <w:r w:rsidR="00131BBB">
      <w:rPr>
        <w:sz w:val="16"/>
        <w:szCs w:val="16"/>
      </w:rPr>
      <w:t>3</w:t>
    </w:r>
    <w:r w:rsidRPr="007C69BC">
      <w:rPr>
        <w:sz w:val="16"/>
        <w:szCs w:val="16"/>
      </w:rPr>
      <w:t>/202</w:t>
    </w:r>
    <w:r w:rsidR="00131BBB">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33" w:rsidRPr="007D3C33" w:rsidRDefault="007D3C33">
    <w:pPr>
      <w:pStyle w:val="a6"/>
      <w:rPr>
        <w:sz w:val="16"/>
        <w:szCs w:val="16"/>
      </w:rPr>
    </w:pPr>
    <w:r w:rsidRPr="007C69BC">
      <w:rPr>
        <w:rFonts w:hint="eastAsia"/>
        <w:sz w:val="16"/>
        <w:szCs w:val="16"/>
      </w:rPr>
      <w:t xml:space="preserve">SSAF AF_NPS </w:t>
    </w:r>
    <w:r w:rsidRPr="007C69BC">
      <w:rPr>
        <w:sz w:val="16"/>
        <w:szCs w:val="16"/>
      </w:rPr>
      <w:t>0</w:t>
    </w:r>
    <w:r w:rsidR="00131BBB">
      <w:rPr>
        <w:sz w:val="16"/>
        <w:szCs w:val="16"/>
      </w:rPr>
      <w:t>3</w:t>
    </w:r>
    <w:r w:rsidRPr="007C69BC">
      <w:rPr>
        <w:sz w:val="16"/>
        <w:szCs w:val="16"/>
      </w:rPr>
      <w:t>/202</w:t>
    </w:r>
    <w:r w:rsidR="00131BBB">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D0" w:rsidRDefault="00D872D0">
      <w:r>
        <w:separator/>
      </w:r>
    </w:p>
  </w:footnote>
  <w:footnote w:type="continuationSeparator" w:id="0">
    <w:p w:rsidR="00D872D0" w:rsidRDefault="00D8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45797"/>
      <w:docPartObj>
        <w:docPartGallery w:val="Page Numbers (Top of Page)"/>
        <w:docPartUnique/>
      </w:docPartObj>
    </w:sdtPr>
    <w:sdtEndPr/>
    <w:sdtContent>
      <w:p w:rsidR="00636817" w:rsidRDefault="00636817">
        <w:pPr>
          <w:pStyle w:val="a4"/>
          <w:jc w:val="center"/>
        </w:pPr>
        <w:r>
          <w:fldChar w:fldCharType="begin"/>
        </w:r>
        <w:r>
          <w:instrText>PAGE   \* MERGEFORMAT</w:instrText>
        </w:r>
        <w:r>
          <w:fldChar w:fldCharType="separate"/>
        </w:r>
        <w:r w:rsidR="00C3041F" w:rsidRPr="00C3041F">
          <w:rPr>
            <w:noProof/>
            <w:lang w:val="zh-TW"/>
          </w:rPr>
          <w:t>4</w:t>
        </w:r>
        <w:r>
          <w:fldChar w:fldCharType="end"/>
        </w:r>
      </w:p>
    </w:sdtContent>
  </w:sdt>
  <w:p w:rsidR="007F4C94" w:rsidRDefault="007F4C94" w:rsidP="00764247">
    <w:pPr>
      <w:pStyle w:val="a4"/>
      <w:jc w:val="center"/>
      <w:rPr>
        <w:rFonts w:ascii="標楷體" w:eastAsia="標楷體" w:hAnsi="標楷體"/>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197" w:rsidRDefault="00AE5197">
    <w:pPr>
      <w:pStyle w:val="a4"/>
    </w:pPr>
    <w:r w:rsidRPr="003E7DE4">
      <w:rPr>
        <w:rFonts w:ascii="Algerian" w:hAnsi="Algerian"/>
        <w:b/>
      </w:rPr>
      <w:object w:dxaOrig="43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8pt">
          <v:imagedata r:id="rId1" o:title=""/>
        </v:shape>
        <o:OLEObject Type="Embed" ProgID="MS_ClipArt_Gallery.2" ShapeID="_x0000_i1025" DrawAspect="Content" ObjectID="_17396059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BC6"/>
    <w:multiLevelType w:val="hybridMultilevel"/>
    <w:tmpl w:val="246A4BBA"/>
    <w:lvl w:ilvl="0" w:tplc="7234CF6A">
      <w:start w:val="1"/>
      <w:numFmt w:val="decimal"/>
      <w:lvlText w:val="(%1)"/>
      <w:lvlJc w:val="left"/>
      <w:pPr>
        <w:tabs>
          <w:tab w:val="num" w:pos="1180"/>
        </w:tabs>
        <w:ind w:left="1180" w:hanging="480"/>
      </w:pPr>
      <w:rPr>
        <w:rFonts w:ascii="Times New Roman" w:eastAsia="標楷體" w:hAnsi="Times New Roman" w:cs="Times New Roman" w:hint="default"/>
        <w:b w:val="0"/>
        <w:i w:val="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0A4F9E"/>
    <w:multiLevelType w:val="hybridMultilevel"/>
    <w:tmpl w:val="BAC47B1C"/>
    <w:lvl w:ilvl="0" w:tplc="C596836E">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F86E41"/>
    <w:multiLevelType w:val="hybridMultilevel"/>
    <w:tmpl w:val="A19EA532"/>
    <w:lvl w:ilvl="0" w:tplc="4BDCCED6">
      <w:start w:val="3"/>
      <w:numFmt w:val="bullet"/>
      <w:lvlText w:val=""/>
      <w:lvlJc w:val="left"/>
      <w:pPr>
        <w:tabs>
          <w:tab w:val="num" w:pos="720"/>
        </w:tabs>
        <w:ind w:left="720" w:hanging="720"/>
      </w:pPr>
      <w:rPr>
        <w:rFonts w:ascii="Wingdings" w:eastAsia="標楷體" w:hAnsi="Wingdings" w:cs="Times New Roman" w:hint="default"/>
      </w:rPr>
    </w:lvl>
    <w:lvl w:ilvl="1" w:tplc="1026070C">
      <w:start w:val="9"/>
      <w:numFmt w:val="bullet"/>
      <w:lvlText w:val=""/>
      <w:lvlJc w:val="left"/>
      <w:pPr>
        <w:tabs>
          <w:tab w:val="num" w:pos="840"/>
        </w:tabs>
        <w:ind w:left="840" w:hanging="360"/>
      </w:pPr>
      <w:rPr>
        <w:rFonts w:ascii="Wingdings" w:eastAsia="細明體" w:hAnsi="Wingdings"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9B2315B"/>
    <w:multiLevelType w:val="hybridMultilevel"/>
    <w:tmpl w:val="274AB7CC"/>
    <w:lvl w:ilvl="0" w:tplc="1D78E508">
      <w:start w:val="1"/>
      <w:numFmt w:val="decimal"/>
      <w:lvlText w:val="(%1)"/>
      <w:lvlJc w:val="left"/>
      <w:pPr>
        <w:ind w:left="764"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B469E"/>
    <w:multiLevelType w:val="hybridMultilevel"/>
    <w:tmpl w:val="973C3FEC"/>
    <w:lvl w:ilvl="0" w:tplc="EBB40260">
      <w:start w:val="1"/>
      <w:numFmt w:val="lowerRoman"/>
      <w:lvlText w:val="(%1)"/>
      <w:lvlJc w:val="left"/>
      <w:pPr>
        <w:ind w:left="1710" w:hanging="720"/>
      </w:p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5" w15:restartNumberingAfterBreak="0">
    <w:nsid w:val="100D752E"/>
    <w:multiLevelType w:val="hybridMultilevel"/>
    <w:tmpl w:val="CB8AF41E"/>
    <w:lvl w:ilvl="0" w:tplc="E2EE4008">
      <w:start w:val="1"/>
      <w:numFmt w:val="lowerLetter"/>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E6778D"/>
    <w:multiLevelType w:val="hybridMultilevel"/>
    <w:tmpl w:val="274AB7CC"/>
    <w:lvl w:ilvl="0" w:tplc="1D78E508">
      <w:start w:val="1"/>
      <w:numFmt w:val="decimal"/>
      <w:lvlText w:val="(%1)"/>
      <w:lvlJc w:val="left"/>
      <w:pPr>
        <w:ind w:left="764"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0735BE"/>
    <w:multiLevelType w:val="hybridMultilevel"/>
    <w:tmpl w:val="418286AA"/>
    <w:lvl w:ilvl="0" w:tplc="4D9A62EA">
      <w:start w:val="3"/>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653D70"/>
    <w:multiLevelType w:val="hybridMultilevel"/>
    <w:tmpl w:val="429A8486"/>
    <w:lvl w:ilvl="0" w:tplc="83ACDA72">
      <w:start w:val="1"/>
      <w:numFmt w:val="bullet"/>
      <w:lvlText w:val="•"/>
      <w:lvlJc w:val="left"/>
      <w:pPr>
        <w:tabs>
          <w:tab w:val="num" w:pos="720"/>
        </w:tabs>
        <w:ind w:left="720" w:hanging="360"/>
      </w:pPr>
      <w:rPr>
        <w:rFonts w:ascii="Arial" w:hAnsi="Arial" w:hint="default"/>
      </w:rPr>
    </w:lvl>
    <w:lvl w:ilvl="1" w:tplc="E28CD600" w:tentative="1">
      <w:start w:val="1"/>
      <w:numFmt w:val="bullet"/>
      <w:lvlText w:val="•"/>
      <w:lvlJc w:val="left"/>
      <w:pPr>
        <w:tabs>
          <w:tab w:val="num" w:pos="1440"/>
        </w:tabs>
        <w:ind w:left="1440" w:hanging="360"/>
      </w:pPr>
      <w:rPr>
        <w:rFonts w:ascii="Arial" w:hAnsi="Arial" w:hint="default"/>
      </w:rPr>
    </w:lvl>
    <w:lvl w:ilvl="2" w:tplc="7D50E7F0" w:tentative="1">
      <w:start w:val="1"/>
      <w:numFmt w:val="bullet"/>
      <w:lvlText w:val="•"/>
      <w:lvlJc w:val="left"/>
      <w:pPr>
        <w:tabs>
          <w:tab w:val="num" w:pos="2160"/>
        </w:tabs>
        <w:ind w:left="2160" w:hanging="360"/>
      </w:pPr>
      <w:rPr>
        <w:rFonts w:ascii="Arial" w:hAnsi="Arial" w:hint="default"/>
      </w:rPr>
    </w:lvl>
    <w:lvl w:ilvl="3" w:tplc="9EC0BACC" w:tentative="1">
      <w:start w:val="1"/>
      <w:numFmt w:val="bullet"/>
      <w:lvlText w:val="•"/>
      <w:lvlJc w:val="left"/>
      <w:pPr>
        <w:tabs>
          <w:tab w:val="num" w:pos="2880"/>
        </w:tabs>
        <w:ind w:left="2880" w:hanging="360"/>
      </w:pPr>
      <w:rPr>
        <w:rFonts w:ascii="Arial" w:hAnsi="Arial" w:hint="default"/>
      </w:rPr>
    </w:lvl>
    <w:lvl w:ilvl="4" w:tplc="B10465B2" w:tentative="1">
      <w:start w:val="1"/>
      <w:numFmt w:val="bullet"/>
      <w:lvlText w:val="•"/>
      <w:lvlJc w:val="left"/>
      <w:pPr>
        <w:tabs>
          <w:tab w:val="num" w:pos="3600"/>
        </w:tabs>
        <w:ind w:left="3600" w:hanging="360"/>
      </w:pPr>
      <w:rPr>
        <w:rFonts w:ascii="Arial" w:hAnsi="Arial" w:hint="default"/>
      </w:rPr>
    </w:lvl>
    <w:lvl w:ilvl="5" w:tplc="D1CAB150" w:tentative="1">
      <w:start w:val="1"/>
      <w:numFmt w:val="bullet"/>
      <w:lvlText w:val="•"/>
      <w:lvlJc w:val="left"/>
      <w:pPr>
        <w:tabs>
          <w:tab w:val="num" w:pos="4320"/>
        </w:tabs>
        <w:ind w:left="4320" w:hanging="360"/>
      </w:pPr>
      <w:rPr>
        <w:rFonts w:ascii="Arial" w:hAnsi="Arial" w:hint="default"/>
      </w:rPr>
    </w:lvl>
    <w:lvl w:ilvl="6" w:tplc="ED4C338C" w:tentative="1">
      <w:start w:val="1"/>
      <w:numFmt w:val="bullet"/>
      <w:lvlText w:val="•"/>
      <w:lvlJc w:val="left"/>
      <w:pPr>
        <w:tabs>
          <w:tab w:val="num" w:pos="5040"/>
        </w:tabs>
        <w:ind w:left="5040" w:hanging="360"/>
      </w:pPr>
      <w:rPr>
        <w:rFonts w:ascii="Arial" w:hAnsi="Arial" w:hint="default"/>
      </w:rPr>
    </w:lvl>
    <w:lvl w:ilvl="7" w:tplc="1108A6F0" w:tentative="1">
      <w:start w:val="1"/>
      <w:numFmt w:val="bullet"/>
      <w:lvlText w:val="•"/>
      <w:lvlJc w:val="left"/>
      <w:pPr>
        <w:tabs>
          <w:tab w:val="num" w:pos="5760"/>
        </w:tabs>
        <w:ind w:left="5760" w:hanging="360"/>
      </w:pPr>
      <w:rPr>
        <w:rFonts w:ascii="Arial" w:hAnsi="Arial" w:hint="default"/>
      </w:rPr>
    </w:lvl>
    <w:lvl w:ilvl="8" w:tplc="ADDEBC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F01AD"/>
    <w:multiLevelType w:val="hybridMultilevel"/>
    <w:tmpl w:val="995CD818"/>
    <w:lvl w:ilvl="0" w:tplc="3AD46108">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A72E75"/>
    <w:multiLevelType w:val="hybridMultilevel"/>
    <w:tmpl w:val="BC70BBC6"/>
    <w:lvl w:ilvl="0" w:tplc="416C1A0C">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2B580F"/>
    <w:multiLevelType w:val="hybridMultilevel"/>
    <w:tmpl w:val="9E3CE312"/>
    <w:lvl w:ilvl="0" w:tplc="A808AF50">
      <w:start w:val="1"/>
      <w:numFmt w:val="lowerRoman"/>
      <w:lvlText w:val="(%1)"/>
      <w:lvlJc w:val="left"/>
      <w:pPr>
        <w:ind w:left="1527" w:hanging="480"/>
      </w:pPr>
      <w:rPr>
        <w:rFonts w:ascii="Times New Roman" w:hAnsi="Times New Roman" w:cs="Times New Roman" w:hint="default"/>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388053CC"/>
    <w:multiLevelType w:val="hybridMultilevel"/>
    <w:tmpl w:val="274AB7CC"/>
    <w:lvl w:ilvl="0" w:tplc="1D78E508">
      <w:start w:val="1"/>
      <w:numFmt w:val="decimal"/>
      <w:lvlText w:val="(%1)"/>
      <w:lvlJc w:val="left"/>
      <w:pPr>
        <w:ind w:left="764"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616F76"/>
    <w:multiLevelType w:val="hybridMultilevel"/>
    <w:tmpl w:val="CF0EFC72"/>
    <w:lvl w:ilvl="0" w:tplc="FC0278AA">
      <w:start w:val="1"/>
      <w:numFmt w:val="decimal"/>
      <w:lvlText w:val="(%1)"/>
      <w:lvlJc w:val="left"/>
      <w:pPr>
        <w:tabs>
          <w:tab w:val="num" w:pos="-700"/>
        </w:tabs>
        <w:ind w:left="434" w:hanging="434"/>
      </w:pPr>
      <w:rPr>
        <w:rFonts w:ascii="Times New Roman" w:eastAsia="標楷體" w:hAnsi="Times New Roman" w:cs="Times New Roman" w:hint="default"/>
        <w:b w:val="0"/>
        <w:i w:val="0"/>
        <w:color w:val="auto"/>
        <w:sz w:val="22"/>
        <w:szCs w:val="22"/>
      </w:rPr>
    </w:lvl>
    <w:lvl w:ilvl="1" w:tplc="0409000F">
      <w:start w:val="1"/>
      <w:numFmt w:val="decimal"/>
      <w:lvlText w:val="%2."/>
      <w:lvlJc w:val="left"/>
      <w:pPr>
        <w:tabs>
          <w:tab w:val="num" w:pos="960"/>
        </w:tabs>
        <w:ind w:left="960" w:hanging="480"/>
      </w:pPr>
      <w:rPr>
        <w:rFonts w:hint="eastAsia"/>
        <w:b w:val="0"/>
        <w:i w:val="0"/>
        <w:sz w:val="22"/>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B91ED0"/>
    <w:multiLevelType w:val="hybridMultilevel"/>
    <w:tmpl w:val="56D82FCA"/>
    <w:lvl w:ilvl="0" w:tplc="CC600330">
      <w:start w:val="1"/>
      <w:numFmt w:val="lowerLetter"/>
      <w:lvlText w:val="(%1)"/>
      <w:lvlJc w:val="left"/>
      <w:pPr>
        <w:ind w:left="720" w:hanging="720"/>
      </w:pPr>
      <w:rPr>
        <w:rFonts w:ascii="Times New Roman" w:eastAsia="標楷體" w:hAnsi="Times New Roman" w:cs="Times New Roman" w:hint="default"/>
        <w:strike w:val="0"/>
        <w:dstrike w:val="0"/>
        <w:color w:val="auto"/>
        <w:sz w:val="22"/>
        <w:szCs w:val="22"/>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E2720F"/>
    <w:multiLevelType w:val="hybridMultilevel"/>
    <w:tmpl w:val="1C065BE2"/>
    <w:lvl w:ilvl="0" w:tplc="7CC05490">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265B64"/>
    <w:multiLevelType w:val="hybridMultilevel"/>
    <w:tmpl w:val="85429578"/>
    <w:lvl w:ilvl="0" w:tplc="7CC05490">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351C80"/>
    <w:multiLevelType w:val="hybridMultilevel"/>
    <w:tmpl w:val="C22219CE"/>
    <w:lvl w:ilvl="0" w:tplc="5622C27C">
      <w:start w:val="1"/>
      <w:numFmt w:val="decimal"/>
      <w:lvlText w:val="(%1)"/>
      <w:lvlJc w:val="left"/>
      <w:pPr>
        <w:ind w:left="480" w:hanging="480"/>
      </w:pPr>
      <w:rPr>
        <w:rFonts w:ascii="Times New Roman" w:hAnsi="Times New Roman" w:cs="Times New Roman" w:hint="default"/>
        <w:sz w:val="24"/>
        <w:szCs w:val="24"/>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384F91"/>
    <w:multiLevelType w:val="hybridMultilevel"/>
    <w:tmpl w:val="978E9692"/>
    <w:lvl w:ilvl="0" w:tplc="1462422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EB3252"/>
    <w:multiLevelType w:val="hybridMultilevel"/>
    <w:tmpl w:val="0742C5C0"/>
    <w:lvl w:ilvl="0" w:tplc="7CC05490">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F476A0"/>
    <w:multiLevelType w:val="hybridMultilevel"/>
    <w:tmpl w:val="407655A8"/>
    <w:lvl w:ilvl="0" w:tplc="326E366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9E47A0B"/>
    <w:multiLevelType w:val="hybridMultilevel"/>
    <w:tmpl w:val="C2CEDDA4"/>
    <w:lvl w:ilvl="0" w:tplc="C87E3D2A">
      <w:start w:val="3"/>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D976F75"/>
    <w:multiLevelType w:val="hybridMultilevel"/>
    <w:tmpl w:val="578C2806"/>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B74CF2"/>
    <w:multiLevelType w:val="hybridMultilevel"/>
    <w:tmpl w:val="7898CBAE"/>
    <w:lvl w:ilvl="0" w:tplc="8DEAB096">
      <w:start w:val="1"/>
      <w:numFmt w:val="lowerLetter"/>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3A2B9A"/>
    <w:multiLevelType w:val="hybridMultilevel"/>
    <w:tmpl w:val="EF02B9A4"/>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5B3B37"/>
    <w:multiLevelType w:val="hybridMultilevel"/>
    <w:tmpl w:val="CA9A149C"/>
    <w:lvl w:ilvl="0" w:tplc="08F63EC2">
      <w:start w:val="1"/>
      <w:numFmt w:val="decimal"/>
      <w:lvlText w:val="(%1)"/>
      <w:lvlJc w:val="left"/>
      <w:pPr>
        <w:ind w:left="480" w:hanging="480"/>
      </w:pPr>
      <w:rPr>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C12742B"/>
    <w:multiLevelType w:val="hybridMultilevel"/>
    <w:tmpl w:val="6D328C00"/>
    <w:lvl w:ilvl="0" w:tplc="04090013">
      <w:start w:val="1"/>
      <w:numFmt w:val="upperRoman"/>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455026"/>
    <w:multiLevelType w:val="hybridMultilevel"/>
    <w:tmpl w:val="F20C5C02"/>
    <w:lvl w:ilvl="0" w:tplc="399C62F8">
      <w:start w:val="1"/>
      <w:numFmt w:val="lowerLetter"/>
      <w:lvlText w:val="(%1)"/>
      <w:lvlJc w:val="left"/>
      <w:pPr>
        <w:ind w:left="480" w:hanging="480"/>
      </w:pPr>
      <w:rPr>
        <w:rFonts w:ascii="Times New Roman" w:eastAsia="標楷體"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502428"/>
    <w:multiLevelType w:val="hybridMultilevel"/>
    <w:tmpl w:val="4A18DF86"/>
    <w:lvl w:ilvl="0" w:tplc="DE922718">
      <w:start w:val="5"/>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E26DD0"/>
    <w:multiLevelType w:val="hybridMultilevel"/>
    <w:tmpl w:val="43D6B860"/>
    <w:lvl w:ilvl="0" w:tplc="E73C742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1803C6"/>
    <w:multiLevelType w:val="hybridMultilevel"/>
    <w:tmpl w:val="B2F27A4A"/>
    <w:lvl w:ilvl="0" w:tplc="F2B227F0">
      <w:start w:val="1"/>
      <w:numFmt w:val="lowerLetter"/>
      <w:lvlText w:val="(%1)"/>
      <w:lvlJc w:val="left"/>
      <w:pPr>
        <w:ind w:left="720" w:hanging="720"/>
      </w:pPr>
      <w:rPr>
        <w:rFonts w:ascii="Times New Roman" w:eastAsia="標楷體" w:hAnsi="Times New Roman" w:cs="Times New Roman" w:hint="default"/>
        <w:strike w:val="0"/>
        <w:dstrike w:val="0"/>
        <w:color w:val="auto"/>
        <w:sz w:val="22"/>
        <w:szCs w:val="22"/>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8653817"/>
    <w:multiLevelType w:val="hybridMultilevel"/>
    <w:tmpl w:val="0EC28D0C"/>
    <w:lvl w:ilvl="0" w:tplc="7CC05490">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B0296"/>
    <w:multiLevelType w:val="hybridMultilevel"/>
    <w:tmpl w:val="D722EA54"/>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1F38D9"/>
    <w:multiLevelType w:val="hybridMultilevel"/>
    <w:tmpl w:val="3DEE4DE0"/>
    <w:lvl w:ilvl="0" w:tplc="E0E0866C">
      <w:start w:val="1"/>
      <w:numFmt w:val="lowerLetter"/>
      <w:lvlText w:val="(%1)"/>
      <w:lvlJc w:val="left"/>
      <w:pPr>
        <w:ind w:left="536" w:hanging="480"/>
      </w:pPr>
      <w:rPr>
        <w:rFonts w:hint="eastAsia"/>
        <w:b w:val="0"/>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34" w15:restartNumberingAfterBreak="0">
    <w:nsid w:val="70D02AFE"/>
    <w:multiLevelType w:val="hybridMultilevel"/>
    <w:tmpl w:val="5776A116"/>
    <w:lvl w:ilvl="0" w:tplc="399C62F8">
      <w:start w:val="1"/>
      <w:numFmt w:val="lowerLetter"/>
      <w:lvlText w:val="(%1)"/>
      <w:lvlJc w:val="left"/>
      <w:pPr>
        <w:ind w:left="1140" w:hanging="480"/>
      </w:pPr>
      <w:rPr>
        <w:rFonts w:ascii="Times New Roman" w:eastAsia="標楷體" w:hAnsi="Times New Roman" w:hint="default"/>
        <w:color w:val="auto"/>
        <w:sz w:val="24"/>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15:restartNumberingAfterBreak="0">
    <w:nsid w:val="7290497A"/>
    <w:multiLevelType w:val="hybridMultilevel"/>
    <w:tmpl w:val="274AB7CC"/>
    <w:lvl w:ilvl="0" w:tplc="1D78E508">
      <w:start w:val="1"/>
      <w:numFmt w:val="decimal"/>
      <w:lvlText w:val="(%1)"/>
      <w:lvlJc w:val="left"/>
      <w:pPr>
        <w:ind w:left="764"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D95827"/>
    <w:multiLevelType w:val="hybridMultilevel"/>
    <w:tmpl w:val="B3A2C658"/>
    <w:lvl w:ilvl="0" w:tplc="3B94FFEC">
      <w:start w:val="2"/>
      <w:numFmt w:val="bullet"/>
      <w:lvlText w:val=""/>
      <w:lvlJc w:val="left"/>
      <w:pPr>
        <w:tabs>
          <w:tab w:val="num" w:pos="720"/>
        </w:tabs>
        <w:ind w:left="720" w:hanging="720"/>
      </w:pPr>
      <w:rPr>
        <w:rFonts w:ascii="Wingdings" w:eastAsia="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8F17A69"/>
    <w:multiLevelType w:val="hybridMultilevel"/>
    <w:tmpl w:val="274AB7CC"/>
    <w:lvl w:ilvl="0" w:tplc="1D78E508">
      <w:start w:val="1"/>
      <w:numFmt w:val="decimal"/>
      <w:lvlText w:val="(%1)"/>
      <w:lvlJc w:val="left"/>
      <w:pPr>
        <w:ind w:left="764"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AF7499"/>
    <w:multiLevelType w:val="hybridMultilevel"/>
    <w:tmpl w:val="D722EA54"/>
    <w:lvl w:ilvl="0" w:tplc="9184F79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3455EE"/>
    <w:multiLevelType w:val="hybridMultilevel"/>
    <w:tmpl w:val="7708C9BC"/>
    <w:lvl w:ilvl="0" w:tplc="7CC05490">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720465"/>
    <w:multiLevelType w:val="hybridMultilevel"/>
    <w:tmpl w:val="7E54E470"/>
    <w:lvl w:ilvl="0" w:tplc="399C62F8">
      <w:start w:val="1"/>
      <w:numFmt w:val="lowerLetter"/>
      <w:lvlText w:val="(%1)"/>
      <w:lvlJc w:val="left"/>
      <w:pPr>
        <w:ind w:left="480" w:hanging="480"/>
      </w:pPr>
      <w:rPr>
        <w:rFonts w:ascii="Times New Roman" w:eastAsia="標楷體"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B9302E"/>
    <w:multiLevelType w:val="hybridMultilevel"/>
    <w:tmpl w:val="001EEB72"/>
    <w:lvl w:ilvl="0" w:tplc="326E3666">
      <w:start w:val="1"/>
      <w:numFmt w:val="lowerLetter"/>
      <w:lvlText w:val="(%1)"/>
      <w:lvlJc w:val="left"/>
      <w:pPr>
        <w:ind w:left="966" w:hanging="480"/>
      </w:pPr>
      <w:rPr>
        <w:b w:val="0"/>
        <w:i w:val="0"/>
        <w:color w:val="auto"/>
        <w:sz w:val="22"/>
        <w:szCs w:val="22"/>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num w:numId="1">
    <w:abstractNumId w:val="36"/>
  </w:num>
  <w:num w:numId="2">
    <w:abstractNumId w:val="15"/>
  </w:num>
  <w:num w:numId="3">
    <w:abstractNumId w:val="22"/>
  </w:num>
  <w:num w:numId="4">
    <w:abstractNumId w:val="35"/>
  </w:num>
  <w:num w:numId="5">
    <w:abstractNumId w:val="19"/>
  </w:num>
  <w:num w:numId="6">
    <w:abstractNumId w:val="26"/>
  </w:num>
  <w:num w:numId="7">
    <w:abstractNumId w:val="16"/>
  </w:num>
  <w:num w:numId="8">
    <w:abstractNumId w:val="38"/>
  </w:num>
  <w:num w:numId="9">
    <w:abstractNumId w:val="33"/>
  </w:num>
  <w:num w:numId="10">
    <w:abstractNumId w:val="23"/>
  </w:num>
  <w:num w:numId="11">
    <w:abstractNumId w:val="39"/>
  </w:num>
  <w:num w:numId="12">
    <w:abstractNumId w:val="24"/>
  </w:num>
  <w:num w:numId="13">
    <w:abstractNumId w:val="5"/>
  </w:num>
  <w:num w:numId="14">
    <w:abstractNumId w:val="11"/>
  </w:num>
  <w:num w:numId="15">
    <w:abstractNumId w:val="9"/>
  </w:num>
  <w:num w:numId="16">
    <w:abstractNumId w:val="10"/>
  </w:num>
  <w:num w:numId="17">
    <w:abstractNumId w:val="32"/>
  </w:num>
  <w:num w:numId="18">
    <w:abstractNumId w:val="29"/>
  </w:num>
  <w:num w:numId="19">
    <w:abstractNumId w:val="27"/>
  </w:num>
  <w:num w:numId="20">
    <w:abstractNumId w:val="4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28"/>
  </w:num>
  <w:num w:numId="30">
    <w:abstractNumId w:val="0"/>
  </w:num>
  <w:num w:numId="31">
    <w:abstractNumId w:val="6"/>
  </w:num>
  <w:num w:numId="32">
    <w:abstractNumId w:val="3"/>
  </w:num>
  <w:num w:numId="33">
    <w:abstractNumId w:val="37"/>
  </w:num>
  <w:num w:numId="34">
    <w:abstractNumId w:val="13"/>
  </w:num>
  <w:num w:numId="35">
    <w:abstractNumId w:val="8"/>
  </w:num>
  <w:num w:numId="36">
    <w:abstractNumId w:val="12"/>
  </w:num>
  <w:num w:numId="37">
    <w:abstractNumId w:val="18"/>
  </w:num>
  <w:num w:numId="38">
    <w:abstractNumId w:val="31"/>
  </w:num>
  <w:num w:numId="39">
    <w:abstractNumId w:val="1"/>
  </w:num>
  <w:num w:numId="40">
    <w:abstractNumId w:val="2"/>
  </w:num>
  <w:num w:numId="41">
    <w:abstractNumId w:val="34"/>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4D"/>
    <w:rsid w:val="000002C7"/>
    <w:rsid w:val="000007C5"/>
    <w:rsid w:val="0000106E"/>
    <w:rsid w:val="00001AAC"/>
    <w:rsid w:val="00002384"/>
    <w:rsid w:val="00003E9F"/>
    <w:rsid w:val="000050BA"/>
    <w:rsid w:val="000052D9"/>
    <w:rsid w:val="0000548A"/>
    <w:rsid w:val="000062CC"/>
    <w:rsid w:val="00006D61"/>
    <w:rsid w:val="000070B1"/>
    <w:rsid w:val="000073ED"/>
    <w:rsid w:val="00007AE3"/>
    <w:rsid w:val="00007BF0"/>
    <w:rsid w:val="00010DB9"/>
    <w:rsid w:val="00011D8A"/>
    <w:rsid w:val="0001244F"/>
    <w:rsid w:val="00012578"/>
    <w:rsid w:val="00013BD9"/>
    <w:rsid w:val="000142F1"/>
    <w:rsid w:val="000145B1"/>
    <w:rsid w:val="000149BE"/>
    <w:rsid w:val="00015327"/>
    <w:rsid w:val="000163AA"/>
    <w:rsid w:val="000200BE"/>
    <w:rsid w:val="00020287"/>
    <w:rsid w:val="00020F02"/>
    <w:rsid w:val="0002198C"/>
    <w:rsid w:val="0002252D"/>
    <w:rsid w:val="00022E2A"/>
    <w:rsid w:val="00022EA1"/>
    <w:rsid w:val="000231D1"/>
    <w:rsid w:val="00023435"/>
    <w:rsid w:val="0002355A"/>
    <w:rsid w:val="000235ED"/>
    <w:rsid w:val="000239E2"/>
    <w:rsid w:val="00024328"/>
    <w:rsid w:val="0002452E"/>
    <w:rsid w:val="00024F8C"/>
    <w:rsid w:val="00024FC2"/>
    <w:rsid w:val="00026288"/>
    <w:rsid w:val="0002713F"/>
    <w:rsid w:val="000275CC"/>
    <w:rsid w:val="0002776F"/>
    <w:rsid w:val="000279ED"/>
    <w:rsid w:val="00027AFA"/>
    <w:rsid w:val="00027FE3"/>
    <w:rsid w:val="00031211"/>
    <w:rsid w:val="0003255A"/>
    <w:rsid w:val="000327D0"/>
    <w:rsid w:val="00032BBA"/>
    <w:rsid w:val="00032F13"/>
    <w:rsid w:val="00032FE0"/>
    <w:rsid w:val="00033156"/>
    <w:rsid w:val="000331C2"/>
    <w:rsid w:val="00033ADC"/>
    <w:rsid w:val="00033B9C"/>
    <w:rsid w:val="000343CE"/>
    <w:rsid w:val="00034DC8"/>
    <w:rsid w:val="00035796"/>
    <w:rsid w:val="000362F0"/>
    <w:rsid w:val="000366D0"/>
    <w:rsid w:val="000367D0"/>
    <w:rsid w:val="0003692B"/>
    <w:rsid w:val="00036F4C"/>
    <w:rsid w:val="00037EA1"/>
    <w:rsid w:val="00040026"/>
    <w:rsid w:val="00040EC5"/>
    <w:rsid w:val="00041C4A"/>
    <w:rsid w:val="000420D6"/>
    <w:rsid w:val="000441F5"/>
    <w:rsid w:val="000443A7"/>
    <w:rsid w:val="00044F98"/>
    <w:rsid w:val="000450E0"/>
    <w:rsid w:val="00045E28"/>
    <w:rsid w:val="00046364"/>
    <w:rsid w:val="00047212"/>
    <w:rsid w:val="000475F9"/>
    <w:rsid w:val="00047D37"/>
    <w:rsid w:val="00051172"/>
    <w:rsid w:val="000519DE"/>
    <w:rsid w:val="00052DAB"/>
    <w:rsid w:val="00053FBC"/>
    <w:rsid w:val="00054375"/>
    <w:rsid w:val="000551C8"/>
    <w:rsid w:val="0005560F"/>
    <w:rsid w:val="00056167"/>
    <w:rsid w:val="00056E2D"/>
    <w:rsid w:val="00060E4A"/>
    <w:rsid w:val="0006219E"/>
    <w:rsid w:val="00062B66"/>
    <w:rsid w:val="00063846"/>
    <w:rsid w:val="00063D79"/>
    <w:rsid w:val="00063E2F"/>
    <w:rsid w:val="000645A1"/>
    <w:rsid w:val="00064BD2"/>
    <w:rsid w:val="00065694"/>
    <w:rsid w:val="00065B66"/>
    <w:rsid w:val="00065E1D"/>
    <w:rsid w:val="00066780"/>
    <w:rsid w:val="00067F6C"/>
    <w:rsid w:val="000710A5"/>
    <w:rsid w:val="0007287E"/>
    <w:rsid w:val="00072C16"/>
    <w:rsid w:val="00073670"/>
    <w:rsid w:val="000749DE"/>
    <w:rsid w:val="00074FE9"/>
    <w:rsid w:val="000750A9"/>
    <w:rsid w:val="000753B8"/>
    <w:rsid w:val="000758D3"/>
    <w:rsid w:val="00075B72"/>
    <w:rsid w:val="00075FFF"/>
    <w:rsid w:val="000766FD"/>
    <w:rsid w:val="00076E2C"/>
    <w:rsid w:val="000803B5"/>
    <w:rsid w:val="000824F0"/>
    <w:rsid w:val="00082BAF"/>
    <w:rsid w:val="00082BD0"/>
    <w:rsid w:val="00083011"/>
    <w:rsid w:val="00083944"/>
    <w:rsid w:val="00083DB0"/>
    <w:rsid w:val="00084AED"/>
    <w:rsid w:val="00085C8A"/>
    <w:rsid w:val="00086BCC"/>
    <w:rsid w:val="000874D6"/>
    <w:rsid w:val="0008754B"/>
    <w:rsid w:val="00090280"/>
    <w:rsid w:val="00091996"/>
    <w:rsid w:val="00091D35"/>
    <w:rsid w:val="00091E33"/>
    <w:rsid w:val="00093095"/>
    <w:rsid w:val="00093DC1"/>
    <w:rsid w:val="0009579E"/>
    <w:rsid w:val="00095BC5"/>
    <w:rsid w:val="00095D35"/>
    <w:rsid w:val="00095E12"/>
    <w:rsid w:val="00096380"/>
    <w:rsid w:val="00097543"/>
    <w:rsid w:val="00097BD6"/>
    <w:rsid w:val="00097DCE"/>
    <w:rsid w:val="000A1004"/>
    <w:rsid w:val="000A1209"/>
    <w:rsid w:val="000A29B7"/>
    <w:rsid w:val="000A2E29"/>
    <w:rsid w:val="000A4495"/>
    <w:rsid w:val="000A474B"/>
    <w:rsid w:val="000A4A51"/>
    <w:rsid w:val="000A579B"/>
    <w:rsid w:val="000A5BAF"/>
    <w:rsid w:val="000A62D0"/>
    <w:rsid w:val="000A6DEA"/>
    <w:rsid w:val="000A6FA5"/>
    <w:rsid w:val="000A7626"/>
    <w:rsid w:val="000A79B4"/>
    <w:rsid w:val="000B2772"/>
    <w:rsid w:val="000B3012"/>
    <w:rsid w:val="000B410A"/>
    <w:rsid w:val="000B4774"/>
    <w:rsid w:val="000B47A3"/>
    <w:rsid w:val="000B4D20"/>
    <w:rsid w:val="000B4E66"/>
    <w:rsid w:val="000B5187"/>
    <w:rsid w:val="000B59CA"/>
    <w:rsid w:val="000B6845"/>
    <w:rsid w:val="000B70B1"/>
    <w:rsid w:val="000B7363"/>
    <w:rsid w:val="000B7552"/>
    <w:rsid w:val="000C0FB2"/>
    <w:rsid w:val="000C0FD8"/>
    <w:rsid w:val="000C10E2"/>
    <w:rsid w:val="000C21E1"/>
    <w:rsid w:val="000C2D71"/>
    <w:rsid w:val="000C3730"/>
    <w:rsid w:val="000C3DFC"/>
    <w:rsid w:val="000C467C"/>
    <w:rsid w:val="000C469D"/>
    <w:rsid w:val="000C5B08"/>
    <w:rsid w:val="000C6B6B"/>
    <w:rsid w:val="000C7A06"/>
    <w:rsid w:val="000D0A9E"/>
    <w:rsid w:val="000D26CE"/>
    <w:rsid w:val="000D380A"/>
    <w:rsid w:val="000D3E25"/>
    <w:rsid w:val="000D4B91"/>
    <w:rsid w:val="000D76BB"/>
    <w:rsid w:val="000E0A4D"/>
    <w:rsid w:val="000E0A90"/>
    <w:rsid w:val="000E10B5"/>
    <w:rsid w:val="000E252D"/>
    <w:rsid w:val="000E2AEC"/>
    <w:rsid w:val="000E2E45"/>
    <w:rsid w:val="000E410C"/>
    <w:rsid w:val="000E4D2B"/>
    <w:rsid w:val="000E4F44"/>
    <w:rsid w:val="000E6CF6"/>
    <w:rsid w:val="000E6F80"/>
    <w:rsid w:val="000E763D"/>
    <w:rsid w:val="000E7713"/>
    <w:rsid w:val="000E7925"/>
    <w:rsid w:val="000E7F08"/>
    <w:rsid w:val="000F0841"/>
    <w:rsid w:val="000F09B5"/>
    <w:rsid w:val="000F1823"/>
    <w:rsid w:val="000F2193"/>
    <w:rsid w:val="000F21CE"/>
    <w:rsid w:val="000F2D3A"/>
    <w:rsid w:val="000F32EB"/>
    <w:rsid w:val="000F357B"/>
    <w:rsid w:val="000F36CA"/>
    <w:rsid w:val="000F3E09"/>
    <w:rsid w:val="000F443F"/>
    <w:rsid w:val="000F5878"/>
    <w:rsid w:val="000F5EE0"/>
    <w:rsid w:val="000F665A"/>
    <w:rsid w:val="000F7156"/>
    <w:rsid w:val="000F7943"/>
    <w:rsid w:val="00101193"/>
    <w:rsid w:val="00101613"/>
    <w:rsid w:val="00102AF2"/>
    <w:rsid w:val="00102E4D"/>
    <w:rsid w:val="001034A7"/>
    <w:rsid w:val="001036CB"/>
    <w:rsid w:val="001043D3"/>
    <w:rsid w:val="00106BAD"/>
    <w:rsid w:val="00106E91"/>
    <w:rsid w:val="0010796B"/>
    <w:rsid w:val="00110078"/>
    <w:rsid w:val="001108E0"/>
    <w:rsid w:val="00110DB0"/>
    <w:rsid w:val="00110E0E"/>
    <w:rsid w:val="00111448"/>
    <w:rsid w:val="00111739"/>
    <w:rsid w:val="00111DCF"/>
    <w:rsid w:val="00112850"/>
    <w:rsid w:val="00112886"/>
    <w:rsid w:val="00112976"/>
    <w:rsid w:val="00113CC7"/>
    <w:rsid w:val="00113CDC"/>
    <w:rsid w:val="00114A2C"/>
    <w:rsid w:val="001153B9"/>
    <w:rsid w:val="0011644E"/>
    <w:rsid w:val="00116820"/>
    <w:rsid w:val="001170F0"/>
    <w:rsid w:val="00122828"/>
    <w:rsid w:val="00122B1A"/>
    <w:rsid w:val="00122B52"/>
    <w:rsid w:val="00122EB1"/>
    <w:rsid w:val="001233B4"/>
    <w:rsid w:val="001240E3"/>
    <w:rsid w:val="00124F75"/>
    <w:rsid w:val="001256A1"/>
    <w:rsid w:val="001268AE"/>
    <w:rsid w:val="001273FE"/>
    <w:rsid w:val="001300A3"/>
    <w:rsid w:val="001301B2"/>
    <w:rsid w:val="00130B62"/>
    <w:rsid w:val="001310A9"/>
    <w:rsid w:val="001314F9"/>
    <w:rsid w:val="00131BBB"/>
    <w:rsid w:val="00131E7E"/>
    <w:rsid w:val="00132215"/>
    <w:rsid w:val="00132921"/>
    <w:rsid w:val="00132928"/>
    <w:rsid w:val="00132F22"/>
    <w:rsid w:val="001330A2"/>
    <w:rsid w:val="00134EDC"/>
    <w:rsid w:val="00134FBF"/>
    <w:rsid w:val="00135CB8"/>
    <w:rsid w:val="0013672C"/>
    <w:rsid w:val="00136B92"/>
    <w:rsid w:val="00137F40"/>
    <w:rsid w:val="00141241"/>
    <w:rsid w:val="001412A8"/>
    <w:rsid w:val="00141338"/>
    <w:rsid w:val="00141793"/>
    <w:rsid w:val="0014323F"/>
    <w:rsid w:val="00143761"/>
    <w:rsid w:val="00143B0B"/>
    <w:rsid w:val="0014468C"/>
    <w:rsid w:val="00145403"/>
    <w:rsid w:val="001457EF"/>
    <w:rsid w:val="00145A11"/>
    <w:rsid w:val="00145A50"/>
    <w:rsid w:val="00145DEA"/>
    <w:rsid w:val="00147300"/>
    <w:rsid w:val="0015019C"/>
    <w:rsid w:val="0015068B"/>
    <w:rsid w:val="00150871"/>
    <w:rsid w:val="00150B74"/>
    <w:rsid w:val="00150D62"/>
    <w:rsid w:val="00150EFE"/>
    <w:rsid w:val="00153671"/>
    <w:rsid w:val="001537C4"/>
    <w:rsid w:val="001540D7"/>
    <w:rsid w:val="00154105"/>
    <w:rsid w:val="0015441C"/>
    <w:rsid w:val="00154B25"/>
    <w:rsid w:val="0015643B"/>
    <w:rsid w:val="00156BF1"/>
    <w:rsid w:val="00156C78"/>
    <w:rsid w:val="00156E70"/>
    <w:rsid w:val="00156E7D"/>
    <w:rsid w:val="00157013"/>
    <w:rsid w:val="001604D0"/>
    <w:rsid w:val="00160735"/>
    <w:rsid w:val="00161583"/>
    <w:rsid w:val="001617DA"/>
    <w:rsid w:val="00161B13"/>
    <w:rsid w:val="00164678"/>
    <w:rsid w:val="0016503D"/>
    <w:rsid w:val="001663CC"/>
    <w:rsid w:val="001668FE"/>
    <w:rsid w:val="001669AD"/>
    <w:rsid w:val="0016706D"/>
    <w:rsid w:val="00167492"/>
    <w:rsid w:val="00170582"/>
    <w:rsid w:val="0017059A"/>
    <w:rsid w:val="00170AB0"/>
    <w:rsid w:val="001711D7"/>
    <w:rsid w:val="001728A0"/>
    <w:rsid w:val="00172FF1"/>
    <w:rsid w:val="00173B34"/>
    <w:rsid w:val="001747AE"/>
    <w:rsid w:val="00174A59"/>
    <w:rsid w:val="00174E91"/>
    <w:rsid w:val="00175B0E"/>
    <w:rsid w:val="0017609A"/>
    <w:rsid w:val="001769AC"/>
    <w:rsid w:val="00176B8B"/>
    <w:rsid w:val="00177132"/>
    <w:rsid w:val="001773B8"/>
    <w:rsid w:val="0017758B"/>
    <w:rsid w:val="00177644"/>
    <w:rsid w:val="001807AD"/>
    <w:rsid w:val="00181A84"/>
    <w:rsid w:val="00182AC4"/>
    <w:rsid w:val="00182CD9"/>
    <w:rsid w:val="001847CC"/>
    <w:rsid w:val="00184C40"/>
    <w:rsid w:val="00184E0B"/>
    <w:rsid w:val="00185C4E"/>
    <w:rsid w:val="00185D0D"/>
    <w:rsid w:val="00186030"/>
    <w:rsid w:val="00186591"/>
    <w:rsid w:val="00190813"/>
    <w:rsid w:val="00190985"/>
    <w:rsid w:val="00190FEF"/>
    <w:rsid w:val="00191A5D"/>
    <w:rsid w:val="00191A70"/>
    <w:rsid w:val="00192B02"/>
    <w:rsid w:val="00193004"/>
    <w:rsid w:val="0019340E"/>
    <w:rsid w:val="001951F2"/>
    <w:rsid w:val="001952EE"/>
    <w:rsid w:val="001954D7"/>
    <w:rsid w:val="001958AE"/>
    <w:rsid w:val="0019602C"/>
    <w:rsid w:val="00196787"/>
    <w:rsid w:val="00196BFB"/>
    <w:rsid w:val="00196EF0"/>
    <w:rsid w:val="001976BD"/>
    <w:rsid w:val="00197862"/>
    <w:rsid w:val="00197C08"/>
    <w:rsid w:val="00197C36"/>
    <w:rsid w:val="001A0189"/>
    <w:rsid w:val="001A0374"/>
    <w:rsid w:val="001A0DEA"/>
    <w:rsid w:val="001A14C4"/>
    <w:rsid w:val="001A1567"/>
    <w:rsid w:val="001A2C57"/>
    <w:rsid w:val="001A355C"/>
    <w:rsid w:val="001A3D65"/>
    <w:rsid w:val="001A40A9"/>
    <w:rsid w:val="001A4394"/>
    <w:rsid w:val="001A45D2"/>
    <w:rsid w:val="001A4ADE"/>
    <w:rsid w:val="001A57A4"/>
    <w:rsid w:val="001A62FB"/>
    <w:rsid w:val="001A6858"/>
    <w:rsid w:val="001A736F"/>
    <w:rsid w:val="001A7A89"/>
    <w:rsid w:val="001A7BF7"/>
    <w:rsid w:val="001A7C4A"/>
    <w:rsid w:val="001B0C85"/>
    <w:rsid w:val="001B0DA8"/>
    <w:rsid w:val="001B0FBB"/>
    <w:rsid w:val="001B1D53"/>
    <w:rsid w:val="001B1F58"/>
    <w:rsid w:val="001B3E99"/>
    <w:rsid w:val="001B4261"/>
    <w:rsid w:val="001B50D6"/>
    <w:rsid w:val="001B551C"/>
    <w:rsid w:val="001B580C"/>
    <w:rsid w:val="001B5A7F"/>
    <w:rsid w:val="001B6EA5"/>
    <w:rsid w:val="001B7B3E"/>
    <w:rsid w:val="001C0142"/>
    <w:rsid w:val="001C1808"/>
    <w:rsid w:val="001C229D"/>
    <w:rsid w:val="001C2339"/>
    <w:rsid w:val="001C426B"/>
    <w:rsid w:val="001C454E"/>
    <w:rsid w:val="001C592A"/>
    <w:rsid w:val="001C6308"/>
    <w:rsid w:val="001C6C3A"/>
    <w:rsid w:val="001D04D5"/>
    <w:rsid w:val="001D06B2"/>
    <w:rsid w:val="001D10DC"/>
    <w:rsid w:val="001D158A"/>
    <w:rsid w:val="001D1648"/>
    <w:rsid w:val="001D1AA5"/>
    <w:rsid w:val="001D1B1C"/>
    <w:rsid w:val="001D1C84"/>
    <w:rsid w:val="001D1E03"/>
    <w:rsid w:val="001D208E"/>
    <w:rsid w:val="001D2938"/>
    <w:rsid w:val="001D3259"/>
    <w:rsid w:val="001D4746"/>
    <w:rsid w:val="001D48BC"/>
    <w:rsid w:val="001D49DF"/>
    <w:rsid w:val="001D4A53"/>
    <w:rsid w:val="001D4B4B"/>
    <w:rsid w:val="001D4ECF"/>
    <w:rsid w:val="001D5E4F"/>
    <w:rsid w:val="001D6320"/>
    <w:rsid w:val="001D67C4"/>
    <w:rsid w:val="001D6A18"/>
    <w:rsid w:val="001D73C6"/>
    <w:rsid w:val="001D781E"/>
    <w:rsid w:val="001D7C9D"/>
    <w:rsid w:val="001D7EC9"/>
    <w:rsid w:val="001E0BF7"/>
    <w:rsid w:val="001E0BFE"/>
    <w:rsid w:val="001E0CBD"/>
    <w:rsid w:val="001E225E"/>
    <w:rsid w:val="001E38AF"/>
    <w:rsid w:val="001E3CD5"/>
    <w:rsid w:val="001E4723"/>
    <w:rsid w:val="001E5199"/>
    <w:rsid w:val="001E5215"/>
    <w:rsid w:val="001E539A"/>
    <w:rsid w:val="001E6F7A"/>
    <w:rsid w:val="001E702E"/>
    <w:rsid w:val="001E73F8"/>
    <w:rsid w:val="001E7B2E"/>
    <w:rsid w:val="001F1280"/>
    <w:rsid w:val="001F29D6"/>
    <w:rsid w:val="001F35AF"/>
    <w:rsid w:val="001F3A97"/>
    <w:rsid w:val="001F4BB0"/>
    <w:rsid w:val="001F4EF1"/>
    <w:rsid w:val="001F5B17"/>
    <w:rsid w:val="001F6198"/>
    <w:rsid w:val="001F6FD1"/>
    <w:rsid w:val="001F7518"/>
    <w:rsid w:val="00200CEA"/>
    <w:rsid w:val="00200FC1"/>
    <w:rsid w:val="0020198E"/>
    <w:rsid w:val="00202403"/>
    <w:rsid w:val="0020268A"/>
    <w:rsid w:val="00202751"/>
    <w:rsid w:val="002037AF"/>
    <w:rsid w:val="00203B68"/>
    <w:rsid w:val="00203BAE"/>
    <w:rsid w:val="002042D8"/>
    <w:rsid w:val="002044DF"/>
    <w:rsid w:val="0020501B"/>
    <w:rsid w:val="0020594C"/>
    <w:rsid w:val="002059DF"/>
    <w:rsid w:val="00205FA9"/>
    <w:rsid w:val="002064CE"/>
    <w:rsid w:val="00206504"/>
    <w:rsid w:val="0020670E"/>
    <w:rsid w:val="00207111"/>
    <w:rsid w:val="0020737F"/>
    <w:rsid w:val="00207BDB"/>
    <w:rsid w:val="00207C5A"/>
    <w:rsid w:val="0021024D"/>
    <w:rsid w:val="00212041"/>
    <w:rsid w:val="00212098"/>
    <w:rsid w:val="00212273"/>
    <w:rsid w:val="00212691"/>
    <w:rsid w:val="00212B3C"/>
    <w:rsid w:val="00212C94"/>
    <w:rsid w:val="00213083"/>
    <w:rsid w:val="00213815"/>
    <w:rsid w:val="00213B6E"/>
    <w:rsid w:val="00213FE5"/>
    <w:rsid w:val="002141FB"/>
    <w:rsid w:val="00214263"/>
    <w:rsid w:val="002142E2"/>
    <w:rsid w:val="00214A91"/>
    <w:rsid w:val="002150AA"/>
    <w:rsid w:val="002159EA"/>
    <w:rsid w:val="00215F87"/>
    <w:rsid w:val="00216346"/>
    <w:rsid w:val="0021665F"/>
    <w:rsid w:val="00217356"/>
    <w:rsid w:val="00217AB9"/>
    <w:rsid w:val="00217CCB"/>
    <w:rsid w:val="0022026F"/>
    <w:rsid w:val="002213AD"/>
    <w:rsid w:val="00222765"/>
    <w:rsid w:val="0022276C"/>
    <w:rsid w:val="00222F39"/>
    <w:rsid w:val="00223AE5"/>
    <w:rsid w:val="002248C4"/>
    <w:rsid w:val="00224A5E"/>
    <w:rsid w:val="002251BC"/>
    <w:rsid w:val="0022605D"/>
    <w:rsid w:val="002264DB"/>
    <w:rsid w:val="002267A2"/>
    <w:rsid w:val="00226A9C"/>
    <w:rsid w:val="00227662"/>
    <w:rsid w:val="00227A71"/>
    <w:rsid w:val="00227AD0"/>
    <w:rsid w:val="00230B52"/>
    <w:rsid w:val="00230F31"/>
    <w:rsid w:val="00231EFB"/>
    <w:rsid w:val="00232ADD"/>
    <w:rsid w:val="002336FC"/>
    <w:rsid w:val="00235242"/>
    <w:rsid w:val="00236366"/>
    <w:rsid w:val="00236D26"/>
    <w:rsid w:val="00237AA2"/>
    <w:rsid w:val="00237DDC"/>
    <w:rsid w:val="002404BB"/>
    <w:rsid w:val="00240901"/>
    <w:rsid w:val="00240AB4"/>
    <w:rsid w:val="00241D85"/>
    <w:rsid w:val="002425CE"/>
    <w:rsid w:val="00242818"/>
    <w:rsid w:val="002435B9"/>
    <w:rsid w:val="00243C68"/>
    <w:rsid w:val="002472F4"/>
    <w:rsid w:val="00250939"/>
    <w:rsid w:val="00251119"/>
    <w:rsid w:val="00251208"/>
    <w:rsid w:val="00251277"/>
    <w:rsid w:val="002516E5"/>
    <w:rsid w:val="00253436"/>
    <w:rsid w:val="002546CB"/>
    <w:rsid w:val="00254821"/>
    <w:rsid w:val="00254B99"/>
    <w:rsid w:val="00254F21"/>
    <w:rsid w:val="002565EB"/>
    <w:rsid w:val="00257039"/>
    <w:rsid w:val="00257390"/>
    <w:rsid w:val="002579AD"/>
    <w:rsid w:val="00257AF2"/>
    <w:rsid w:val="00261345"/>
    <w:rsid w:val="0026230D"/>
    <w:rsid w:val="00262A42"/>
    <w:rsid w:val="00262B71"/>
    <w:rsid w:val="00262C9E"/>
    <w:rsid w:val="00262EF7"/>
    <w:rsid w:val="0026354B"/>
    <w:rsid w:val="00264B2F"/>
    <w:rsid w:val="00264E95"/>
    <w:rsid w:val="00265A4D"/>
    <w:rsid w:val="00266D17"/>
    <w:rsid w:val="002672DF"/>
    <w:rsid w:val="00267BC5"/>
    <w:rsid w:val="00267CD3"/>
    <w:rsid w:val="002702BC"/>
    <w:rsid w:val="00272A2C"/>
    <w:rsid w:val="002732DA"/>
    <w:rsid w:val="00273485"/>
    <w:rsid w:val="002737D1"/>
    <w:rsid w:val="00274280"/>
    <w:rsid w:val="00274287"/>
    <w:rsid w:val="0027514C"/>
    <w:rsid w:val="00275413"/>
    <w:rsid w:val="00275EC0"/>
    <w:rsid w:val="002761D7"/>
    <w:rsid w:val="002762C5"/>
    <w:rsid w:val="00277745"/>
    <w:rsid w:val="00277E14"/>
    <w:rsid w:val="002805AE"/>
    <w:rsid w:val="002806E5"/>
    <w:rsid w:val="00280DF9"/>
    <w:rsid w:val="00281279"/>
    <w:rsid w:val="002815EE"/>
    <w:rsid w:val="00282507"/>
    <w:rsid w:val="00282B1C"/>
    <w:rsid w:val="00283743"/>
    <w:rsid w:val="00283DFD"/>
    <w:rsid w:val="00283DFF"/>
    <w:rsid w:val="00286E27"/>
    <w:rsid w:val="0028752F"/>
    <w:rsid w:val="00287C65"/>
    <w:rsid w:val="00290531"/>
    <w:rsid w:val="00290DB2"/>
    <w:rsid w:val="00290E17"/>
    <w:rsid w:val="00291018"/>
    <w:rsid w:val="0029256B"/>
    <w:rsid w:val="00292C03"/>
    <w:rsid w:val="002931D1"/>
    <w:rsid w:val="0029322F"/>
    <w:rsid w:val="002944D3"/>
    <w:rsid w:val="002949D6"/>
    <w:rsid w:val="0029589C"/>
    <w:rsid w:val="00296639"/>
    <w:rsid w:val="002972F5"/>
    <w:rsid w:val="0029746D"/>
    <w:rsid w:val="00297736"/>
    <w:rsid w:val="002A07E0"/>
    <w:rsid w:val="002A0DCF"/>
    <w:rsid w:val="002A0F8D"/>
    <w:rsid w:val="002A1515"/>
    <w:rsid w:val="002A1630"/>
    <w:rsid w:val="002A2B2B"/>
    <w:rsid w:val="002A2F3F"/>
    <w:rsid w:val="002A3297"/>
    <w:rsid w:val="002A35B8"/>
    <w:rsid w:val="002A3B31"/>
    <w:rsid w:val="002A3EDE"/>
    <w:rsid w:val="002A3F3A"/>
    <w:rsid w:val="002A3FE1"/>
    <w:rsid w:val="002A40AF"/>
    <w:rsid w:val="002A4F38"/>
    <w:rsid w:val="002A5743"/>
    <w:rsid w:val="002A5D5E"/>
    <w:rsid w:val="002A687A"/>
    <w:rsid w:val="002A6C83"/>
    <w:rsid w:val="002B0BBF"/>
    <w:rsid w:val="002B1775"/>
    <w:rsid w:val="002B1C19"/>
    <w:rsid w:val="002B1C86"/>
    <w:rsid w:val="002B1F3D"/>
    <w:rsid w:val="002B1F6B"/>
    <w:rsid w:val="002B277A"/>
    <w:rsid w:val="002B2FAE"/>
    <w:rsid w:val="002B3E88"/>
    <w:rsid w:val="002B4248"/>
    <w:rsid w:val="002B59F6"/>
    <w:rsid w:val="002B5AEE"/>
    <w:rsid w:val="002B6701"/>
    <w:rsid w:val="002B77B8"/>
    <w:rsid w:val="002B7EBF"/>
    <w:rsid w:val="002C0BB8"/>
    <w:rsid w:val="002C1D11"/>
    <w:rsid w:val="002C246D"/>
    <w:rsid w:val="002C294B"/>
    <w:rsid w:val="002C2BCE"/>
    <w:rsid w:val="002C3190"/>
    <w:rsid w:val="002C352B"/>
    <w:rsid w:val="002C3ABC"/>
    <w:rsid w:val="002C4AB8"/>
    <w:rsid w:val="002C55C4"/>
    <w:rsid w:val="002C5B3F"/>
    <w:rsid w:val="002C60FD"/>
    <w:rsid w:val="002C67E0"/>
    <w:rsid w:val="002C71F5"/>
    <w:rsid w:val="002D0105"/>
    <w:rsid w:val="002D08E2"/>
    <w:rsid w:val="002D0BAB"/>
    <w:rsid w:val="002D0EED"/>
    <w:rsid w:val="002D2076"/>
    <w:rsid w:val="002D2782"/>
    <w:rsid w:val="002D3191"/>
    <w:rsid w:val="002D343F"/>
    <w:rsid w:val="002D344D"/>
    <w:rsid w:val="002D4698"/>
    <w:rsid w:val="002D5068"/>
    <w:rsid w:val="002D57CD"/>
    <w:rsid w:val="002D5B6C"/>
    <w:rsid w:val="002D5CB3"/>
    <w:rsid w:val="002D63DF"/>
    <w:rsid w:val="002D753B"/>
    <w:rsid w:val="002E130A"/>
    <w:rsid w:val="002E147F"/>
    <w:rsid w:val="002E16FC"/>
    <w:rsid w:val="002E1F1A"/>
    <w:rsid w:val="002E24B0"/>
    <w:rsid w:val="002E3794"/>
    <w:rsid w:val="002E3F8F"/>
    <w:rsid w:val="002E5D93"/>
    <w:rsid w:val="002E6EE6"/>
    <w:rsid w:val="002E7404"/>
    <w:rsid w:val="002F0688"/>
    <w:rsid w:val="002F0AF4"/>
    <w:rsid w:val="002F0D63"/>
    <w:rsid w:val="002F2355"/>
    <w:rsid w:val="002F2847"/>
    <w:rsid w:val="002F2A03"/>
    <w:rsid w:val="002F2DAE"/>
    <w:rsid w:val="002F38A6"/>
    <w:rsid w:val="002F540D"/>
    <w:rsid w:val="002F5BC7"/>
    <w:rsid w:val="002F70CD"/>
    <w:rsid w:val="002F7E27"/>
    <w:rsid w:val="002F7F97"/>
    <w:rsid w:val="00300550"/>
    <w:rsid w:val="00301D3C"/>
    <w:rsid w:val="0030200B"/>
    <w:rsid w:val="003033D9"/>
    <w:rsid w:val="003050F6"/>
    <w:rsid w:val="00305BA0"/>
    <w:rsid w:val="00305F5C"/>
    <w:rsid w:val="003065A4"/>
    <w:rsid w:val="00306779"/>
    <w:rsid w:val="00306E67"/>
    <w:rsid w:val="00306EBC"/>
    <w:rsid w:val="0030744D"/>
    <w:rsid w:val="00307AAE"/>
    <w:rsid w:val="00310227"/>
    <w:rsid w:val="0031120A"/>
    <w:rsid w:val="00311611"/>
    <w:rsid w:val="0031168C"/>
    <w:rsid w:val="0031181A"/>
    <w:rsid w:val="00313047"/>
    <w:rsid w:val="003132CA"/>
    <w:rsid w:val="00314EB6"/>
    <w:rsid w:val="00315127"/>
    <w:rsid w:val="003155B4"/>
    <w:rsid w:val="00315864"/>
    <w:rsid w:val="00315D94"/>
    <w:rsid w:val="00315F6F"/>
    <w:rsid w:val="0031632E"/>
    <w:rsid w:val="00316603"/>
    <w:rsid w:val="00316827"/>
    <w:rsid w:val="00316A2A"/>
    <w:rsid w:val="00316C30"/>
    <w:rsid w:val="0031708A"/>
    <w:rsid w:val="00317D3E"/>
    <w:rsid w:val="003205B0"/>
    <w:rsid w:val="0032073D"/>
    <w:rsid w:val="00320C99"/>
    <w:rsid w:val="00320E56"/>
    <w:rsid w:val="00321331"/>
    <w:rsid w:val="0032141A"/>
    <w:rsid w:val="00322473"/>
    <w:rsid w:val="0032381E"/>
    <w:rsid w:val="00323A9D"/>
    <w:rsid w:val="0032423A"/>
    <w:rsid w:val="00324A29"/>
    <w:rsid w:val="00324C45"/>
    <w:rsid w:val="00325140"/>
    <w:rsid w:val="003251B7"/>
    <w:rsid w:val="00325E5D"/>
    <w:rsid w:val="00326309"/>
    <w:rsid w:val="0032791B"/>
    <w:rsid w:val="003308F2"/>
    <w:rsid w:val="0033394C"/>
    <w:rsid w:val="00333A27"/>
    <w:rsid w:val="00333F71"/>
    <w:rsid w:val="00335323"/>
    <w:rsid w:val="00336216"/>
    <w:rsid w:val="0033668A"/>
    <w:rsid w:val="00336EA2"/>
    <w:rsid w:val="003400E4"/>
    <w:rsid w:val="00340111"/>
    <w:rsid w:val="00340801"/>
    <w:rsid w:val="00340EE7"/>
    <w:rsid w:val="00341A8C"/>
    <w:rsid w:val="00341C34"/>
    <w:rsid w:val="00342101"/>
    <w:rsid w:val="0034240E"/>
    <w:rsid w:val="003424CE"/>
    <w:rsid w:val="003447F2"/>
    <w:rsid w:val="003449A9"/>
    <w:rsid w:val="00345560"/>
    <w:rsid w:val="003455E3"/>
    <w:rsid w:val="003457C9"/>
    <w:rsid w:val="003462D9"/>
    <w:rsid w:val="00346378"/>
    <w:rsid w:val="00346A15"/>
    <w:rsid w:val="00347159"/>
    <w:rsid w:val="00347CFD"/>
    <w:rsid w:val="00350D46"/>
    <w:rsid w:val="00351274"/>
    <w:rsid w:val="00352C83"/>
    <w:rsid w:val="00353785"/>
    <w:rsid w:val="00353DA0"/>
    <w:rsid w:val="00355CD2"/>
    <w:rsid w:val="0035690F"/>
    <w:rsid w:val="00360728"/>
    <w:rsid w:val="00360731"/>
    <w:rsid w:val="00360870"/>
    <w:rsid w:val="00360C7A"/>
    <w:rsid w:val="0036302F"/>
    <w:rsid w:val="00363474"/>
    <w:rsid w:val="00364F46"/>
    <w:rsid w:val="003654E8"/>
    <w:rsid w:val="003657DE"/>
    <w:rsid w:val="0036584A"/>
    <w:rsid w:val="0036599E"/>
    <w:rsid w:val="00365A5A"/>
    <w:rsid w:val="00366603"/>
    <w:rsid w:val="003673E9"/>
    <w:rsid w:val="00367A39"/>
    <w:rsid w:val="00370886"/>
    <w:rsid w:val="003709AE"/>
    <w:rsid w:val="00371404"/>
    <w:rsid w:val="003716B5"/>
    <w:rsid w:val="003716CB"/>
    <w:rsid w:val="00372F48"/>
    <w:rsid w:val="00372FE7"/>
    <w:rsid w:val="0037686B"/>
    <w:rsid w:val="00376CD7"/>
    <w:rsid w:val="00376D2D"/>
    <w:rsid w:val="00377A0E"/>
    <w:rsid w:val="003806CB"/>
    <w:rsid w:val="00380B53"/>
    <w:rsid w:val="00380EB6"/>
    <w:rsid w:val="003816F9"/>
    <w:rsid w:val="00381B4A"/>
    <w:rsid w:val="00381D37"/>
    <w:rsid w:val="003826A9"/>
    <w:rsid w:val="00382A1F"/>
    <w:rsid w:val="00382B5A"/>
    <w:rsid w:val="00383962"/>
    <w:rsid w:val="003847AE"/>
    <w:rsid w:val="003851C4"/>
    <w:rsid w:val="003855E6"/>
    <w:rsid w:val="00385785"/>
    <w:rsid w:val="00386525"/>
    <w:rsid w:val="00387B58"/>
    <w:rsid w:val="00387B9E"/>
    <w:rsid w:val="00391150"/>
    <w:rsid w:val="0039149C"/>
    <w:rsid w:val="003918A0"/>
    <w:rsid w:val="00392697"/>
    <w:rsid w:val="00392792"/>
    <w:rsid w:val="00392B51"/>
    <w:rsid w:val="00394E6A"/>
    <w:rsid w:val="00394FBF"/>
    <w:rsid w:val="00395F0C"/>
    <w:rsid w:val="0039627C"/>
    <w:rsid w:val="00397059"/>
    <w:rsid w:val="00397129"/>
    <w:rsid w:val="0039753C"/>
    <w:rsid w:val="003979EF"/>
    <w:rsid w:val="003A03F1"/>
    <w:rsid w:val="003A08E8"/>
    <w:rsid w:val="003A5209"/>
    <w:rsid w:val="003A682E"/>
    <w:rsid w:val="003B0192"/>
    <w:rsid w:val="003B0A05"/>
    <w:rsid w:val="003B1020"/>
    <w:rsid w:val="003B1A55"/>
    <w:rsid w:val="003B25F1"/>
    <w:rsid w:val="003B4170"/>
    <w:rsid w:val="003B49E2"/>
    <w:rsid w:val="003B5D69"/>
    <w:rsid w:val="003B5FF9"/>
    <w:rsid w:val="003B62EE"/>
    <w:rsid w:val="003B6E4E"/>
    <w:rsid w:val="003B77F3"/>
    <w:rsid w:val="003B7FF9"/>
    <w:rsid w:val="003C087D"/>
    <w:rsid w:val="003C2130"/>
    <w:rsid w:val="003C23B9"/>
    <w:rsid w:val="003C2797"/>
    <w:rsid w:val="003C2EEC"/>
    <w:rsid w:val="003C3353"/>
    <w:rsid w:val="003C3A20"/>
    <w:rsid w:val="003C4BC6"/>
    <w:rsid w:val="003C4DB4"/>
    <w:rsid w:val="003C5B43"/>
    <w:rsid w:val="003C6598"/>
    <w:rsid w:val="003C786B"/>
    <w:rsid w:val="003C7947"/>
    <w:rsid w:val="003C7A4D"/>
    <w:rsid w:val="003D007C"/>
    <w:rsid w:val="003D0E18"/>
    <w:rsid w:val="003D140F"/>
    <w:rsid w:val="003D16BB"/>
    <w:rsid w:val="003D1F0C"/>
    <w:rsid w:val="003D2154"/>
    <w:rsid w:val="003D2CD1"/>
    <w:rsid w:val="003D2FF9"/>
    <w:rsid w:val="003D312E"/>
    <w:rsid w:val="003D3168"/>
    <w:rsid w:val="003D505D"/>
    <w:rsid w:val="003D597E"/>
    <w:rsid w:val="003D5F2E"/>
    <w:rsid w:val="003D6039"/>
    <w:rsid w:val="003D64DD"/>
    <w:rsid w:val="003D711D"/>
    <w:rsid w:val="003D7EAE"/>
    <w:rsid w:val="003D7FA6"/>
    <w:rsid w:val="003E04BC"/>
    <w:rsid w:val="003E1452"/>
    <w:rsid w:val="003E14E9"/>
    <w:rsid w:val="003E2148"/>
    <w:rsid w:val="003E290C"/>
    <w:rsid w:val="003E3252"/>
    <w:rsid w:val="003E3320"/>
    <w:rsid w:val="003E4A54"/>
    <w:rsid w:val="003E50F2"/>
    <w:rsid w:val="003E58D3"/>
    <w:rsid w:val="003E5D04"/>
    <w:rsid w:val="003E631A"/>
    <w:rsid w:val="003E6408"/>
    <w:rsid w:val="003E72F1"/>
    <w:rsid w:val="003E78F6"/>
    <w:rsid w:val="003E7DED"/>
    <w:rsid w:val="003F07D8"/>
    <w:rsid w:val="003F0EC9"/>
    <w:rsid w:val="003F1029"/>
    <w:rsid w:val="003F19A5"/>
    <w:rsid w:val="003F1BF0"/>
    <w:rsid w:val="003F2B65"/>
    <w:rsid w:val="003F2C25"/>
    <w:rsid w:val="003F3303"/>
    <w:rsid w:val="003F3D89"/>
    <w:rsid w:val="003F3E76"/>
    <w:rsid w:val="003F3F04"/>
    <w:rsid w:val="003F57E3"/>
    <w:rsid w:val="003F5F6D"/>
    <w:rsid w:val="003F7316"/>
    <w:rsid w:val="003F73B6"/>
    <w:rsid w:val="004009DE"/>
    <w:rsid w:val="00400A47"/>
    <w:rsid w:val="004024FB"/>
    <w:rsid w:val="00402B28"/>
    <w:rsid w:val="00403E0F"/>
    <w:rsid w:val="004051C7"/>
    <w:rsid w:val="0040543B"/>
    <w:rsid w:val="00406657"/>
    <w:rsid w:val="00406AC8"/>
    <w:rsid w:val="004076CF"/>
    <w:rsid w:val="0041082B"/>
    <w:rsid w:val="00410C71"/>
    <w:rsid w:val="004116E4"/>
    <w:rsid w:val="00411794"/>
    <w:rsid w:val="00411B46"/>
    <w:rsid w:val="00411D72"/>
    <w:rsid w:val="00413124"/>
    <w:rsid w:val="004146E9"/>
    <w:rsid w:val="004148FE"/>
    <w:rsid w:val="0041505E"/>
    <w:rsid w:val="00415323"/>
    <w:rsid w:val="00415330"/>
    <w:rsid w:val="00416B6F"/>
    <w:rsid w:val="00417111"/>
    <w:rsid w:val="00417432"/>
    <w:rsid w:val="004201A4"/>
    <w:rsid w:val="00421107"/>
    <w:rsid w:val="004217ED"/>
    <w:rsid w:val="00421F8D"/>
    <w:rsid w:val="004222C1"/>
    <w:rsid w:val="004228D2"/>
    <w:rsid w:val="0042379C"/>
    <w:rsid w:val="00423BD7"/>
    <w:rsid w:val="00424599"/>
    <w:rsid w:val="00424842"/>
    <w:rsid w:val="00424C4B"/>
    <w:rsid w:val="00425305"/>
    <w:rsid w:val="00425FF8"/>
    <w:rsid w:val="00426ECF"/>
    <w:rsid w:val="00426F1D"/>
    <w:rsid w:val="00426F7F"/>
    <w:rsid w:val="00427081"/>
    <w:rsid w:val="0043012E"/>
    <w:rsid w:val="00430A51"/>
    <w:rsid w:val="00430CC4"/>
    <w:rsid w:val="00430E00"/>
    <w:rsid w:val="0043132F"/>
    <w:rsid w:val="00431AA5"/>
    <w:rsid w:val="00431FBD"/>
    <w:rsid w:val="0043207A"/>
    <w:rsid w:val="00434251"/>
    <w:rsid w:val="004342D5"/>
    <w:rsid w:val="004355FF"/>
    <w:rsid w:val="00435862"/>
    <w:rsid w:val="00435CF3"/>
    <w:rsid w:val="00435D16"/>
    <w:rsid w:val="00435D6A"/>
    <w:rsid w:val="00435DA3"/>
    <w:rsid w:val="00436289"/>
    <w:rsid w:val="004367C4"/>
    <w:rsid w:val="00436869"/>
    <w:rsid w:val="004370A1"/>
    <w:rsid w:val="004376CA"/>
    <w:rsid w:val="00437D2F"/>
    <w:rsid w:val="00437DCC"/>
    <w:rsid w:val="0044019E"/>
    <w:rsid w:val="00440338"/>
    <w:rsid w:val="00441243"/>
    <w:rsid w:val="00441292"/>
    <w:rsid w:val="0044140C"/>
    <w:rsid w:val="0044165F"/>
    <w:rsid w:val="004418E9"/>
    <w:rsid w:val="00441F3B"/>
    <w:rsid w:val="004423DA"/>
    <w:rsid w:val="00442802"/>
    <w:rsid w:val="00442940"/>
    <w:rsid w:val="004431E9"/>
    <w:rsid w:val="004439D1"/>
    <w:rsid w:val="00444B9A"/>
    <w:rsid w:val="00444D84"/>
    <w:rsid w:val="004450AC"/>
    <w:rsid w:val="00445442"/>
    <w:rsid w:val="004454FB"/>
    <w:rsid w:val="00445F91"/>
    <w:rsid w:val="004462F1"/>
    <w:rsid w:val="00446825"/>
    <w:rsid w:val="00446C90"/>
    <w:rsid w:val="0044748D"/>
    <w:rsid w:val="00447EFB"/>
    <w:rsid w:val="004513A2"/>
    <w:rsid w:val="004535F3"/>
    <w:rsid w:val="0045487E"/>
    <w:rsid w:val="00454A5F"/>
    <w:rsid w:val="00454CD0"/>
    <w:rsid w:val="00454EE0"/>
    <w:rsid w:val="00455D3E"/>
    <w:rsid w:val="0045684A"/>
    <w:rsid w:val="00456E92"/>
    <w:rsid w:val="00456FCC"/>
    <w:rsid w:val="00457D9D"/>
    <w:rsid w:val="00461063"/>
    <w:rsid w:val="00461547"/>
    <w:rsid w:val="00461A2E"/>
    <w:rsid w:val="00462193"/>
    <w:rsid w:val="00462494"/>
    <w:rsid w:val="00462513"/>
    <w:rsid w:val="004629AF"/>
    <w:rsid w:val="00462EFA"/>
    <w:rsid w:val="0046307C"/>
    <w:rsid w:val="004639F0"/>
    <w:rsid w:val="00463D52"/>
    <w:rsid w:val="00464750"/>
    <w:rsid w:val="00464BED"/>
    <w:rsid w:val="004664EF"/>
    <w:rsid w:val="004667E1"/>
    <w:rsid w:val="004674A5"/>
    <w:rsid w:val="00467B59"/>
    <w:rsid w:val="00471906"/>
    <w:rsid w:val="00472699"/>
    <w:rsid w:val="004766B9"/>
    <w:rsid w:val="00476B59"/>
    <w:rsid w:val="00477119"/>
    <w:rsid w:val="00477E85"/>
    <w:rsid w:val="0048109E"/>
    <w:rsid w:val="004814AD"/>
    <w:rsid w:val="0048183D"/>
    <w:rsid w:val="00481B29"/>
    <w:rsid w:val="00481DB0"/>
    <w:rsid w:val="004823E8"/>
    <w:rsid w:val="00482666"/>
    <w:rsid w:val="00482843"/>
    <w:rsid w:val="00482D76"/>
    <w:rsid w:val="0048317F"/>
    <w:rsid w:val="004843F0"/>
    <w:rsid w:val="0048444B"/>
    <w:rsid w:val="00484CB0"/>
    <w:rsid w:val="00485C0A"/>
    <w:rsid w:val="00486C41"/>
    <w:rsid w:val="00487E0C"/>
    <w:rsid w:val="00487F4E"/>
    <w:rsid w:val="0049050C"/>
    <w:rsid w:val="004907E0"/>
    <w:rsid w:val="00490B2F"/>
    <w:rsid w:val="004913BB"/>
    <w:rsid w:val="00491755"/>
    <w:rsid w:val="0049179D"/>
    <w:rsid w:val="00491E30"/>
    <w:rsid w:val="00492140"/>
    <w:rsid w:val="00492A05"/>
    <w:rsid w:val="00493375"/>
    <w:rsid w:val="00493E99"/>
    <w:rsid w:val="00494175"/>
    <w:rsid w:val="00494A7A"/>
    <w:rsid w:val="004951AB"/>
    <w:rsid w:val="0049540D"/>
    <w:rsid w:val="004955B4"/>
    <w:rsid w:val="00495E97"/>
    <w:rsid w:val="004960D1"/>
    <w:rsid w:val="0049615E"/>
    <w:rsid w:val="004968CD"/>
    <w:rsid w:val="00496A89"/>
    <w:rsid w:val="00496B4A"/>
    <w:rsid w:val="00496E51"/>
    <w:rsid w:val="004970A1"/>
    <w:rsid w:val="004973A0"/>
    <w:rsid w:val="00497DC5"/>
    <w:rsid w:val="004A0DFC"/>
    <w:rsid w:val="004A15A9"/>
    <w:rsid w:val="004A1A42"/>
    <w:rsid w:val="004A1DE5"/>
    <w:rsid w:val="004A23F1"/>
    <w:rsid w:val="004A2435"/>
    <w:rsid w:val="004A32D9"/>
    <w:rsid w:val="004A3CD1"/>
    <w:rsid w:val="004A3F82"/>
    <w:rsid w:val="004A4482"/>
    <w:rsid w:val="004A4527"/>
    <w:rsid w:val="004A5342"/>
    <w:rsid w:val="004A5778"/>
    <w:rsid w:val="004A5CC4"/>
    <w:rsid w:val="004A6006"/>
    <w:rsid w:val="004A65A8"/>
    <w:rsid w:val="004A6B05"/>
    <w:rsid w:val="004A7527"/>
    <w:rsid w:val="004A7A08"/>
    <w:rsid w:val="004B04EA"/>
    <w:rsid w:val="004B0AC9"/>
    <w:rsid w:val="004B1437"/>
    <w:rsid w:val="004B1E88"/>
    <w:rsid w:val="004B2303"/>
    <w:rsid w:val="004B2E71"/>
    <w:rsid w:val="004B3088"/>
    <w:rsid w:val="004B314F"/>
    <w:rsid w:val="004B3AD8"/>
    <w:rsid w:val="004B3BC4"/>
    <w:rsid w:val="004B4FBF"/>
    <w:rsid w:val="004B57A6"/>
    <w:rsid w:val="004B5985"/>
    <w:rsid w:val="004B68DD"/>
    <w:rsid w:val="004B6A98"/>
    <w:rsid w:val="004C00AC"/>
    <w:rsid w:val="004C01AA"/>
    <w:rsid w:val="004C0ECA"/>
    <w:rsid w:val="004C1260"/>
    <w:rsid w:val="004C1304"/>
    <w:rsid w:val="004C1518"/>
    <w:rsid w:val="004C1BF3"/>
    <w:rsid w:val="004C1CFB"/>
    <w:rsid w:val="004C1FE9"/>
    <w:rsid w:val="004C2390"/>
    <w:rsid w:val="004C29EB"/>
    <w:rsid w:val="004C2A10"/>
    <w:rsid w:val="004C2EF2"/>
    <w:rsid w:val="004C39C0"/>
    <w:rsid w:val="004C42B0"/>
    <w:rsid w:val="004C4D0C"/>
    <w:rsid w:val="004C4F85"/>
    <w:rsid w:val="004C56E5"/>
    <w:rsid w:val="004C5EB4"/>
    <w:rsid w:val="004C603B"/>
    <w:rsid w:val="004C617D"/>
    <w:rsid w:val="004D0B18"/>
    <w:rsid w:val="004D23A6"/>
    <w:rsid w:val="004D458E"/>
    <w:rsid w:val="004D4953"/>
    <w:rsid w:val="004D55BC"/>
    <w:rsid w:val="004D62D3"/>
    <w:rsid w:val="004D66D2"/>
    <w:rsid w:val="004D776F"/>
    <w:rsid w:val="004D79BB"/>
    <w:rsid w:val="004D7A44"/>
    <w:rsid w:val="004E0AE1"/>
    <w:rsid w:val="004E0B2C"/>
    <w:rsid w:val="004E1059"/>
    <w:rsid w:val="004E1080"/>
    <w:rsid w:val="004E1B6D"/>
    <w:rsid w:val="004E27A7"/>
    <w:rsid w:val="004E2CC3"/>
    <w:rsid w:val="004E2F33"/>
    <w:rsid w:val="004E38AC"/>
    <w:rsid w:val="004E3E78"/>
    <w:rsid w:val="004E3ED3"/>
    <w:rsid w:val="004E4424"/>
    <w:rsid w:val="004E4EEE"/>
    <w:rsid w:val="004E61D0"/>
    <w:rsid w:val="004E62F0"/>
    <w:rsid w:val="004E67C8"/>
    <w:rsid w:val="004E68E5"/>
    <w:rsid w:val="004E71EF"/>
    <w:rsid w:val="004E7402"/>
    <w:rsid w:val="004E7BCB"/>
    <w:rsid w:val="004F0F14"/>
    <w:rsid w:val="004F11AE"/>
    <w:rsid w:val="004F1600"/>
    <w:rsid w:val="004F1668"/>
    <w:rsid w:val="004F1B50"/>
    <w:rsid w:val="004F1FDA"/>
    <w:rsid w:val="004F344A"/>
    <w:rsid w:val="004F4238"/>
    <w:rsid w:val="004F42E1"/>
    <w:rsid w:val="004F4554"/>
    <w:rsid w:val="004F456F"/>
    <w:rsid w:val="004F51A0"/>
    <w:rsid w:val="004F594D"/>
    <w:rsid w:val="004F5DCF"/>
    <w:rsid w:val="004F6026"/>
    <w:rsid w:val="004F6190"/>
    <w:rsid w:val="004F7344"/>
    <w:rsid w:val="004F73E8"/>
    <w:rsid w:val="004F76EB"/>
    <w:rsid w:val="004F7741"/>
    <w:rsid w:val="004F7A82"/>
    <w:rsid w:val="004F7FB2"/>
    <w:rsid w:val="0050170D"/>
    <w:rsid w:val="0050186A"/>
    <w:rsid w:val="00501FB1"/>
    <w:rsid w:val="0050293B"/>
    <w:rsid w:val="00502FB6"/>
    <w:rsid w:val="005031A3"/>
    <w:rsid w:val="005033F2"/>
    <w:rsid w:val="00503720"/>
    <w:rsid w:val="00504317"/>
    <w:rsid w:val="00504EE5"/>
    <w:rsid w:val="00505338"/>
    <w:rsid w:val="00505500"/>
    <w:rsid w:val="005055AB"/>
    <w:rsid w:val="005059CC"/>
    <w:rsid w:val="0050645A"/>
    <w:rsid w:val="00506D4F"/>
    <w:rsid w:val="00506EBB"/>
    <w:rsid w:val="00507346"/>
    <w:rsid w:val="00507BCD"/>
    <w:rsid w:val="00510BE6"/>
    <w:rsid w:val="00511B0A"/>
    <w:rsid w:val="00512365"/>
    <w:rsid w:val="005123CE"/>
    <w:rsid w:val="00512847"/>
    <w:rsid w:val="00512EE0"/>
    <w:rsid w:val="00513178"/>
    <w:rsid w:val="00514139"/>
    <w:rsid w:val="005142FD"/>
    <w:rsid w:val="005147BB"/>
    <w:rsid w:val="00515302"/>
    <w:rsid w:val="005154FF"/>
    <w:rsid w:val="0051568D"/>
    <w:rsid w:val="00515C94"/>
    <w:rsid w:val="0051644B"/>
    <w:rsid w:val="00517A8E"/>
    <w:rsid w:val="005206E7"/>
    <w:rsid w:val="00520D4B"/>
    <w:rsid w:val="005210ED"/>
    <w:rsid w:val="00522600"/>
    <w:rsid w:val="00523559"/>
    <w:rsid w:val="00523E46"/>
    <w:rsid w:val="00524199"/>
    <w:rsid w:val="00524BCF"/>
    <w:rsid w:val="005266EF"/>
    <w:rsid w:val="00526C78"/>
    <w:rsid w:val="0052759E"/>
    <w:rsid w:val="00530E1A"/>
    <w:rsid w:val="00530E49"/>
    <w:rsid w:val="00531BA7"/>
    <w:rsid w:val="00532DF0"/>
    <w:rsid w:val="00532FD9"/>
    <w:rsid w:val="0053303E"/>
    <w:rsid w:val="005335BE"/>
    <w:rsid w:val="00533BF2"/>
    <w:rsid w:val="0053429F"/>
    <w:rsid w:val="00534771"/>
    <w:rsid w:val="00535091"/>
    <w:rsid w:val="005352D0"/>
    <w:rsid w:val="005358F0"/>
    <w:rsid w:val="00535CCC"/>
    <w:rsid w:val="00536904"/>
    <w:rsid w:val="0054026F"/>
    <w:rsid w:val="005436BE"/>
    <w:rsid w:val="00543EEB"/>
    <w:rsid w:val="00544B34"/>
    <w:rsid w:val="005453D1"/>
    <w:rsid w:val="005456CE"/>
    <w:rsid w:val="00547CE1"/>
    <w:rsid w:val="00550A8F"/>
    <w:rsid w:val="00552A77"/>
    <w:rsid w:val="00552E6E"/>
    <w:rsid w:val="00553249"/>
    <w:rsid w:val="00553951"/>
    <w:rsid w:val="00553E0B"/>
    <w:rsid w:val="005555D0"/>
    <w:rsid w:val="005555D7"/>
    <w:rsid w:val="005560F4"/>
    <w:rsid w:val="00557061"/>
    <w:rsid w:val="00557445"/>
    <w:rsid w:val="0055782A"/>
    <w:rsid w:val="00557865"/>
    <w:rsid w:val="00561BA4"/>
    <w:rsid w:val="00561F4D"/>
    <w:rsid w:val="00562430"/>
    <w:rsid w:val="00562AE4"/>
    <w:rsid w:val="0056344C"/>
    <w:rsid w:val="0056354E"/>
    <w:rsid w:val="00563EEF"/>
    <w:rsid w:val="00564165"/>
    <w:rsid w:val="0056599F"/>
    <w:rsid w:val="00565AE0"/>
    <w:rsid w:val="00565C5F"/>
    <w:rsid w:val="0056689A"/>
    <w:rsid w:val="00566DA9"/>
    <w:rsid w:val="00567306"/>
    <w:rsid w:val="005674FC"/>
    <w:rsid w:val="005675D6"/>
    <w:rsid w:val="005677D3"/>
    <w:rsid w:val="0057047F"/>
    <w:rsid w:val="00570E84"/>
    <w:rsid w:val="005710A1"/>
    <w:rsid w:val="005719C8"/>
    <w:rsid w:val="00572B61"/>
    <w:rsid w:val="00572C1A"/>
    <w:rsid w:val="005732BD"/>
    <w:rsid w:val="00573854"/>
    <w:rsid w:val="005743E3"/>
    <w:rsid w:val="005744DB"/>
    <w:rsid w:val="005746F1"/>
    <w:rsid w:val="005747CD"/>
    <w:rsid w:val="00574A8B"/>
    <w:rsid w:val="005757A3"/>
    <w:rsid w:val="005762E2"/>
    <w:rsid w:val="005763F4"/>
    <w:rsid w:val="0057788C"/>
    <w:rsid w:val="0058084D"/>
    <w:rsid w:val="005808D3"/>
    <w:rsid w:val="00580B21"/>
    <w:rsid w:val="00580C39"/>
    <w:rsid w:val="005814CC"/>
    <w:rsid w:val="00581670"/>
    <w:rsid w:val="0058284F"/>
    <w:rsid w:val="00582E9C"/>
    <w:rsid w:val="0058302A"/>
    <w:rsid w:val="00583604"/>
    <w:rsid w:val="005836D8"/>
    <w:rsid w:val="00583C46"/>
    <w:rsid w:val="00586014"/>
    <w:rsid w:val="005872F5"/>
    <w:rsid w:val="00587755"/>
    <w:rsid w:val="00587AF3"/>
    <w:rsid w:val="00590172"/>
    <w:rsid w:val="00590C85"/>
    <w:rsid w:val="00591705"/>
    <w:rsid w:val="00591D20"/>
    <w:rsid w:val="0059203A"/>
    <w:rsid w:val="0059263A"/>
    <w:rsid w:val="00592695"/>
    <w:rsid w:val="00592C7E"/>
    <w:rsid w:val="00592CA5"/>
    <w:rsid w:val="005938F3"/>
    <w:rsid w:val="00593BD8"/>
    <w:rsid w:val="00593C2D"/>
    <w:rsid w:val="005941BE"/>
    <w:rsid w:val="00594B8C"/>
    <w:rsid w:val="00594BFA"/>
    <w:rsid w:val="00594C7F"/>
    <w:rsid w:val="00595534"/>
    <w:rsid w:val="00595B05"/>
    <w:rsid w:val="00596A7D"/>
    <w:rsid w:val="005A09AF"/>
    <w:rsid w:val="005A13FE"/>
    <w:rsid w:val="005A23A6"/>
    <w:rsid w:val="005A2465"/>
    <w:rsid w:val="005A26A6"/>
    <w:rsid w:val="005A2842"/>
    <w:rsid w:val="005A29B1"/>
    <w:rsid w:val="005A2F15"/>
    <w:rsid w:val="005A2F9C"/>
    <w:rsid w:val="005A4690"/>
    <w:rsid w:val="005A46AD"/>
    <w:rsid w:val="005A535A"/>
    <w:rsid w:val="005A5365"/>
    <w:rsid w:val="005A5A8C"/>
    <w:rsid w:val="005A6401"/>
    <w:rsid w:val="005A7DC2"/>
    <w:rsid w:val="005B0C0F"/>
    <w:rsid w:val="005B1A74"/>
    <w:rsid w:val="005B2FC5"/>
    <w:rsid w:val="005B33C3"/>
    <w:rsid w:val="005B3518"/>
    <w:rsid w:val="005B3BDA"/>
    <w:rsid w:val="005B3C3C"/>
    <w:rsid w:val="005B3E09"/>
    <w:rsid w:val="005B474C"/>
    <w:rsid w:val="005B4BE6"/>
    <w:rsid w:val="005B4EF2"/>
    <w:rsid w:val="005B4EF8"/>
    <w:rsid w:val="005B5784"/>
    <w:rsid w:val="005B5A83"/>
    <w:rsid w:val="005B6549"/>
    <w:rsid w:val="005B7729"/>
    <w:rsid w:val="005C1A72"/>
    <w:rsid w:val="005C2550"/>
    <w:rsid w:val="005C278B"/>
    <w:rsid w:val="005C3857"/>
    <w:rsid w:val="005C3C6D"/>
    <w:rsid w:val="005C4194"/>
    <w:rsid w:val="005C436D"/>
    <w:rsid w:val="005C5708"/>
    <w:rsid w:val="005C68E8"/>
    <w:rsid w:val="005C6B85"/>
    <w:rsid w:val="005C6C1D"/>
    <w:rsid w:val="005C709C"/>
    <w:rsid w:val="005C781B"/>
    <w:rsid w:val="005D0695"/>
    <w:rsid w:val="005D0A54"/>
    <w:rsid w:val="005D0D2A"/>
    <w:rsid w:val="005D130F"/>
    <w:rsid w:val="005D1DFB"/>
    <w:rsid w:val="005D1E7F"/>
    <w:rsid w:val="005D30E9"/>
    <w:rsid w:val="005D3A05"/>
    <w:rsid w:val="005D3D42"/>
    <w:rsid w:val="005D43E1"/>
    <w:rsid w:val="005D5DE5"/>
    <w:rsid w:val="005D6274"/>
    <w:rsid w:val="005D64C9"/>
    <w:rsid w:val="005D71B5"/>
    <w:rsid w:val="005D7BA1"/>
    <w:rsid w:val="005D7BAA"/>
    <w:rsid w:val="005E0DEC"/>
    <w:rsid w:val="005E0F0C"/>
    <w:rsid w:val="005E2678"/>
    <w:rsid w:val="005E2910"/>
    <w:rsid w:val="005E2B76"/>
    <w:rsid w:val="005E30A6"/>
    <w:rsid w:val="005E3668"/>
    <w:rsid w:val="005E3BD2"/>
    <w:rsid w:val="005E3D14"/>
    <w:rsid w:val="005E4066"/>
    <w:rsid w:val="005E413F"/>
    <w:rsid w:val="005E4DBC"/>
    <w:rsid w:val="005E5D63"/>
    <w:rsid w:val="005E6676"/>
    <w:rsid w:val="005E6AA3"/>
    <w:rsid w:val="005E75A9"/>
    <w:rsid w:val="005E775A"/>
    <w:rsid w:val="005E7EDD"/>
    <w:rsid w:val="005F0E52"/>
    <w:rsid w:val="005F539F"/>
    <w:rsid w:val="005F5997"/>
    <w:rsid w:val="005F71F7"/>
    <w:rsid w:val="005F783C"/>
    <w:rsid w:val="005F7C68"/>
    <w:rsid w:val="00600E93"/>
    <w:rsid w:val="00600F2D"/>
    <w:rsid w:val="00601937"/>
    <w:rsid w:val="006024EF"/>
    <w:rsid w:val="006027DA"/>
    <w:rsid w:val="00602D27"/>
    <w:rsid w:val="00603579"/>
    <w:rsid w:val="00603ECA"/>
    <w:rsid w:val="00604B35"/>
    <w:rsid w:val="006054BD"/>
    <w:rsid w:val="00605653"/>
    <w:rsid w:val="00606A1D"/>
    <w:rsid w:val="00606EEA"/>
    <w:rsid w:val="006074CF"/>
    <w:rsid w:val="006105D4"/>
    <w:rsid w:val="00611101"/>
    <w:rsid w:val="00611183"/>
    <w:rsid w:val="006111AD"/>
    <w:rsid w:val="00611257"/>
    <w:rsid w:val="00611E79"/>
    <w:rsid w:val="006125C9"/>
    <w:rsid w:val="00613C86"/>
    <w:rsid w:val="0061452B"/>
    <w:rsid w:val="00614CB1"/>
    <w:rsid w:val="00615553"/>
    <w:rsid w:val="00615B2A"/>
    <w:rsid w:val="006169D3"/>
    <w:rsid w:val="00616BD1"/>
    <w:rsid w:val="006201CC"/>
    <w:rsid w:val="00621F83"/>
    <w:rsid w:val="00622355"/>
    <w:rsid w:val="006236DB"/>
    <w:rsid w:val="00624103"/>
    <w:rsid w:val="006250F8"/>
    <w:rsid w:val="00625256"/>
    <w:rsid w:val="00625414"/>
    <w:rsid w:val="00626DF5"/>
    <w:rsid w:val="006274F7"/>
    <w:rsid w:val="00627A3E"/>
    <w:rsid w:val="00630615"/>
    <w:rsid w:val="006309EC"/>
    <w:rsid w:val="00630A05"/>
    <w:rsid w:val="00630C36"/>
    <w:rsid w:val="0063172F"/>
    <w:rsid w:val="00631993"/>
    <w:rsid w:val="00633053"/>
    <w:rsid w:val="006333F3"/>
    <w:rsid w:val="00633802"/>
    <w:rsid w:val="00633E0F"/>
    <w:rsid w:val="006352D4"/>
    <w:rsid w:val="00635343"/>
    <w:rsid w:val="00635ABF"/>
    <w:rsid w:val="00635D5E"/>
    <w:rsid w:val="00636444"/>
    <w:rsid w:val="006367D7"/>
    <w:rsid w:val="00636817"/>
    <w:rsid w:val="00636C34"/>
    <w:rsid w:val="00637136"/>
    <w:rsid w:val="006377D1"/>
    <w:rsid w:val="00640890"/>
    <w:rsid w:val="00640996"/>
    <w:rsid w:val="00640E78"/>
    <w:rsid w:val="00641C0F"/>
    <w:rsid w:val="00643967"/>
    <w:rsid w:val="00644682"/>
    <w:rsid w:val="00645750"/>
    <w:rsid w:val="0064674B"/>
    <w:rsid w:val="00646A0F"/>
    <w:rsid w:val="00646A34"/>
    <w:rsid w:val="0064743B"/>
    <w:rsid w:val="00647DDE"/>
    <w:rsid w:val="00650A6F"/>
    <w:rsid w:val="00653930"/>
    <w:rsid w:val="00653DF9"/>
    <w:rsid w:val="00653ECC"/>
    <w:rsid w:val="0065464C"/>
    <w:rsid w:val="00654F5D"/>
    <w:rsid w:val="00655851"/>
    <w:rsid w:val="0065662E"/>
    <w:rsid w:val="00657257"/>
    <w:rsid w:val="00657F89"/>
    <w:rsid w:val="00660D81"/>
    <w:rsid w:val="00660DD9"/>
    <w:rsid w:val="00661C6B"/>
    <w:rsid w:val="00661D48"/>
    <w:rsid w:val="00662838"/>
    <w:rsid w:val="00662E65"/>
    <w:rsid w:val="00662F19"/>
    <w:rsid w:val="006638A6"/>
    <w:rsid w:val="00663E7F"/>
    <w:rsid w:val="006645BB"/>
    <w:rsid w:val="00664872"/>
    <w:rsid w:val="00665557"/>
    <w:rsid w:val="006667CF"/>
    <w:rsid w:val="00667534"/>
    <w:rsid w:val="00667FBC"/>
    <w:rsid w:val="0067090A"/>
    <w:rsid w:val="00671097"/>
    <w:rsid w:val="006713E2"/>
    <w:rsid w:val="006727FF"/>
    <w:rsid w:val="00672A66"/>
    <w:rsid w:val="0067310D"/>
    <w:rsid w:val="00673F68"/>
    <w:rsid w:val="006746D9"/>
    <w:rsid w:val="00674AF5"/>
    <w:rsid w:val="00674E2C"/>
    <w:rsid w:val="0067520F"/>
    <w:rsid w:val="00676453"/>
    <w:rsid w:val="006767E9"/>
    <w:rsid w:val="00676A29"/>
    <w:rsid w:val="00677BF0"/>
    <w:rsid w:val="00677F59"/>
    <w:rsid w:val="00680367"/>
    <w:rsid w:val="00680C24"/>
    <w:rsid w:val="0068114C"/>
    <w:rsid w:val="006817D5"/>
    <w:rsid w:val="00681B04"/>
    <w:rsid w:val="00682069"/>
    <w:rsid w:val="0068290C"/>
    <w:rsid w:val="00682B26"/>
    <w:rsid w:val="00684606"/>
    <w:rsid w:val="00685A7D"/>
    <w:rsid w:val="00685BC0"/>
    <w:rsid w:val="00686E22"/>
    <w:rsid w:val="006872A9"/>
    <w:rsid w:val="006879A8"/>
    <w:rsid w:val="00687CB1"/>
    <w:rsid w:val="0069028C"/>
    <w:rsid w:val="0069064B"/>
    <w:rsid w:val="00690F8E"/>
    <w:rsid w:val="006911B1"/>
    <w:rsid w:val="00691A47"/>
    <w:rsid w:val="00691ED3"/>
    <w:rsid w:val="00691FF1"/>
    <w:rsid w:val="00692032"/>
    <w:rsid w:val="00692159"/>
    <w:rsid w:val="0069244A"/>
    <w:rsid w:val="006931B7"/>
    <w:rsid w:val="0069351F"/>
    <w:rsid w:val="006941E9"/>
    <w:rsid w:val="0069481F"/>
    <w:rsid w:val="006963B7"/>
    <w:rsid w:val="0069670D"/>
    <w:rsid w:val="00696F69"/>
    <w:rsid w:val="006975BA"/>
    <w:rsid w:val="006A1D85"/>
    <w:rsid w:val="006A2E14"/>
    <w:rsid w:val="006A4629"/>
    <w:rsid w:val="006A4A63"/>
    <w:rsid w:val="006A6564"/>
    <w:rsid w:val="006A7BB1"/>
    <w:rsid w:val="006A7BE4"/>
    <w:rsid w:val="006B028E"/>
    <w:rsid w:val="006B0590"/>
    <w:rsid w:val="006B0734"/>
    <w:rsid w:val="006B1AAD"/>
    <w:rsid w:val="006B1B76"/>
    <w:rsid w:val="006B2EA3"/>
    <w:rsid w:val="006B3485"/>
    <w:rsid w:val="006B436F"/>
    <w:rsid w:val="006B44BD"/>
    <w:rsid w:val="006B4971"/>
    <w:rsid w:val="006B4AA9"/>
    <w:rsid w:val="006B4F00"/>
    <w:rsid w:val="006B64FC"/>
    <w:rsid w:val="006B6CF6"/>
    <w:rsid w:val="006B6D52"/>
    <w:rsid w:val="006B7237"/>
    <w:rsid w:val="006C0CC4"/>
    <w:rsid w:val="006C0EC7"/>
    <w:rsid w:val="006C0ECC"/>
    <w:rsid w:val="006C0FFA"/>
    <w:rsid w:val="006C127F"/>
    <w:rsid w:val="006C3855"/>
    <w:rsid w:val="006C3B20"/>
    <w:rsid w:val="006C3E80"/>
    <w:rsid w:val="006C44F9"/>
    <w:rsid w:val="006C52A5"/>
    <w:rsid w:val="006C5CFD"/>
    <w:rsid w:val="006C623D"/>
    <w:rsid w:val="006C785F"/>
    <w:rsid w:val="006C7895"/>
    <w:rsid w:val="006C7D6D"/>
    <w:rsid w:val="006C7D6F"/>
    <w:rsid w:val="006D09C5"/>
    <w:rsid w:val="006D0BCA"/>
    <w:rsid w:val="006D12C3"/>
    <w:rsid w:val="006D152B"/>
    <w:rsid w:val="006D17E2"/>
    <w:rsid w:val="006D277A"/>
    <w:rsid w:val="006D2A7C"/>
    <w:rsid w:val="006D2CCB"/>
    <w:rsid w:val="006D2F45"/>
    <w:rsid w:val="006D32F1"/>
    <w:rsid w:val="006D3A8E"/>
    <w:rsid w:val="006D3E86"/>
    <w:rsid w:val="006D4BB3"/>
    <w:rsid w:val="006D4F3F"/>
    <w:rsid w:val="006D567F"/>
    <w:rsid w:val="006D5952"/>
    <w:rsid w:val="006D59A9"/>
    <w:rsid w:val="006D6ABA"/>
    <w:rsid w:val="006D772F"/>
    <w:rsid w:val="006E0560"/>
    <w:rsid w:val="006E1CFC"/>
    <w:rsid w:val="006E1F06"/>
    <w:rsid w:val="006E21EF"/>
    <w:rsid w:val="006E2412"/>
    <w:rsid w:val="006E250B"/>
    <w:rsid w:val="006E3019"/>
    <w:rsid w:val="006E3799"/>
    <w:rsid w:val="006E4415"/>
    <w:rsid w:val="006E49E9"/>
    <w:rsid w:val="006E4F95"/>
    <w:rsid w:val="006E55D3"/>
    <w:rsid w:val="006E588D"/>
    <w:rsid w:val="006E5B0B"/>
    <w:rsid w:val="006E5DC0"/>
    <w:rsid w:val="006E659C"/>
    <w:rsid w:val="006E6BAD"/>
    <w:rsid w:val="006E6E33"/>
    <w:rsid w:val="006E7672"/>
    <w:rsid w:val="006E7697"/>
    <w:rsid w:val="006F104E"/>
    <w:rsid w:val="006F1A9A"/>
    <w:rsid w:val="006F1E4E"/>
    <w:rsid w:val="006F1F57"/>
    <w:rsid w:val="006F286D"/>
    <w:rsid w:val="006F29E3"/>
    <w:rsid w:val="006F3523"/>
    <w:rsid w:val="006F3876"/>
    <w:rsid w:val="006F3DDA"/>
    <w:rsid w:val="006F4143"/>
    <w:rsid w:val="006F4B36"/>
    <w:rsid w:val="006F5080"/>
    <w:rsid w:val="006F5463"/>
    <w:rsid w:val="006F5E6E"/>
    <w:rsid w:val="006F6EB9"/>
    <w:rsid w:val="006F7008"/>
    <w:rsid w:val="006F737F"/>
    <w:rsid w:val="00700CF3"/>
    <w:rsid w:val="00700D84"/>
    <w:rsid w:val="007011B1"/>
    <w:rsid w:val="00701396"/>
    <w:rsid w:val="007013D2"/>
    <w:rsid w:val="00702873"/>
    <w:rsid w:val="0070287C"/>
    <w:rsid w:val="0070320D"/>
    <w:rsid w:val="007032E8"/>
    <w:rsid w:val="007034A4"/>
    <w:rsid w:val="00703EFD"/>
    <w:rsid w:val="0070532D"/>
    <w:rsid w:val="00705592"/>
    <w:rsid w:val="00705DB6"/>
    <w:rsid w:val="007061E8"/>
    <w:rsid w:val="007078DE"/>
    <w:rsid w:val="007078FA"/>
    <w:rsid w:val="00707ED2"/>
    <w:rsid w:val="007101AE"/>
    <w:rsid w:val="007103C5"/>
    <w:rsid w:val="00710B1A"/>
    <w:rsid w:val="00710E34"/>
    <w:rsid w:val="00710EC8"/>
    <w:rsid w:val="00711289"/>
    <w:rsid w:val="00711BEA"/>
    <w:rsid w:val="00714409"/>
    <w:rsid w:val="007145AB"/>
    <w:rsid w:val="007145BF"/>
    <w:rsid w:val="00715D52"/>
    <w:rsid w:val="00716A1B"/>
    <w:rsid w:val="00716F5F"/>
    <w:rsid w:val="00717177"/>
    <w:rsid w:val="007174F9"/>
    <w:rsid w:val="007212FB"/>
    <w:rsid w:val="00721C7B"/>
    <w:rsid w:val="00723535"/>
    <w:rsid w:val="00723A47"/>
    <w:rsid w:val="00723B56"/>
    <w:rsid w:val="0072412E"/>
    <w:rsid w:val="0072433E"/>
    <w:rsid w:val="007250AC"/>
    <w:rsid w:val="0072526A"/>
    <w:rsid w:val="00725489"/>
    <w:rsid w:val="00725912"/>
    <w:rsid w:val="00725B9B"/>
    <w:rsid w:val="0072675E"/>
    <w:rsid w:val="00726869"/>
    <w:rsid w:val="007268FA"/>
    <w:rsid w:val="007274FF"/>
    <w:rsid w:val="00730612"/>
    <w:rsid w:val="00730985"/>
    <w:rsid w:val="007309E4"/>
    <w:rsid w:val="007322BE"/>
    <w:rsid w:val="00732369"/>
    <w:rsid w:val="007335D0"/>
    <w:rsid w:val="00733822"/>
    <w:rsid w:val="007348FF"/>
    <w:rsid w:val="007349C8"/>
    <w:rsid w:val="00734BCE"/>
    <w:rsid w:val="0073531E"/>
    <w:rsid w:val="00737D1D"/>
    <w:rsid w:val="00737DAC"/>
    <w:rsid w:val="00740F0F"/>
    <w:rsid w:val="007428F1"/>
    <w:rsid w:val="007438E3"/>
    <w:rsid w:val="00743A40"/>
    <w:rsid w:val="00743F4A"/>
    <w:rsid w:val="00743FAC"/>
    <w:rsid w:val="00744C07"/>
    <w:rsid w:val="00744D8C"/>
    <w:rsid w:val="00744F5E"/>
    <w:rsid w:val="0074513E"/>
    <w:rsid w:val="00745761"/>
    <w:rsid w:val="007459FE"/>
    <w:rsid w:val="00745AF9"/>
    <w:rsid w:val="00745FEB"/>
    <w:rsid w:val="00747654"/>
    <w:rsid w:val="00747840"/>
    <w:rsid w:val="007479FD"/>
    <w:rsid w:val="00747FA4"/>
    <w:rsid w:val="00750197"/>
    <w:rsid w:val="007501B0"/>
    <w:rsid w:val="00750ED2"/>
    <w:rsid w:val="00751A06"/>
    <w:rsid w:val="00751BA3"/>
    <w:rsid w:val="007520C5"/>
    <w:rsid w:val="0075346F"/>
    <w:rsid w:val="0075561F"/>
    <w:rsid w:val="0075588E"/>
    <w:rsid w:val="00755DCD"/>
    <w:rsid w:val="00756B57"/>
    <w:rsid w:val="007572BC"/>
    <w:rsid w:val="00757530"/>
    <w:rsid w:val="00760373"/>
    <w:rsid w:val="00760876"/>
    <w:rsid w:val="00760B8A"/>
    <w:rsid w:val="00761047"/>
    <w:rsid w:val="0076127D"/>
    <w:rsid w:val="0076141C"/>
    <w:rsid w:val="00761C20"/>
    <w:rsid w:val="00761D95"/>
    <w:rsid w:val="00762BD4"/>
    <w:rsid w:val="00764247"/>
    <w:rsid w:val="00764D3F"/>
    <w:rsid w:val="00765B40"/>
    <w:rsid w:val="00765E26"/>
    <w:rsid w:val="0076643B"/>
    <w:rsid w:val="00766B6F"/>
    <w:rsid w:val="007674E7"/>
    <w:rsid w:val="00767BA6"/>
    <w:rsid w:val="007711E2"/>
    <w:rsid w:val="0077271C"/>
    <w:rsid w:val="007727ED"/>
    <w:rsid w:val="00772D3F"/>
    <w:rsid w:val="00772ECF"/>
    <w:rsid w:val="00773946"/>
    <w:rsid w:val="00773E2B"/>
    <w:rsid w:val="0077411C"/>
    <w:rsid w:val="007741A4"/>
    <w:rsid w:val="007747EC"/>
    <w:rsid w:val="00775951"/>
    <w:rsid w:val="00775AA3"/>
    <w:rsid w:val="00775DDD"/>
    <w:rsid w:val="00776316"/>
    <w:rsid w:val="0077704F"/>
    <w:rsid w:val="007771B0"/>
    <w:rsid w:val="007771C2"/>
    <w:rsid w:val="00780604"/>
    <w:rsid w:val="00780727"/>
    <w:rsid w:val="0078083F"/>
    <w:rsid w:val="0078089D"/>
    <w:rsid w:val="007825E4"/>
    <w:rsid w:val="00782755"/>
    <w:rsid w:val="00784D59"/>
    <w:rsid w:val="007854E4"/>
    <w:rsid w:val="00785660"/>
    <w:rsid w:val="007857D2"/>
    <w:rsid w:val="0078622A"/>
    <w:rsid w:val="007874D8"/>
    <w:rsid w:val="0078762D"/>
    <w:rsid w:val="00787721"/>
    <w:rsid w:val="00787B3F"/>
    <w:rsid w:val="00787EE1"/>
    <w:rsid w:val="007905B0"/>
    <w:rsid w:val="0079090D"/>
    <w:rsid w:val="00791C29"/>
    <w:rsid w:val="00792951"/>
    <w:rsid w:val="00792AD7"/>
    <w:rsid w:val="00792B64"/>
    <w:rsid w:val="00792D03"/>
    <w:rsid w:val="00792F8A"/>
    <w:rsid w:val="00793369"/>
    <w:rsid w:val="00794E47"/>
    <w:rsid w:val="0079524A"/>
    <w:rsid w:val="00796BC8"/>
    <w:rsid w:val="00797507"/>
    <w:rsid w:val="007975A3"/>
    <w:rsid w:val="00797695"/>
    <w:rsid w:val="00797883"/>
    <w:rsid w:val="00797C7C"/>
    <w:rsid w:val="007A2C31"/>
    <w:rsid w:val="007A3F74"/>
    <w:rsid w:val="007A580E"/>
    <w:rsid w:val="007A5840"/>
    <w:rsid w:val="007A59D0"/>
    <w:rsid w:val="007A5EE4"/>
    <w:rsid w:val="007A69D2"/>
    <w:rsid w:val="007A70C3"/>
    <w:rsid w:val="007A780C"/>
    <w:rsid w:val="007A78DE"/>
    <w:rsid w:val="007A79D7"/>
    <w:rsid w:val="007B08B5"/>
    <w:rsid w:val="007B0947"/>
    <w:rsid w:val="007B1905"/>
    <w:rsid w:val="007B2EEE"/>
    <w:rsid w:val="007B31F3"/>
    <w:rsid w:val="007B3277"/>
    <w:rsid w:val="007B32E6"/>
    <w:rsid w:val="007B351A"/>
    <w:rsid w:val="007B3828"/>
    <w:rsid w:val="007B3C6C"/>
    <w:rsid w:val="007B3D33"/>
    <w:rsid w:val="007B46E3"/>
    <w:rsid w:val="007B4814"/>
    <w:rsid w:val="007B52EE"/>
    <w:rsid w:val="007B5868"/>
    <w:rsid w:val="007B5C08"/>
    <w:rsid w:val="007B5CE3"/>
    <w:rsid w:val="007B6650"/>
    <w:rsid w:val="007B693D"/>
    <w:rsid w:val="007B6E9A"/>
    <w:rsid w:val="007C0243"/>
    <w:rsid w:val="007C19B6"/>
    <w:rsid w:val="007C22A7"/>
    <w:rsid w:val="007C2831"/>
    <w:rsid w:val="007C35E3"/>
    <w:rsid w:val="007C3CA9"/>
    <w:rsid w:val="007C4A92"/>
    <w:rsid w:val="007C5041"/>
    <w:rsid w:val="007C5551"/>
    <w:rsid w:val="007C5EC7"/>
    <w:rsid w:val="007C6342"/>
    <w:rsid w:val="007C6354"/>
    <w:rsid w:val="007C6A13"/>
    <w:rsid w:val="007C7DC7"/>
    <w:rsid w:val="007C7DF1"/>
    <w:rsid w:val="007D0131"/>
    <w:rsid w:val="007D0CDA"/>
    <w:rsid w:val="007D1CA3"/>
    <w:rsid w:val="007D1CA7"/>
    <w:rsid w:val="007D1F66"/>
    <w:rsid w:val="007D2113"/>
    <w:rsid w:val="007D24AB"/>
    <w:rsid w:val="007D2C44"/>
    <w:rsid w:val="007D2DB0"/>
    <w:rsid w:val="007D3C33"/>
    <w:rsid w:val="007D3D58"/>
    <w:rsid w:val="007D3EC9"/>
    <w:rsid w:val="007D3FE5"/>
    <w:rsid w:val="007D411A"/>
    <w:rsid w:val="007D477E"/>
    <w:rsid w:val="007D5A7E"/>
    <w:rsid w:val="007D5F9A"/>
    <w:rsid w:val="007D6736"/>
    <w:rsid w:val="007D6FC6"/>
    <w:rsid w:val="007D701D"/>
    <w:rsid w:val="007D7714"/>
    <w:rsid w:val="007D79FA"/>
    <w:rsid w:val="007E03D7"/>
    <w:rsid w:val="007E288E"/>
    <w:rsid w:val="007E311B"/>
    <w:rsid w:val="007E3BA5"/>
    <w:rsid w:val="007E3BC9"/>
    <w:rsid w:val="007E54C0"/>
    <w:rsid w:val="007E5DE4"/>
    <w:rsid w:val="007E62C4"/>
    <w:rsid w:val="007E6D8E"/>
    <w:rsid w:val="007E6E56"/>
    <w:rsid w:val="007E70DE"/>
    <w:rsid w:val="007E7C44"/>
    <w:rsid w:val="007F0327"/>
    <w:rsid w:val="007F053F"/>
    <w:rsid w:val="007F1091"/>
    <w:rsid w:val="007F1259"/>
    <w:rsid w:val="007F1317"/>
    <w:rsid w:val="007F13A6"/>
    <w:rsid w:val="007F1A17"/>
    <w:rsid w:val="007F1DD7"/>
    <w:rsid w:val="007F1FDA"/>
    <w:rsid w:val="007F3656"/>
    <w:rsid w:val="007F46C4"/>
    <w:rsid w:val="007F4C94"/>
    <w:rsid w:val="007F50D3"/>
    <w:rsid w:val="007F543C"/>
    <w:rsid w:val="007F59B7"/>
    <w:rsid w:val="007F752D"/>
    <w:rsid w:val="007F7700"/>
    <w:rsid w:val="007F7B2C"/>
    <w:rsid w:val="00800A68"/>
    <w:rsid w:val="00801464"/>
    <w:rsid w:val="00802017"/>
    <w:rsid w:val="00802C40"/>
    <w:rsid w:val="00803403"/>
    <w:rsid w:val="00804545"/>
    <w:rsid w:val="00804F22"/>
    <w:rsid w:val="008066B6"/>
    <w:rsid w:val="00807869"/>
    <w:rsid w:val="00810E44"/>
    <w:rsid w:val="00811CD4"/>
    <w:rsid w:val="0081358D"/>
    <w:rsid w:val="008143C5"/>
    <w:rsid w:val="008150E7"/>
    <w:rsid w:val="0081535A"/>
    <w:rsid w:val="00815916"/>
    <w:rsid w:val="008161BB"/>
    <w:rsid w:val="00816A41"/>
    <w:rsid w:val="00816DD0"/>
    <w:rsid w:val="00816E17"/>
    <w:rsid w:val="008171FB"/>
    <w:rsid w:val="00817237"/>
    <w:rsid w:val="00817580"/>
    <w:rsid w:val="008203F5"/>
    <w:rsid w:val="00820739"/>
    <w:rsid w:val="0082080B"/>
    <w:rsid w:val="00820F4B"/>
    <w:rsid w:val="00821489"/>
    <w:rsid w:val="00821B19"/>
    <w:rsid w:val="00821C8A"/>
    <w:rsid w:val="00824481"/>
    <w:rsid w:val="0082452A"/>
    <w:rsid w:val="00824912"/>
    <w:rsid w:val="00825A82"/>
    <w:rsid w:val="00825DB9"/>
    <w:rsid w:val="0082696D"/>
    <w:rsid w:val="0082703F"/>
    <w:rsid w:val="0083013B"/>
    <w:rsid w:val="00831103"/>
    <w:rsid w:val="00831EC0"/>
    <w:rsid w:val="0083225A"/>
    <w:rsid w:val="0083256F"/>
    <w:rsid w:val="00833385"/>
    <w:rsid w:val="008334E8"/>
    <w:rsid w:val="0083390C"/>
    <w:rsid w:val="00833BC0"/>
    <w:rsid w:val="00833C30"/>
    <w:rsid w:val="00833E34"/>
    <w:rsid w:val="0083433C"/>
    <w:rsid w:val="0083476B"/>
    <w:rsid w:val="00834814"/>
    <w:rsid w:val="00835EEF"/>
    <w:rsid w:val="00835F0A"/>
    <w:rsid w:val="008361C8"/>
    <w:rsid w:val="00836ADA"/>
    <w:rsid w:val="00836F38"/>
    <w:rsid w:val="0083792E"/>
    <w:rsid w:val="00840743"/>
    <w:rsid w:val="00841043"/>
    <w:rsid w:val="0084109F"/>
    <w:rsid w:val="00842BF4"/>
    <w:rsid w:val="00842E7C"/>
    <w:rsid w:val="00843340"/>
    <w:rsid w:val="008436F5"/>
    <w:rsid w:val="00845264"/>
    <w:rsid w:val="00845492"/>
    <w:rsid w:val="008454CD"/>
    <w:rsid w:val="00845ACF"/>
    <w:rsid w:val="00845CA9"/>
    <w:rsid w:val="00845CB9"/>
    <w:rsid w:val="00846781"/>
    <w:rsid w:val="00846794"/>
    <w:rsid w:val="00847BF9"/>
    <w:rsid w:val="00850A45"/>
    <w:rsid w:val="00850D22"/>
    <w:rsid w:val="00850FAA"/>
    <w:rsid w:val="0085146B"/>
    <w:rsid w:val="008525BB"/>
    <w:rsid w:val="00852CB6"/>
    <w:rsid w:val="00853936"/>
    <w:rsid w:val="00853B24"/>
    <w:rsid w:val="00854228"/>
    <w:rsid w:val="008542BB"/>
    <w:rsid w:val="00854A65"/>
    <w:rsid w:val="00854B99"/>
    <w:rsid w:val="00855509"/>
    <w:rsid w:val="00855EE1"/>
    <w:rsid w:val="0085631A"/>
    <w:rsid w:val="00856398"/>
    <w:rsid w:val="008577D7"/>
    <w:rsid w:val="00857903"/>
    <w:rsid w:val="00857D1A"/>
    <w:rsid w:val="0086045D"/>
    <w:rsid w:val="0086175E"/>
    <w:rsid w:val="00861F4D"/>
    <w:rsid w:val="00862F50"/>
    <w:rsid w:val="00864103"/>
    <w:rsid w:val="00865375"/>
    <w:rsid w:val="0086543C"/>
    <w:rsid w:val="0086618D"/>
    <w:rsid w:val="0087133C"/>
    <w:rsid w:val="00872185"/>
    <w:rsid w:val="00872921"/>
    <w:rsid w:val="00872B61"/>
    <w:rsid w:val="00872FE6"/>
    <w:rsid w:val="008732F6"/>
    <w:rsid w:val="008734F9"/>
    <w:rsid w:val="00873B3C"/>
    <w:rsid w:val="0087400F"/>
    <w:rsid w:val="00874433"/>
    <w:rsid w:val="00874B97"/>
    <w:rsid w:val="00874D70"/>
    <w:rsid w:val="0087519D"/>
    <w:rsid w:val="00875339"/>
    <w:rsid w:val="008757A3"/>
    <w:rsid w:val="00875E5B"/>
    <w:rsid w:val="00876921"/>
    <w:rsid w:val="00880A1E"/>
    <w:rsid w:val="008834E4"/>
    <w:rsid w:val="00883C7D"/>
    <w:rsid w:val="0088501F"/>
    <w:rsid w:val="008864A0"/>
    <w:rsid w:val="00886C0B"/>
    <w:rsid w:val="00886D30"/>
    <w:rsid w:val="00887BCC"/>
    <w:rsid w:val="00890278"/>
    <w:rsid w:val="0089042E"/>
    <w:rsid w:val="0089095A"/>
    <w:rsid w:val="00890A06"/>
    <w:rsid w:val="00890F8C"/>
    <w:rsid w:val="00891776"/>
    <w:rsid w:val="00891AA7"/>
    <w:rsid w:val="00891C37"/>
    <w:rsid w:val="008933F7"/>
    <w:rsid w:val="00893FD1"/>
    <w:rsid w:val="00894376"/>
    <w:rsid w:val="00894478"/>
    <w:rsid w:val="00895119"/>
    <w:rsid w:val="008956F2"/>
    <w:rsid w:val="00896EBD"/>
    <w:rsid w:val="00897249"/>
    <w:rsid w:val="00897D05"/>
    <w:rsid w:val="008A00A1"/>
    <w:rsid w:val="008A0C65"/>
    <w:rsid w:val="008A1A41"/>
    <w:rsid w:val="008A1DDA"/>
    <w:rsid w:val="008A2919"/>
    <w:rsid w:val="008A2FAC"/>
    <w:rsid w:val="008A33E4"/>
    <w:rsid w:val="008A3C6A"/>
    <w:rsid w:val="008A405B"/>
    <w:rsid w:val="008A4FE0"/>
    <w:rsid w:val="008A530A"/>
    <w:rsid w:val="008A532D"/>
    <w:rsid w:val="008A554C"/>
    <w:rsid w:val="008A5680"/>
    <w:rsid w:val="008A58EA"/>
    <w:rsid w:val="008A66E5"/>
    <w:rsid w:val="008A6A1D"/>
    <w:rsid w:val="008A71DD"/>
    <w:rsid w:val="008A7A37"/>
    <w:rsid w:val="008B0626"/>
    <w:rsid w:val="008B06D4"/>
    <w:rsid w:val="008B08F0"/>
    <w:rsid w:val="008B2195"/>
    <w:rsid w:val="008B2716"/>
    <w:rsid w:val="008B2729"/>
    <w:rsid w:val="008B30CA"/>
    <w:rsid w:val="008B31D6"/>
    <w:rsid w:val="008B3877"/>
    <w:rsid w:val="008B395F"/>
    <w:rsid w:val="008B509D"/>
    <w:rsid w:val="008B5411"/>
    <w:rsid w:val="008B65E7"/>
    <w:rsid w:val="008B6AE3"/>
    <w:rsid w:val="008B72D1"/>
    <w:rsid w:val="008B7A4A"/>
    <w:rsid w:val="008C0302"/>
    <w:rsid w:val="008C0B94"/>
    <w:rsid w:val="008C0D16"/>
    <w:rsid w:val="008C0D2F"/>
    <w:rsid w:val="008C1507"/>
    <w:rsid w:val="008C25E3"/>
    <w:rsid w:val="008C2D19"/>
    <w:rsid w:val="008C2EDB"/>
    <w:rsid w:val="008C2EF9"/>
    <w:rsid w:val="008C35DF"/>
    <w:rsid w:val="008C3945"/>
    <w:rsid w:val="008C3DBB"/>
    <w:rsid w:val="008C42F8"/>
    <w:rsid w:val="008C4519"/>
    <w:rsid w:val="008C458C"/>
    <w:rsid w:val="008C4B3D"/>
    <w:rsid w:val="008C4F54"/>
    <w:rsid w:val="008C618C"/>
    <w:rsid w:val="008C6417"/>
    <w:rsid w:val="008C694F"/>
    <w:rsid w:val="008C7084"/>
    <w:rsid w:val="008C7139"/>
    <w:rsid w:val="008C7613"/>
    <w:rsid w:val="008D0C50"/>
    <w:rsid w:val="008D0FFB"/>
    <w:rsid w:val="008D1DA3"/>
    <w:rsid w:val="008D203C"/>
    <w:rsid w:val="008D2866"/>
    <w:rsid w:val="008D2C60"/>
    <w:rsid w:val="008D301C"/>
    <w:rsid w:val="008D57E9"/>
    <w:rsid w:val="008D6CE5"/>
    <w:rsid w:val="008D6D1E"/>
    <w:rsid w:val="008E06A3"/>
    <w:rsid w:val="008E10BF"/>
    <w:rsid w:val="008E1F57"/>
    <w:rsid w:val="008E1F58"/>
    <w:rsid w:val="008E28D0"/>
    <w:rsid w:val="008E2A63"/>
    <w:rsid w:val="008E3C4E"/>
    <w:rsid w:val="008E4266"/>
    <w:rsid w:val="008E4958"/>
    <w:rsid w:val="008E5E84"/>
    <w:rsid w:val="008E647D"/>
    <w:rsid w:val="008E685B"/>
    <w:rsid w:val="008E69FF"/>
    <w:rsid w:val="008E6A24"/>
    <w:rsid w:val="008E6CED"/>
    <w:rsid w:val="008F05F6"/>
    <w:rsid w:val="008F0A84"/>
    <w:rsid w:val="008F0A95"/>
    <w:rsid w:val="008F0DD9"/>
    <w:rsid w:val="008F148A"/>
    <w:rsid w:val="008F1872"/>
    <w:rsid w:val="008F1AA8"/>
    <w:rsid w:val="008F2E14"/>
    <w:rsid w:val="008F3A16"/>
    <w:rsid w:val="008F3EB6"/>
    <w:rsid w:val="008F4098"/>
    <w:rsid w:val="008F4707"/>
    <w:rsid w:val="008F4B34"/>
    <w:rsid w:val="008F4D6B"/>
    <w:rsid w:val="008F5432"/>
    <w:rsid w:val="008F5A67"/>
    <w:rsid w:val="008F6EFF"/>
    <w:rsid w:val="008F7FDC"/>
    <w:rsid w:val="00901A6A"/>
    <w:rsid w:val="00901E6F"/>
    <w:rsid w:val="0090231C"/>
    <w:rsid w:val="00902E26"/>
    <w:rsid w:val="00903065"/>
    <w:rsid w:val="00903565"/>
    <w:rsid w:val="00903B54"/>
    <w:rsid w:val="009040B6"/>
    <w:rsid w:val="009046BE"/>
    <w:rsid w:val="009047F7"/>
    <w:rsid w:val="00904EBF"/>
    <w:rsid w:val="00905C97"/>
    <w:rsid w:val="00906125"/>
    <w:rsid w:val="009062F5"/>
    <w:rsid w:val="009073AD"/>
    <w:rsid w:val="0091045E"/>
    <w:rsid w:val="00910AF9"/>
    <w:rsid w:val="0091134A"/>
    <w:rsid w:val="009116B4"/>
    <w:rsid w:val="00911E26"/>
    <w:rsid w:val="00912605"/>
    <w:rsid w:val="0091350F"/>
    <w:rsid w:val="00913DAD"/>
    <w:rsid w:val="0091447D"/>
    <w:rsid w:val="00914DBE"/>
    <w:rsid w:val="009157C7"/>
    <w:rsid w:val="009158D9"/>
    <w:rsid w:val="00915C08"/>
    <w:rsid w:val="0091723C"/>
    <w:rsid w:val="009174C9"/>
    <w:rsid w:val="0091769D"/>
    <w:rsid w:val="0091798F"/>
    <w:rsid w:val="00920F96"/>
    <w:rsid w:val="00921946"/>
    <w:rsid w:val="00922A88"/>
    <w:rsid w:val="00922FA2"/>
    <w:rsid w:val="00923BFD"/>
    <w:rsid w:val="00924316"/>
    <w:rsid w:val="00924458"/>
    <w:rsid w:val="00925695"/>
    <w:rsid w:val="00925EC0"/>
    <w:rsid w:val="009260F9"/>
    <w:rsid w:val="00926383"/>
    <w:rsid w:val="00926FC0"/>
    <w:rsid w:val="00932267"/>
    <w:rsid w:val="009325EA"/>
    <w:rsid w:val="00932F0A"/>
    <w:rsid w:val="00933E42"/>
    <w:rsid w:val="00934152"/>
    <w:rsid w:val="0093472C"/>
    <w:rsid w:val="009351FD"/>
    <w:rsid w:val="00935F4E"/>
    <w:rsid w:val="00937EEA"/>
    <w:rsid w:val="009404A0"/>
    <w:rsid w:val="00940BEF"/>
    <w:rsid w:val="009410CD"/>
    <w:rsid w:val="009412D1"/>
    <w:rsid w:val="00941375"/>
    <w:rsid w:val="00941803"/>
    <w:rsid w:val="0094224C"/>
    <w:rsid w:val="009423F2"/>
    <w:rsid w:val="00942F5F"/>
    <w:rsid w:val="00943960"/>
    <w:rsid w:val="00944386"/>
    <w:rsid w:val="0094459D"/>
    <w:rsid w:val="00945708"/>
    <w:rsid w:val="00945E4F"/>
    <w:rsid w:val="009471DE"/>
    <w:rsid w:val="0094746E"/>
    <w:rsid w:val="009500D8"/>
    <w:rsid w:val="009504A0"/>
    <w:rsid w:val="009506CD"/>
    <w:rsid w:val="00950975"/>
    <w:rsid w:val="00951C8F"/>
    <w:rsid w:val="0095386E"/>
    <w:rsid w:val="00953881"/>
    <w:rsid w:val="009544FB"/>
    <w:rsid w:val="00954FFD"/>
    <w:rsid w:val="00956F0D"/>
    <w:rsid w:val="00960B00"/>
    <w:rsid w:val="00962657"/>
    <w:rsid w:val="00962705"/>
    <w:rsid w:val="00962995"/>
    <w:rsid w:val="00964400"/>
    <w:rsid w:val="009645D5"/>
    <w:rsid w:val="0096463B"/>
    <w:rsid w:val="00964911"/>
    <w:rsid w:val="009650D4"/>
    <w:rsid w:val="00965CA6"/>
    <w:rsid w:val="0096640F"/>
    <w:rsid w:val="00966DDB"/>
    <w:rsid w:val="00966F9D"/>
    <w:rsid w:val="0096745C"/>
    <w:rsid w:val="009675C6"/>
    <w:rsid w:val="0096773C"/>
    <w:rsid w:val="00971A19"/>
    <w:rsid w:val="00972CD4"/>
    <w:rsid w:val="00974C0A"/>
    <w:rsid w:val="00974FE4"/>
    <w:rsid w:val="009754A6"/>
    <w:rsid w:val="00975CB3"/>
    <w:rsid w:val="009768AB"/>
    <w:rsid w:val="00976CDF"/>
    <w:rsid w:val="00977326"/>
    <w:rsid w:val="009803B5"/>
    <w:rsid w:val="00980402"/>
    <w:rsid w:val="00982087"/>
    <w:rsid w:val="009821D1"/>
    <w:rsid w:val="00982647"/>
    <w:rsid w:val="009827BE"/>
    <w:rsid w:val="00982F43"/>
    <w:rsid w:val="0098311A"/>
    <w:rsid w:val="00983E71"/>
    <w:rsid w:val="00984141"/>
    <w:rsid w:val="00984671"/>
    <w:rsid w:val="00985000"/>
    <w:rsid w:val="00985300"/>
    <w:rsid w:val="00985661"/>
    <w:rsid w:val="00985AB6"/>
    <w:rsid w:val="00985B63"/>
    <w:rsid w:val="009865FD"/>
    <w:rsid w:val="009868EB"/>
    <w:rsid w:val="00986B4A"/>
    <w:rsid w:val="00986CBA"/>
    <w:rsid w:val="009876A3"/>
    <w:rsid w:val="009878BF"/>
    <w:rsid w:val="00987EB1"/>
    <w:rsid w:val="0099046A"/>
    <w:rsid w:val="009906FD"/>
    <w:rsid w:val="0099151B"/>
    <w:rsid w:val="0099166A"/>
    <w:rsid w:val="0099168C"/>
    <w:rsid w:val="00991B1F"/>
    <w:rsid w:val="00992343"/>
    <w:rsid w:val="00992AB3"/>
    <w:rsid w:val="00992EF7"/>
    <w:rsid w:val="0099510D"/>
    <w:rsid w:val="00995D05"/>
    <w:rsid w:val="00995F43"/>
    <w:rsid w:val="00996430"/>
    <w:rsid w:val="00996CD0"/>
    <w:rsid w:val="009970DE"/>
    <w:rsid w:val="0099770B"/>
    <w:rsid w:val="009A341E"/>
    <w:rsid w:val="009A3866"/>
    <w:rsid w:val="009A3B4B"/>
    <w:rsid w:val="009A4AB3"/>
    <w:rsid w:val="009A4BE8"/>
    <w:rsid w:val="009A5B8D"/>
    <w:rsid w:val="009A5E62"/>
    <w:rsid w:val="009A6928"/>
    <w:rsid w:val="009A7078"/>
    <w:rsid w:val="009A7802"/>
    <w:rsid w:val="009B1370"/>
    <w:rsid w:val="009B195C"/>
    <w:rsid w:val="009B2001"/>
    <w:rsid w:val="009B3245"/>
    <w:rsid w:val="009B3393"/>
    <w:rsid w:val="009B3A17"/>
    <w:rsid w:val="009B3C30"/>
    <w:rsid w:val="009B42B9"/>
    <w:rsid w:val="009B4D19"/>
    <w:rsid w:val="009B513A"/>
    <w:rsid w:val="009B654F"/>
    <w:rsid w:val="009B6780"/>
    <w:rsid w:val="009B7181"/>
    <w:rsid w:val="009C032F"/>
    <w:rsid w:val="009C0B24"/>
    <w:rsid w:val="009C0D3D"/>
    <w:rsid w:val="009C1617"/>
    <w:rsid w:val="009C37B5"/>
    <w:rsid w:val="009C3CD2"/>
    <w:rsid w:val="009C5814"/>
    <w:rsid w:val="009C5B07"/>
    <w:rsid w:val="009C69B3"/>
    <w:rsid w:val="009C6E1D"/>
    <w:rsid w:val="009C6F29"/>
    <w:rsid w:val="009C7C80"/>
    <w:rsid w:val="009D1323"/>
    <w:rsid w:val="009D13AC"/>
    <w:rsid w:val="009D223D"/>
    <w:rsid w:val="009D34A3"/>
    <w:rsid w:val="009D3A07"/>
    <w:rsid w:val="009D49F2"/>
    <w:rsid w:val="009D571E"/>
    <w:rsid w:val="009D59A1"/>
    <w:rsid w:val="009D6C8F"/>
    <w:rsid w:val="009D6EB1"/>
    <w:rsid w:val="009D7177"/>
    <w:rsid w:val="009D7660"/>
    <w:rsid w:val="009D7C08"/>
    <w:rsid w:val="009D7D0C"/>
    <w:rsid w:val="009E0982"/>
    <w:rsid w:val="009E182A"/>
    <w:rsid w:val="009E1D69"/>
    <w:rsid w:val="009E1E73"/>
    <w:rsid w:val="009E29F0"/>
    <w:rsid w:val="009E2D99"/>
    <w:rsid w:val="009E3634"/>
    <w:rsid w:val="009E38F7"/>
    <w:rsid w:val="009E3921"/>
    <w:rsid w:val="009E4C0B"/>
    <w:rsid w:val="009E4EEB"/>
    <w:rsid w:val="009E5459"/>
    <w:rsid w:val="009E55E0"/>
    <w:rsid w:val="009E588E"/>
    <w:rsid w:val="009E5E22"/>
    <w:rsid w:val="009E60B9"/>
    <w:rsid w:val="009E7A3F"/>
    <w:rsid w:val="009F0055"/>
    <w:rsid w:val="009F126D"/>
    <w:rsid w:val="009F29E5"/>
    <w:rsid w:val="009F3D81"/>
    <w:rsid w:val="009F41B0"/>
    <w:rsid w:val="009F46A3"/>
    <w:rsid w:val="009F54FE"/>
    <w:rsid w:val="009F5A14"/>
    <w:rsid w:val="009F65AB"/>
    <w:rsid w:val="009F6DE2"/>
    <w:rsid w:val="009F7786"/>
    <w:rsid w:val="009F7945"/>
    <w:rsid w:val="009F7A78"/>
    <w:rsid w:val="00A00478"/>
    <w:rsid w:val="00A00A0F"/>
    <w:rsid w:val="00A01424"/>
    <w:rsid w:val="00A0188E"/>
    <w:rsid w:val="00A020A1"/>
    <w:rsid w:val="00A021F7"/>
    <w:rsid w:val="00A03D01"/>
    <w:rsid w:val="00A04152"/>
    <w:rsid w:val="00A046DE"/>
    <w:rsid w:val="00A04921"/>
    <w:rsid w:val="00A04D14"/>
    <w:rsid w:val="00A04FD3"/>
    <w:rsid w:val="00A06CA5"/>
    <w:rsid w:val="00A06EBB"/>
    <w:rsid w:val="00A07901"/>
    <w:rsid w:val="00A07ADE"/>
    <w:rsid w:val="00A10183"/>
    <w:rsid w:val="00A101AD"/>
    <w:rsid w:val="00A10AEF"/>
    <w:rsid w:val="00A10FA7"/>
    <w:rsid w:val="00A112BA"/>
    <w:rsid w:val="00A1161C"/>
    <w:rsid w:val="00A1167A"/>
    <w:rsid w:val="00A11E96"/>
    <w:rsid w:val="00A143F3"/>
    <w:rsid w:val="00A1450B"/>
    <w:rsid w:val="00A14D5D"/>
    <w:rsid w:val="00A154D7"/>
    <w:rsid w:val="00A15564"/>
    <w:rsid w:val="00A155FD"/>
    <w:rsid w:val="00A158CE"/>
    <w:rsid w:val="00A158D5"/>
    <w:rsid w:val="00A15C01"/>
    <w:rsid w:val="00A16255"/>
    <w:rsid w:val="00A16A97"/>
    <w:rsid w:val="00A17130"/>
    <w:rsid w:val="00A20710"/>
    <w:rsid w:val="00A2199D"/>
    <w:rsid w:val="00A21DF0"/>
    <w:rsid w:val="00A22E44"/>
    <w:rsid w:val="00A2353E"/>
    <w:rsid w:val="00A240E2"/>
    <w:rsid w:val="00A263B7"/>
    <w:rsid w:val="00A27174"/>
    <w:rsid w:val="00A273DC"/>
    <w:rsid w:val="00A30E86"/>
    <w:rsid w:val="00A31064"/>
    <w:rsid w:val="00A312E3"/>
    <w:rsid w:val="00A320A2"/>
    <w:rsid w:val="00A3215F"/>
    <w:rsid w:val="00A323C7"/>
    <w:rsid w:val="00A332C4"/>
    <w:rsid w:val="00A336EE"/>
    <w:rsid w:val="00A33879"/>
    <w:rsid w:val="00A3431F"/>
    <w:rsid w:val="00A343EA"/>
    <w:rsid w:val="00A344A6"/>
    <w:rsid w:val="00A361DB"/>
    <w:rsid w:val="00A36544"/>
    <w:rsid w:val="00A36FC9"/>
    <w:rsid w:val="00A41186"/>
    <w:rsid w:val="00A41739"/>
    <w:rsid w:val="00A41CCC"/>
    <w:rsid w:val="00A42523"/>
    <w:rsid w:val="00A42B90"/>
    <w:rsid w:val="00A42FB1"/>
    <w:rsid w:val="00A43522"/>
    <w:rsid w:val="00A45BD3"/>
    <w:rsid w:val="00A45D5A"/>
    <w:rsid w:val="00A45DA1"/>
    <w:rsid w:val="00A45F0D"/>
    <w:rsid w:val="00A472F0"/>
    <w:rsid w:val="00A477A9"/>
    <w:rsid w:val="00A47C3C"/>
    <w:rsid w:val="00A47F6E"/>
    <w:rsid w:val="00A506E0"/>
    <w:rsid w:val="00A50F34"/>
    <w:rsid w:val="00A512D4"/>
    <w:rsid w:val="00A51941"/>
    <w:rsid w:val="00A51C75"/>
    <w:rsid w:val="00A53302"/>
    <w:rsid w:val="00A5426D"/>
    <w:rsid w:val="00A546A4"/>
    <w:rsid w:val="00A547B1"/>
    <w:rsid w:val="00A553B5"/>
    <w:rsid w:val="00A55423"/>
    <w:rsid w:val="00A554D8"/>
    <w:rsid w:val="00A5596E"/>
    <w:rsid w:val="00A5619A"/>
    <w:rsid w:val="00A564CB"/>
    <w:rsid w:val="00A57980"/>
    <w:rsid w:val="00A579A8"/>
    <w:rsid w:val="00A57AE5"/>
    <w:rsid w:val="00A57BAD"/>
    <w:rsid w:val="00A57C33"/>
    <w:rsid w:val="00A57C67"/>
    <w:rsid w:val="00A6112E"/>
    <w:rsid w:val="00A6150F"/>
    <w:rsid w:val="00A61709"/>
    <w:rsid w:val="00A61C82"/>
    <w:rsid w:val="00A623E7"/>
    <w:rsid w:val="00A6274C"/>
    <w:rsid w:val="00A63D34"/>
    <w:rsid w:val="00A63E26"/>
    <w:rsid w:val="00A642EF"/>
    <w:rsid w:val="00A64B8B"/>
    <w:rsid w:val="00A6566B"/>
    <w:rsid w:val="00A65988"/>
    <w:rsid w:val="00A65ADF"/>
    <w:rsid w:val="00A673DD"/>
    <w:rsid w:val="00A678DA"/>
    <w:rsid w:val="00A71994"/>
    <w:rsid w:val="00A71C50"/>
    <w:rsid w:val="00A71D22"/>
    <w:rsid w:val="00A72014"/>
    <w:rsid w:val="00A723E2"/>
    <w:rsid w:val="00A724D6"/>
    <w:rsid w:val="00A72DF1"/>
    <w:rsid w:val="00A72ED2"/>
    <w:rsid w:val="00A7312E"/>
    <w:rsid w:val="00A738EB"/>
    <w:rsid w:val="00A749DD"/>
    <w:rsid w:val="00A75047"/>
    <w:rsid w:val="00A759E6"/>
    <w:rsid w:val="00A75DA8"/>
    <w:rsid w:val="00A76449"/>
    <w:rsid w:val="00A77677"/>
    <w:rsid w:val="00A80CA6"/>
    <w:rsid w:val="00A81741"/>
    <w:rsid w:val="00A81866"/>
    <w:rsid w:val="00A819E8"/>
    <w:rsid w:val="00A82B25"/>
    <w:rsid w:val="00A82DBA"/>
    <w:rsid w:val="00A83783"/>
    <w:rsid w:val="00A839A5"/>
    <w:rsid w:val="00A85133"/>
    <w:rsid w:val="00A85814"/>
    <w:rsid w:val="00A85889"/>
    <w:rsid w:val="00A85989"/>
    <w:rsid w:val="00A8610A"/>
    <w:rsid w:val="00A863DD"/>
    <w:rsid w:val="00A86408"/>
    <w:rsid w:val="00A86692"/>
    <w:rsid w:val="00A86714"/>
    <w:rsid w:val="00A8760D"/>
    <w:rsid w:val="00A87B16"/>
    <w:rsid w:val="00A90F0D"/>
    <w:rsid w:val="00A91999"/>
    <w:rsid w:val="00A91F53"/>
    <w:rsid w:val="00A923F1"/>
    <w:rsid w:val="00A926AB"/>
    <w:rsid w:val="00A93B83"/>
    <w:rsid w:val="00A9409E"/>
    <w:rsid w:val="00A944B5"/>
    <w:rsid w:val="00A946A3"/>
    <w:rsid w:val="00A951EE"/>
    <w:rsid w:val="00A95D25"/>
    <w:rsid w:val="00A95D46"/>
    <w:rsid w:val="00A96C02"/>
    <w:rsid w:val="00A96E13"/>
    <w:rsid w:val="00A97006"/>
    <w:rsid w:val="00A970BE"/>
    <w:rsid w:val="00A978CD"/>
    <w:rsid w:val="00AA0142"/>
    <w:rsid w:val="00AA0626"/>
    <w:rsid w:val="00AA0725"/>
    <w:rsid w:val="00AA0F29"/>
    <w:rsid w:val="00AA16E1"/>
    <w:rsid w:val="00AA1CF8"/>
    <w:rsid w:val="00AA283A"/>
    <w:rsid w:val="00AA2A3F"/>
    <w:rsid w:val="00AA2EAE"/>
    <w:rsid w:val="00AA388C"/>
    <w:rsid w:val="00AA4623"/>
    <w:rsid w:val="00AA4C97"/>
    <w:rsid w:val="00AA4DC4"/>
    <w:rsid w:val="00AA5334"/>
    <w:rsid w:val="00AA5D46"/>
    <w:rsid w:val="00AA6608"/>
    <w:rsid w:val="00AA7405"/>
    <w:rsid w:val="00AA772E"/>
    <w:rsid w:val="00AA7FE0"/>
    <w:rsid w:val="00AB0783"/>
    <w:rsid w:val="00AB095D"/>
    <w:rsid w:val="00AB0A24"/>
    <w:rsid w:val="00AB0C57"/>
    <w:rsid w:val="00AB0D8A"/>
    <w:rsid w:val="00AB1276"/>
    <w:rsid w:val="00AB219D"/>
    <w:rsid w:val="00AB2AD9"/>
    <w:rsid w:val="00AB3432"/>
    <w:rsid w:val="00AB41AD"/>
    <w:rsid w:val="00AB4294"/>
    <w:rsid w:val="00AB45F1"/>
    <w:rsid w:val="00AB50FA"/>
    <w:rsid w:val="00AB54B6"/>
    <w:rsid w:val="00AB7CCC"/>
    <w:rsid w:val="00AC0770"/>
    <w:rsid w:val="00AC150C"/>
    <w:rsid w:val="00AC1628"/>
    <w:rsid w:val="00AC16C9"/>
    <w:rsid w:val="00AC1936"/>
    <w:rsid w:val="00AC2403"/>
    <w:rsid w:val="00AC287E"/>
    <w:rsid w:val="00AC38A7"/>
    <w:rsid w:val="00AC3AA7"/>
    <w:rsid w:val="00AC4C5F"/>
    <w:rsid w:val="00AC501F"/>
    <w:rsid w:val="00AC650A"/>
    <w:rsid w:val="00AC7A43"/>
    <w:rsid w:val="00AD00E9"/>
    <w:rsid w:val="00AD15D9"/>
    <w:rsid w:val="00AD2003"/>
    <w:rsid w:val="00AD23AB"/>
    <w:rsid w:val="00AD2B44"/>
    <w:rsid w:val="00AD2BE3"/>
    <w:rsid w:val="00AD2E10"/>
    <w:rsid w:val="00AD3406"/>
    <w:rsid w:val="00AD362F"/>
    <w:rsid w:val="00AD3797"/>
    <w:rsid w:val="00AD3CF3"/>
    <w:rsid w:val="00AD3E5A"/>
    <w:rsid w:val="00AD4121"/>
    <w:rsid w:val="00AD42AC"/>
    <w:rsid w:val="00AD4C47"/>
    <w:rsid w:val="00AD51DC"/>
    <w:rsid w:val="00AD52C4"/>
    <w:rsid w:val="00AD53D6"/>
    <w:rsid w:val="00AD53FE"/>
    <w:rsid w:val="00AD57B4"/>
    <w:rsid w:val="00AD57DD"/>
    <w:rsid w:val="00AD59D6"/>
    <w:rsid w:val="00AD5A53"/>
    <w:rsid w:val="00AD6914"/>
    <w:rsid w:val="00AD7C0C"/>
    <w:rsid w:val="00AD7E3A"/>
    <w:rsid w:val="00AE0B6F"/>
    <w:rsid w:val="00AE0C5E"/>
    <w:rsid w:val="00AE10CD"/>
    <w:rsid w:val="00AE196F"/>
    <w:rsid w:val="00AE1A50"/>
    <w:rsid w:val="00AE2075"/>
    <w:rsid w:val="00AE2CDF"/>
    <w:rsid w:val="00AE30C5"/>
    <w:rsid w:val="00AE3261"/>
    <w:rsid w:val="00AE32A9"/>
    <w:rsid w:val="00AE33E9"/>
    <w:rsid w:val="00AE35AB"/>
    <w:rsid w:val="00AE36B6"/>
    <w:rsid w:val="00AE432E"/>
    <w:rsid w:val="00AE4A71"/>
    <w:rsid w:val="00AE5197"/>
    <w:rsid w:val="00AE5349"/>
    <w:rsid w:val="00AE5AC6"/>
    <w:rsid w:val="00AE5CCD"/>
    <w:rsid w:val="00AE61A5"/>
    <w:rsid w:val="00AE675D"/>
    <w:rsid w:val="00AE797D"/>
    <w:rsid w:val="00AE7C31"/>
    <w:rsid w:val="00AF05C2"/>
    <w:rsid w:val="00AF06FD"/>
    <w:rsid w:val="00AF1170"/>
    <w:rsid w:val="00AF133F"/>
    <w:rsid w:val="00AF255C"/>
    <w:rsid w:val="00AF2590"/>
    <w:rsid w:val="00AF2DF5"/>
    <w:rsid w:val="00AF3621"/>
    <w:rsid w:val="00AF3E6D"/>
    <w:rsid w:val="00AF49D1"/>
    <w:rsid w:val="00AF50D3"/>
    <w:rsid w:val="00AF63A7"/>
    <w:rsid w:val="00AF6532"/>
    <w:rsid w:val="00AF693A"/>
    <w:rsid w:val="00AF6CA5"/>
    <w:rsid w:val="00AF6D99"/>
    <w:rsid w:val="00AF77BC"/>
    <w:rsid w:val="00AF7B23"/>
    <w:rsid w:val="00AF7BB9"/>
    <w:rsid w:val="00AF7CD8"/>
    <w:rsid w:val="00AF7D41"/>
    <w:rsid w:val="00B00955"/>
    <w:rsid w:val="00B00BE4"/>
    <w:rsid w:val="00B00D09"/>
    <w:rsid w:val="00B00EA6"/>
    <w:rsid w:val="00B0117F"/>
    <w:rsid w:val="00B015B8"/>
    <w:rsid w:val="00B02B05"/>
    <w:rsid w:val="00B0309F"/>
    <w:rsid w:val="00B031EC"/>
    <w:rsid w:val="00B0406D"/>
    <w:rsid w:val="00B043CD"/>
    <w:rsid w:val="00B05EFD"/>
    <w:rsid w:val="00B06821"/>
    <w:rsid w:val="00B0777B"/>
    <w:rsid w:val="00B1090A"/>
    <w:rsid w:val="00B10B08"/>
    <w:rsid w:val="00B10FA1"/>
    <w:rsid w:val="00B1106E"/>
    <w:rsid w:val="00B11F42"/>
    <w:rsid w:val="00B11FE7"/>
    <w:rsid w:val="00B12D72"/>
    <w:rsid w:val="00B13573"/>
    <w:rsid w:val="00B13939"/>
    <w:rsid w:val="00B14861"/>
    <w:rsid w:val="00B14BD0"/>
    <w:rsid w:val="00B1618C"/>
    <w:rsid w:val="00B161F4"/>
    <w:rsid w:val="00B16404"/>
    <w:rsid w:val="00B16B51"/>
    <w:rsid w:val="00B1737C"/>
    <w:rsid w:val="00B20214"/>
    <w:rsid w:val="00B20526"/>
    <w:rsid w:val="00B20C81"/>
    <w:rsid w:val="00B20FD6"/>
    <w:rsid w:val="00B2185C"/>
    <w:rsid w:val="00B21EC2"/>
    <w:rsid w:val="00B22FC6"/>
    <w:rsid w:val="00B231E5"/>
    <w:rsid w:val="00B2412C"/>
    <w:rsid w:val="00B24C1B"/>
    <w:rsid w:val="00B24D07"/>
    <w:rsid w:val="00B2536C"/>
    <w:rsid w:val="00B25BDD"/>
    <w:rsid w:val="00B26400"/>
    <w:rsid w:val="00B2671F"/>
    <w:rsid w:val="00B274F6"/>
    <w:rsid w:val="00B27CF7"/>
    <w:rsid w:val="00B308CC"/>
    <w:rsid w:val="00B31077"/>
    <w:rsid w:val="00B314D7"/>
    <w:rsid w:val="00B31C4E"/>
    <w:rsid w:val="00B31CAC"/>
    <w:rsid w:val="00B32539"/>
    <w:rsid w:val="00B32722"/>
    <w:rsid w:val="00B35A6A"/>
    <w:rsid w:val="00B3782F"/>
    <w:rsid w:val="00B411A9"/>
    <w:rsid w:val="00B43205"/>
    <w:rsid w:val="00B43297"/>
    <w:rsid w:val="00B43C22"/>
    <w:rsid w:val="00B43D07"/>
    <w:rsid w:val="00B45069"/>
    <w:rsid w:val="00B4527F"/>
    <w:rsid w:val="00B45766"/>
    <w:rsid w:val="00B45F73"/>
    <w:rsid w:val="00B46137"/>
    <w:rsid w:val="00B46325"/>
    <w:rsid w:val="00B464C3"/>
    <w:rsid w:val="00B47588"/>
    <w:rsid w:val="00B476E7"/>
    <w:rsid w:val="00B47B5B"/>
    <w:rsid w:val="00B50B54"/>
    <w:rsid w:val="00B50F4F"/>
    <w:rsid w:val="00B5133B"/>
    <w:rsid w:val="00B52F7E"/>
    <w:rsid w:val="00B53429"/>
    <w:rsid w:val="00B53BA4"/>
    <w:rsid w:val="00B53FE0"/>
    <w:rsid w:val="00B54A5B"/>
    <w:rsid w:val="00B558BE"/>
    <w:rsid w:val="00B55EFB"/>
    <w:rsid w:val="00B56196"/>
    <w:rsid w:val="00B56AB5"/>
    <w:rsid w:val="00B56D95"/>
    <w:rsid w:val="00B57882"/>
    <w:rsid w:val="00B579BE"/>
    <w:rsid w:val="00B60CD7"/>
    <w:rsid w:val="00B60D1D"/>
    <w:rsid w:val="00B62A1F"/>
    <w:rsid w:val="00B64A50"/>
    <w:rsid w:val="00B66382"/>
    <w:rsid w:val="00B66F0E"/>
    <w:rsid w:val="00B672B7"/>
    <w:rsid w:val="00B67619"/>
    <w:rsid w:val="00B67FFC"/>
    <w:rsid w:val="00B718A3"/>
    <w:rsid w:val="00B723DF"/>
    <w:rsid w:val="00B724CC"/>
    <w:rsid w:val="00B74346"/>
    <w:rsid w:val="00B7466C"/>
    <w:rsid w:val="00B74A75"/>
    <w:rsid w:val="00B75170"/>
    <w:rsid w:val="00B77286"/>
    <w:rsid w:val="00B77298"/>
    <w:rsid w:val="00B77E52"/>
    <w:rsid w:val="00B802FE"/>
    <w:rsid w:val="00B80F27"/>
    <w:rsid w:val="00B82067"/>
    <w:rsid w:val="00B820CD"/>
    <w:rsid w:val="00B820DC"/>
    <w:rsid w:val="00B8233A"/>
    <w:rsid w:val="00B830CA"/>
    <w:rsid w:val="00B8335F"/>
    <w:rsid w:val="00B83AE2"/>
    <w:rsid w:val="00B8423D"/>
    <w:rsid w:val="00B8436B"/>
    <w:rsid w:val="00B84A60"/>
    <w:rsid w:val="00B8634C"/>
    <w:rsid w:val="00B866B0"/>
    <w:rsid w:val="00B87700"/>
    <w:rsid w:val="00B8786A"/>
    <w:rsid w:val="00B87B4E"/>
    <w:rsid w:val="00B91983"/>
    <w:rsid w:val="00B91B07"/>
    <w:rsid w:val="00B91C1A"/>
    <w:rsid w:val="00B92F7B"/>
    <w:rsid w:val="00B930ED"/>
    <w:rsid w:val="00B935DC"/>
    <w:rsid w:val="00B93D39"/>
    <w:rsid w:val="00B940CF"/>
    <w:rsid w:val="00B944E2"/>
    <w:rsid w:val="00B9479B"/>
    <w:rsid w:val="00B94B6F"/>
    <w:rsid w:val="00B955DE"/>
    <w:rsid w:val="00B964EC"/>
    <w:rsid w:val="00B9685D"/>
    <w:rsid w:val="00B97203"/>
    <w:rsid w:val="00B97E5F"/>
    <w:rsid w:val="00BA027F"/>
    <w:rsid w:val="00BA03A2"/>
    <w:rsid w:val="00BA0D03"/>
    <w:rsid w:val="00BA17CC"/>
    <w:rsid w:val="00BA1A5D"/>
    <w:rsid w:val="00BA1C11"/>
    <w:rsid w:val="00BA2352"/>
    <w:rsid w:val="00BA3279"/>
    <w:rsid w:val="00BA4799"/>
    <w:rsid w:val="00BA5E12"/>
    <w:rsid w:val="00BA5E75"/>
    <w:rsid w:val="00BA77D1"/>
    <w:rsid w:val="00BB11DA"/>
    <w:rsid w:val="00BB2C14"/>
    <w:rsid w:val="00BB3AEB"/>
    <w:rsid w:val="00BB3BB1"/>
    <w:rsid w:val="00BB4186"/>
    <w:rsid w:val="00BB4525"/>
    <w:rsid w:val="00BB4BBF"/>
    <w:rsid w:val="00BB4F7C"/>
    <w:rsid w:val="00BB4FDA"/>
    <w:rsid w:val="00BB57CC"/>
    <w:rsid w:val="00BB6316"/>
    <w:rsid w:val="00BB7E6A"/>
    <w:rsid w:val="00BB7EBC"/>
    <w:rsid w:val="00BC113B"/>
    <w:rsid w:val="00BC1B8E"/>
    <w:rsid w:val="00BC30B0"/>
    <w:rsid w:val="00BC36B6"/>
    <w:rsid w:val="00BC3AF6"/>
    <w:rsid w:val="00BC5039"/>
    <w:rsid w:val="00BC512A"/>
    <w:rsid w:val="00BC5649"/>
    <w:rsid w:val="00BC5E1A"/>
    <w:rsid w:val="00BC74E9"/>
    <w:rsid w:val="00BC7D1F"/>
    <w:rsid w:val="00BD0E78"/>
    <w:rsid w:val="00BD1D09"/>
    <w:rsid w:val="00BD1F4D"/>
    <w:rsid w:val="00BD2060"/>
    <w:rsid w:val="00BD357E"/>
    <w:rsid w:val="00BD3E2D"/>
    <w:rsid w:val="00BD477B"/>
    <w:rsid w:val="00BD7101"/>
    <w:rsid w:val="00BD77C3"/>
    <w:rsid w:val="00BD7F2D"/>
    <w:rsid w:val="00BE024C"/>
    <w:rsid w:val="00BE0A7D"/>
    <w:rsid w:val="00BE16A4"/>
    <w:rsid w:val="00BE1BC6"/>
    <w:rsid w:val="00BE2109"/>
    <w:rsid w:val="00BE2492"/>
    <w:rsid w:val="00BE2742"/>
    <w:rsid w:val="00BE2A66"/>
    <w:rsid w:val="00BE305E"/>
    <w:rsid w:val="00BE3070"/>
    <w:rsid w:val="00BE3758"/>
    <w:rsid w:val="00BE3ADF"/>
    <w:rsid w:val="00BE3CE3"/>
    <w:rsid w:val="00BE46B7"/>
    <w:rsid w:val="00BE550E"/>
    <w:rsid w:val="00BE5731"/>
    <w:rsid w:val="00BE5850"/>
    <w:rsid w:val="00BE5FA9"/>
    <w:rsid w:val="00BE5FF0"/>
    <w:rsid w:val="00BE66D1"/>
    <w:rsid w:val="00BE6F35"/>
    <w:rsid w:val="00BE7FB9"/>
    <w:rsid w:val="00BF12F0"/>
    <w:rsid w:val="00BF1A82"/>
    <w:rsid w:val="00BF20F6"/>
    <w:rsid w:val="00BF2206"/>
    <w:rsid w:val="00BF3E45"/>
    <w:rsid w:val="00BF40C7"/>
    <w:rsid w:val="00BF486F"/>
    <w:rsid w:val="00BF4BC5"/>
    <w:rsid w:val="00BF5580"/>
    <w:rsid w:val="00BF5C30"/>
    <w:rsid w:val="00BF7A0D"/>
    <w:rsid w:val="00C003FA"/>
    <w:rsid w:val="00C0080C"/>
    <w:rsid w:val="00C00A4F"/>
    <w:rsid w:val="00C00C1A"/>
    <w:rsid w:val="00C012CA"/>
    <w:rsid w:val="00C01C94"/>
    <w:rsid w:val="00C01FD3"/>
    <w:rsid w:val="00C0238C"/>
    <w:rsid w:val="00C03E37"/>
    <w:rsid w:val="00C03F4A"/>
    <w:rsid w:val="00C0420D"/>
    <w:rsid w:val="00C04301"/>
    <w:rsid w:val="00C05218"/>
    <w:rsid w:val="00C05600"/>
    <w:rsid w:val="00C0607D"/>
    <w:rsid w:val="00C06A60"/>
    <w:rsid w:val="00C0703C"/>
    <w:rsid w:val="00C070C5"/>
    <w:rsid w:val="00C07E55"/>
    <w:rsid w:val="00C07F1A"/>
    <w:rsid w:val="00C11818"/>
    <w:rsid w:val="00C11856"/>
    <w:rsid w:val="00C1326E"/>
    <w:rsid w:val="00C13977"/>
    <w:rsid w:val="00C13ACE"/>
    <w:rsid w:val="00C13F42"/>
    <w:rsid w:val="00C16550"/>
    <w:rsid w:val="00C16E54"/>
    <w:rsid w:val="00C179E3"/>
    <w:rsid w:val="00C17B3D"/>
    <w:rsid w:val="00C17CE9"/>
    <w:rsid w:val="00C21D2C"/>
    <w:rsid w:val="00C24C85"/>
    <w:rsid w:val="00C24F22"/>
    <w:rsid w:val="00C25276"/>
    <w:rsid w:val="00C25A8D"/>
    <w:rsid w:val="00C25EA7"/>
    <w:rsid w:val="00C26027"/>
    <w:rsid w:val="00C26673"/>
    <w:rsid w:val="00C269D4"/>
    <w:rsid w:val="00C26D8F"/>
    <w:rsid w:val="00C2716C"/>
    <w:rsid w:val="00C3041F"/>
    <w:rsid w:val="00C304A5"/>
    <w:rsid w:val="00C307AD"/>
    <w:rsid w:val="00C323B5"/>
    <w:rsid w:val="00C32435"/>
    <w:rsid w:val="00C3346F"/>
    <w:rsid w:val="00C3386D"/>
    <w:rsid w:val="00C3392F"/>
    <w:rsid w:val="00C33C5E"/>
    <w:rsid w:val="00C350F5"/>
    <w:rsid w:val="00C35512"/>
    <w:rsid w:val="00C3563C"/>
    <w:rsid w:val="00C36275"/>
    <w:rsid w:val="00C3746F"/>
    <w:rsid w:val="00C3757C"/>
    <w:rsid w:val="00C37E7A"/>
    <w:rsid w:val="00C40710"/>
    <w:rsid w:val="00C40816"/>
    <w:rsid w:val="00C40997"/>
    <w:rsid w:val="00C41E6B"/>
    <w:rsid w:val="00C42473"/>
    <w:rsid w:val="00C42EFC"/>
    <w:rsid w:val="00C43BD0"/>
    <w:rsid w:val="00C4416E"/>
    <w:rsid w:val="00C441E3"/>
    <w:rsid w:val="00C460F0"/>
    <w:rsid w:val="00C467B5"/>
    <w:rsid w:val="00C46DA6"/>
    <w:rsid w:val="00C47A03"/>
    <w:rsid w:val="00C47E86"/>
    <w:rsid w:val="00C5216B"/>
    <w:rsid w:val="00C52D70"/>
    <w:rsid w:val="00C546E5"/>
    <w:rsid w:val="00C55459"/>
    <w:rsid w:val="00C55CE3"/>
    <w:rsid w:val="00C566CD"/>
    <w:rsid w:val="00C56F48"/>
    <w:rsid w:val="00C5716E"/>
    <w:rsid w:val="00C61E6C"/>
    <w:rsid w:val="00C63084"/>
    <w:rsid w:val="00C649AE"/>
    <w:rsid w:val="00C652EF"/>
    <w:rsid w:val="00C65451"/>
    <w:rsid w:val="00C65A3A"/>
    <w:rsid w:val="00C65B9F"/>
    <w:rsid w:val="00C65E4D"/>
    <w:rsid w:val="00C66367"/>
    <w:rsid w:val="00C66F92"/>
    <w:rsid w:val="00C673C2"/>
    <w:rsid w:val="00C67CE0"/>
    <w:rsid w:val="00C706E2"/>
    <w:rsid w:val="00C70C8B"/>
    <w:rsid w:val="00C70DC2"/>
    <w:rsid w:val="00C71BA1"/>
    <w:rsid w:val="00C71F71"/>
    <w:rsid w:val="00C72670"/>
    <w:rsid w:val="00C73AE4"/>
    <w:rsid w:val="00C74B00"/>
    <w:rsid w:val="00C76B61"/>
    <w:rsid w:val="00C76E71"/>
    <w:rsid w:val="00C7750F"/>
    <w:rsid w:val="00C7769C"/>
    <w:rsid w:val="00C7795B"/>
    <w:rsid w:val="00C779F6"/>
    <w:rsid w:val="00C80174"/>
    <w:rsid w:val="00C80538"/>
    <w:rsid w:val="00C811C3"/>
    <w:rsid w:val="00C81848"/>
    <w:rsid w:val="00C81A74"/>
    <w:rsid w:val="00C81CB6"/>
    <w:rsid w:val="00C82541"/>
    <w:rsid w:val="00C8277F"/>
    <w:rsid w:val="00C82D36"/>
    <w:rsid w:val="00C82D84"/>
    <w:rsid w:val="00C82E2E"/>
    <w:rsid w:val="00C82F34"/>
    <w:rsid w:val="00C8399D"/>
    <w:rsid w:val="00C842CA"/>
    <w:rsid w:val="00C84DB5"/>
    <w:rsid w:val="00C86C32"/>
    <w:rsid w:val="00C86FE5"/>
    <w:rsid w:val="00C872AB"/>
    <w:rsid w:val="00C90BC7"/>
    <w:rsid w:val="00C91067"/>
    <w:rsid w:val="00C9173E"/>
    <w:rsid w:val="00C9196F"/>
    <w:rsid w:val="00C92211"/>
    <w:rsid w:val="00C92513"/>
    <w:rsid w:val="00C928FF"/>
    <w:rsid w:val="00C96654"/>
    <w:rsid w:val="00C972B3"/>
    <w:rsid w:val="00C97406"/>
    <w:rsid w:val="00C97735"/>
    <w:rsid w:val="00C97D33"/>
    <w:rsid w:val="00CA098D"/>
    <w:rsid w:val="00CA1225"/>
    <w:rsid w:val="00CA2A62"/>
    <w:rsid w:val="00CA2CA9"/>
    <w:rsid w:val="00CA3A69"/>
    <w:rsid w:val="00CA4412"/>
    <w:rsid w:val="00CA45B7"/>
    <w:rsid w:val="00CA4C6E"/>
    <w:rsid w:val="00CA50D3"/>
    <w:rsid w:val="00CA52C0"/>
    <w:rsid w:val="00CA58D7"/>
    <w:rsid w:val="00CA5C59"/>
    <w:rsid w:val="00CA7228"/>
    <w:rsid w:val="00CA7B6D"/>
    <w:rsid w:val="00CB0171"/>
    <w:rsid w:val="00CB11B0"/>
    <w:rsid w:val="00CB11F3"/>
    <w:rsid w:val="00CB182B"/>
    <w:rsid w:val="00CB22C5"/>
    <w:rsid w:val="00CB247A"/>
    <w:rsid w:val="00CB2B39"/>
    <w:rsid w:val="00CB3948"/>
    <w:rsid w:val="00CB4D9E"/>
    <w:rsid w:val="00CB4EFF"/>
    <w:rsid w:val="00CB657C"/>
    <w:rsid w:val="00CB6C1D"/>
    <w:rsid w:val="00CB6D47"/>
    <w:rsid w:val="00CB7783"/>
    <w:rsid w:val="00CB7EEA"/>
    <w:rsid w:val="00CB7F51"/>
    <w:rsid w:val="00CC064D"/>
    <w:rsid w:val="00CC1DDA"/>
    <w:rsid w:val="00CC26CF"/>
    <w:rsid w:val="00CC3245"/>
    <w:rsid w:val="00CC3727"/>
    <w:rsid w:val="00CC3900"/>
    <w:rsid w:val="00CC3929"/>
    <w:rsid w:val="00CC3A48"/>
    <w:rsid w:val="00CC402C"/>
    <w:rsid w:val="00CC4937"/>
    <w:rsid w:val="00CC497A"/>
    <w:rsid w:val="00CC4C20"/>
    <w:rsid w:val="00CC5042"/>
    <w:rsid w:val="00CC5331"/>
    <w:rsid w:val="00CC6B9F"/>
    <w:rsid w:val="00CD0ABC"/>
    <w:rsid w:val="00CD0BBB"/>
    <w:rsid w:val="00CD15C4"/>
    <w:rsid w:val="00CD1B6D"/>
    <w:rsid w:val="00CD1E79"/>
    <w:rsid w:val="00CD2524"/>
    <w:rsid w:val="00CD2795"/>
    <w:rsid w:val="00CD2CAC"/>
    <w:rsid w:val="00CD30B3"/>
    <w:rsid w:val="00CD339D"/>
    <w:rsid w:val="00CD3A9B"/>
    <w:rsid w:val="00CD3EF8"/>
    <w:rsid w:val="00CD4200"/>
    <w:rsid w:val="00CD494B"/>
    <w:rsid w:val="00CD4ACC"/>
    <w:rsid w:val="00CD5EA0"/>
    <w:rsid w:val="00CD6F4F"/>
    <w:rsid w:val="00CD7500"/>
    <w:rsid w:val="00CE07EE"/>
    <w:rsid w:val="00CE0ECF"/>
    <w:rsid w:val="00CE1092"/>
    <w:rsid w:val="00CE1D9B"/>
    <w:rsid w:val="00CE2444"/>
    <w:rsid w:val="00CE263E"/>
    <w:rsid w:val="00CE3E31"/>
    <w:rsid w:val="00CE4901"/>
    <w:rsid w:val="00CE4D4D"/>
    <w:rsid w:val="00CE53B1"/>
    <w:rsid w:val="00CE6310"/>
    <w:rsid w:val="00CE66A8"/>
    <w:rsid w:val="00CE7F85"/>
    <w:rsid w:val="00CF1651"/>
    <w:rsid w:val="00CF1885"/>
    <w:rsid w:val="00CF1D55"/>
    <w:rsid w:val="00CF21CA"/>
    <w:rsid w:val="00CF27AC"/>
    <w:rsid w:val="00CF28BC"/>
    <w:rsid w:val="00CF33CD"/>
    <w:rsid w:val="00CF3832"/>
    <w:rsid w:val="00CF455F"/>
    <w:rsid w:val="00CF51D5"/>
    <w:rsid w:val="00CF527C"/>
    <w:rsid w:val="00CF61CE"/>
    <w:rsid w:val="00CF7103"/>
    <w:rsid w:val="00CF78D1"/>
    <w:rsid w:val="00D00360"/>
    <w:rsid w:val="00D010D2"/>
    <w:rsid w:val="00D011EA"/>
    <w:rsid w:val="00D02293"/>
    <w:rsid w:val="00D02A98"/>
    <w:rsid w:val="00D02B6C"/>
    <w:rsid w:val="00D02D5D"/>
    <w:rsid w:val="00D0305A"/>
    <w:rsid w:val="00D03A17"/>
    <w:rsid w:val="00D03C61"/>
    <w:rsid w:val="00D03D79"/>
    <w:rsid w:val="00D04119"/>
    <w:rsid w:val="00D04DC6"/>
    <w:rsid w:val="00D0500D"/>
    <w:rsid w:val="00D05333"/>
    <w:rsid w:val="00D0644B"/>
    <w:rsid w:val="00D07DA6"/>
    <w:rsid w:val="00D10190"/>
    <w:rsid w:val="00D10FAF"/>
    <w:rsid w:val="00D1145F"/>
    <w:rsid w:val="00D11E4D"/>
    <w:rsid w:val="00D12BC5"/>
    <w:rsid w:val="00D131AA"/>
    <w:rsid w:val="00D137A8"/>
    <w:rsid w:val="00D13956"/>
    <w:rsid w:val="00D150D9"/>
    <w:rsid w:val="00D1587B"/>
    <w:rsid w:val="00D15D67"/>
    <w:rsid w:val="00D160BD"/>
    <w:rsid w:val="00D16211"/>
    <w:rsid w:val="00D168CF"/>
    <w:rsid w:val="00D16E80"/>
    <w:rsid w:val="00D1712C"/>
    <w:rsid w:val="00D1769F"/>
    <w:rsid w:val="00D20628"/>
    <w:rsid w:val="00D21A64"/>
    <w:rsid w:val="00D21EA3"/>
    <w:rsid w:val="00D2209F"/>
    <w:rsid w:val="00D23099"/>
    <w:rsid w:val="00D236E5"/>
    <w:rsid w:val="00D237BD"/>
    <w:rsid w:val="00D247BA"/>
    <w:rsid w:val="00D25522"/>
    <w:rsid w:val="00D26745"/>
    <w:rsid w:val="00D2690A"/>
    <w:rsid w:val="00D2731D"/>
    <w:rsid w:val="00D27AC0"/>
    <w:rsid w:val="00D3007F"/>
    <w:rsid w:val="00D3039A"/>
    <w:rsid w:val="00D30410"/>
    <w:rsid w:val="00D308D4"/>
    <w:rsid w:val="00D30B9E"/>
    <w:rsid w:val="00D30F4F"/>
    <w:rsid w:val="00D31C84"/>
    <w:rsid w:val="00D3359A"/>
    <w:rsid w:val="00D34508"/>
    <w:rsid w:val="00D35046"/>
    <w:rsid w:val="00D351D2"/>
    <w:rsid w:val="00D35521"/>
    <w:rsid w:val="00D3553E"/>
    <w:rsid w:val="00D363BA"/>
    <w:rsid w:val="00D36962"/>
    <w:rsid w:val="00D369D2"/>
    <w:rsid w:val="00D36A7B"/>
    <w:rsid w:val="00D36F20"/>
    <w:rsid w:val="00D3736C"/>
    <w:rsid w:val="00D37B30"/>
    <w:rsid w:val="00D37EEB"/>
    <w:rsid w:val="00D4080F"/>
    <w:rsid w:val="00D40E61"/>
    <w:rsid w:val="00D4157A"/>
    <w:rsid w:val="00D41A86"/>
    <w:rsid w:val="00D41CA7"/>
    <w:rsid w:val="00D42085"/>
    <w:rsid w:val="00D42B58"/>
    <w:rsid w:val="00D43594"/>
    <w:rsid w:val="00D43A0C"/>
    <w:rsid w:val="00D43DC0"/>
    <w:rsid w:val="00D4406E"/>
    <w:rsid w:val="00D4414A"/>
    <w:rsid w:val="00D44890"/>
    <w:rsid w:val="00D451A2"/>
    <w:rsid w:val="00D460DB"/>
    <w:rsid w:val="00D46F51"/>
    <w:rsid w:val="00D50AAB"/>
    <w:rsid w:val="00D50C2B"/>
    <w:rsid w:val="00D50C44"/>
    <w:rsid w:val="00D50D74"/>
    <w:rsid w:val="00D50DDF"/>
    <w:rsid w:val="00D50E82"/>
    <w:rsid w:val="00D515B5"/>
    <w:rsid w:val="00D51747"/>
    <w:rsid w:val="00D54A9F"/>
    <w:rsid w:val="00D54B60"/>
    <w:rsid w:val="00D54F03"/>
    <w:rsid w:val="00D55049"/>
    <w:rsid w:val="00D551C0"/>
    <w:rsid w:val="00D55465"/>
    <w:rsid w:val="00D5577B"/>
    <w:rsid w:val="00D557B8"/>
    <w:rsid w:val="00D55B88"/>
    <w:rsid w:val="00D56650"/>
    <w:rsid w:val="00D56E36"/>
    <w:rsid w:val="00D5721E"/>
    <w:rsid w:val="00D57528"/>
    <w:rsid w:val="00D57EF8"/>
    <w:rsid w:val="00D60A75"/>
    <w:rsid w:val="00D60CAD"/>
    <w:rsid w:val="00D61035"/>
    <w:rsid w:val="00D6128D"/>
    <w:rsid w:val="00D6172E"/>
    <w:rsid w:val="00D61CCA"/>
    <w:rsid w:val="00D621FD"/>
    <w:rsid w:val="00D62A95"/>
    <w:rsid w:val="00D634EB"/>
    <w:rsid w:val="00D65302"/>
    <w:rsid w:val="00D65D67"/>
    <w:rsid w:val="00D66544"/>
    <w:rsid w:val="00D66954"/>
    <w:rsid w:val="00D679D3"/>
    <w:rsid w:val="00D70382"/>
    <w:rsid w:val="00D705FC"/>
    <w:rsid w:val="00D708D5"/>
    <w:rsid w:val="00D71C2A"/>
    <w:rsid w:val="00D72577"/>
    <w:rsid w:val="00D72781"/>
    <w:rsid w:val="00D737C1"/>
    <w:rsid w:val="00D74002"/>
    <w:rsid w:val="00D7441D"/>
    <w:rsid w:val="00D74C1A"/>
    <w:rsid w:val="00D75302"/>
    <w:rsid w:val="00D753BC"/>
    <w:rsid w:val="00D76B40"/>
    <w:rsid w:val="00D7734A"/>
    <w:rsid w:val="00D77DCE"/>
    <w:rsid w:val="00D80512"/>
    <w:rsid w:val="00D80623"/>
    <w:rsid w:val="00D81B56"/>
    <w:rsid w:val="00D81E15"/>
    <w:rsid w:val="00D83328"/>
    <w:rsid w:val="00D838BF"/>
    <w:rsid w:val="00D83A81"/>
    <w:rsid w:val="00D83A9C"/>
    <w:rsid w:val="00D84475"/>
    <w:rsid w:val="00D84695"/>
    <w:rsid w:val="00D849ED"/>
    <w:rsid w:val="00D85974"/>
    <w:rsid w:val="00D8644F"/>
    <w:rsid w:val="00D870D4"/>
    <w:rsid w:val="00D870DA"/>
    <w:rsid w:val="00D872D0"/>
    <w:rsid w:val="00D873FD"/>
    <w:rsid w:val="00D8795B"/>
    <w:rsid w:val="00D87AFE"/>
    <w:rsid w:val="00D87CD5"/>
    <w:rsid w:val="00D902A5"/>
    <w:rsid w:val="00D9031B"/>
    <w:rsid w:val="00D9060A"/>
    <w:rsid w:val="00D91199"/>
    <w:rsid w:val="00D92EAD"/>
    <w:rsid w:val="00D92ED0"/>
    <w:rsid w:val="00D930BD"/>
    <w:rsid w:val="00D93284"/>
    <w:rsid w:val="00D93D87"/>
    <w:rsid w:val="00D9402B"/>
    <w:rsid w:val="00D94379"/>
    <w:rsid w:val="00D95C34"/>
    <w:rsid w:val="00D96524"/>
    <w:rsid w:val="00D9666A"/>
    <w:rsid w:val="00D979ED"/>
    <w:rsid w:val="00DA0418"/>
    <w:rsid w:val="00DA0489"/>
    <w:rsid w:val="00DA06E7"/>
    <w:rsid w:val="00DA0CF5"/>
    <w:rsid w:val="00DA1412"/>
    <w:rsid w:val="00DA1D73"/>
    <w:rsid w:val="00DA2102"/>
    <w:rsid w:val="00DA2196"/>
    <w:rsid w:val="00DA262F"/>
    <w:rsid w:val="00DA3689"/>
    <w:rsid w:val="00DA3AD0"/>
    <w:rsid w:val="00DA3B65"/>
    <w:rsid w:val="00DA41DA"/>
    <w:rsid w:val="00DA4702"/>
    <w:rsid w:val="00DA556D"/>
    <w:rsid w:val="00DA6EDE"/>
    <w:rsid w:val="00DA774C"/>
    <w:rsid w:val="00DA7AD9"/>
    <w:rsid w:val="00DB0BC6"/>
    <w:rsid w:val="00DB114F"/>
    <w:rsid w:val="00DB3B9C"/>
    <w:rsid w:val="00DB461E"/>
    <w:rsid w:val="00DB4714"/>
    <w:rsid w:val="00DB4C2B"/>
    <w:rsid w:val="00DB64FA"/>
    <w:rsid w:val="00DB6E2B"/>
    <w:rsid w:val="00DB7190"/>
    <w:rsid w:val="00DC09DE"/>
    <w:rsid w:val="00DC0FDB"/>
    <w:rsid w:val="00DC2826"/>
    <w:rsid w:val="00DC3265"/>
    <w:rsid w:val="00DC3898"/>
    <w:rsid w:val="00DC3C52"/>
    <w:rsid w:val="00DC3C82"/>
    <w:rsid w:val="00DC53C7"/>
    <w:rsid w:val="00DC57A1"/>
    <w:rsid w:val="00DC5BA7"/>
    <w:rsid w:val="00DC6279"/>
    <w:rsid w:val="00DC745F"/>
    <w:rsid w:val="00DC7814"/>
    <w:rsid w:val="00DC7826"/>
    <w:rsid w:val="00DC7907"/>
    <w:rsid w:val="00DD000C"/>
    <w:rsid w:val="00DD0057"/>
    <w:rsid w:val="00DD03BC"/>
    <w:rsid w:val="00DD0C29"/>
    <w:rsid w:val="00DD155E"/>
    <w:rsid w:val="00DD2013"/>
    <w:rsid w:val="00DD233E"/>
    <w:rsid w:val="00DD2383"/>
    <w:rsid w:val="00DD257A"/>
    <w:rsid w:val="00DD2672"/>
    <w:rsid w:val="00DD273F"/>
    <w:rsid w:val="00DD349E"/>
    <w:rsid w:val="00DD3944"/>
    <w:rsid w:val="00DD453B"/>
    <w:rsid w:val="00DD54DB"/>
    <w:rsid w:val="00DD5971"/>
    <w:rsid w:val="00DD658F"/>
    <w:rsid w:val="00DD6EB7"/>
    <w:rsid w:val="00DD7429"/>
    <w:rsid w:val="00DD750A"/>
    <w:rsid w:val="00DD7842"/>
    <w:rsid w:val="00DD7A02"/>
    <w:rsid w:val="00DD7E04"/>
    <w:rsid w:val="00DE221C"/>
    <w:rsid w:val="00DE2A71"/>
    <w:rsid w:val="00DE2F70"/>
    <w:rsid w:val="00DE35A3"/>
    <w:rsid w:val="00DE3D8F"/>
    <w:rsid w:val="00DE591E"/>
    <w:rsid w:val="00DE5B08"/>
    <w:rsid w:val="00DE616F"/>
    <w:rsid w:val="00DE7B68"/>
    <w:rsid w:val="00DE7C79"/>
    <w:rsid w:val="00DF0341"/>
    <w:rsid w:val="00DF0445"/>
    <w:rsid w:val="00DF0504"/>
    <w:rsid w:val="00DF0F81"/>
    <w:rsid w:val="00DF1528"/>
    <w:rsid w:val="00DF28F2"/>
    <w:rsid w:val="00DF2FD8"/>
    <w:rsid w:val="00DF2FE7"/>
    <w:rsid w:val="00DF3064"/>
    <w:rsid w:val="00DF3F93"/>
    <w:rsid w:val="00DF54BE"/>
    <w:rsid w:val="00DF56D2"/>
    <w:rsid w:val="00DF5B2D"/>
    <w:rsid w:val="00DF6F4B"/>
    <w:rsid w:val="00DF71D0"/>
    <w:rsid w:val="00DF7248"/>
    <w:rsid w:val="00DF7D64"/>
    <w:rsid w:val="00E00005"/>
    <w:rsid w:val="00E00348"/>
    <w:rsid w:val="00E00DE6"/>
    <w:rsid w:val="00E00F93"/>
    <w:rsid w:val="00E01DB9"/>
    <w:rsid w:val="00E01E3F"/>
    <w:rsid w:val="00E02B16"/>
    <w:rsid w:val="00E02D8B"/>
    <w:rsid w:val="00E02F2A"/>
    <w:rsid w:val="00E034DF"/>
    <w:rsid w:val="00E03711"/>
    <w:rsid w:val="00E04AE3"/>
    <w:rsid w:val="00E04CAF"/>
    <w:rsid w:val="00E052C2"/>
    <w:rsid w:val="00E05A75"/>
    <w:rsid w:val="00E05C23"/>
    <w:rsid w:val="00E06037"/>
    <w:rsid w:val="00E061BD"/>
    <w:rsid w:val="00E073D5"/>
    <w:rsid w:val="00E07B8B"/>
    <w:rsid w:val="00E07C66"/>
    <w:rsid w:val="00E10430"/>
    <w:rsid w:val="00E10592"/>
    <w:rsid w:val="00E105E6"/>
    <w:rsid w:val="00E10B8F"/>
    <w:rsid w:val="00E10BA1"/>
    <w:rsid w:val="00E11134"/>
    <w:rsid w:val="00E113C7"/>
    <w:rsid w:val="00E11FAE"/>
    <w:rsid w:val="00E127D6"/>
    <w:rsid w:val="00E1286D"/>
    <w:rsid w:val="00E129B6"/>
    <w:rsid w:val="00E12CDB"/>
    <w:rsid w:val="00E137B3"/>
    <w:rsid w:val="00E13DFA"/>
    <w:rsid w:val="00E13E3F"/>
    <w:rsid w:val="00E14287"/>
    <w:rsid w:val="00E14BCD"/>
    <w:rsid w:val="00E15577"/>
    <w:rsid w:val="00E15AE7"/>
    <w:rsid w:val="00E15B3E"/>
    <w:rsid w:val="00E15DA9"/>
    <w:rsid w:val="00E168EF"/>
    <w:rsid w:val="00E172B2"/>
    <w:rsid w:val="00E17A30"/>
    <w:rsid w:val="00E17A46"/>
    <w:rsid w:val="00E207CB"/>
    <w:rsid w:val="00E20A8B"/>
    <w:rsid w:val="00E219F3"/>
    <w:rsid w:val="00E21AE0"/>
    <w:rsid w:val="00E21DB9"/>
    <w:rsid w:val="00E25BF4"/>
    <w:rsid w:val="00E25EA8"/>
    <w:rsid w:val="00E26EA6"/>
    <w:rsid w:val="00E27B27"/>
    <w:rsid w:val="00E27D95"/>
    <w:rsid w:val="00E27DB7"/>
    <w:rsid w:val="00E27E92"/>
    <w:rsid w:val="00E31A0E"/>
    <w:rsid w:val="00E31C28"/>
    <w:rsid w:val="00E31EFE"/>
    <w:rsid w:val="00E3215E"/>
    <w:rsid w:val="00E32273"/>
    <w:rsid w:val="00E32741"/>
    <w:rsid w:val="00E32D49"/>
    <w:rsid w:val="00E32F69"/>
    <w:rsid w:val="00E339EF"/>
    <w:rsid w:val="00E33AB2"/>
    <w:rsid w:val="00E3432F"/>
    <w:rsid w:val="00E34632"/>
    <w:rsid w:val="00E351E4"/>
    <w:rsid w:val="00E356A6"/>
    <w:rsid w:val="00E36C8C"/>
    <w:rsid w:val="00E37621"/>
    <w:rsid w:val="00E37B1D"/>
    <w:rsid w:val="00E40388"/>
    <w:rsid w:val="00E414C5"/>
    <w:rsid w:val="00E41813"/>
    <w:rsid w:val="00E42981"/>
    <w:rsid w:val="00E42DFE"/>
    <w:rsid w:val="00E439E1"/>
    <w:rsid w:val="00E43A7A"/>
    <w:rsid w:val="00E442B6"/>
    <w:rsid w:val="00E455F5"/>
    <w:rsid w:val="00E4646C"/>
    <w:rsid w:val="00E479BA"/>
    <w:rsid w:val="00E504C2"/>
    <w:rsid w:val="00E512BB"/>
    <w:rsid w:val="00E51753"/>
    <w:rsid w:val="00E51D69"/>
    <w:rsid w:val="00E52D3F"/>
    <w:rsid w:val="00E52DC3"/>
    <w:rsid w:val="00E52F3D"/>
    <w:rsid w:val="00E535C9"/>
    <w:rsid w:val="00E53656"/>
    <w:rsid w:val="00E5423E"/>
    <w:rsid w:val="00E543BF"/>
    <w:rsid w:val="00E55F77"/>
    <w:rsid w:val="00E56F2D"/>
    <w:rsid w:val="00E57138"/>
    <w:rsid w:val="00E5748E"/>
    <w:rsid w:val="00E57781"/>
    <w:rsid w:val="00E57ACF"/>
    <w:rsid w:val="00E601BD"/>
    <w:rsid w:val="00E607F9"/>
    <w:rsid w:val="00E60D91"/>
    <w:rsid w:val="00E613A2"/>
    <w:rsid w:val="00E61AD0"/>
    <w:rsid w:val="00E62647"/>
    <w:rsid w:val="00E62AB0"/>
    <w:rsid w:val="00E62C50"/>
    <w:rsid w:val="00E62CBC"/>
    <w:rsid w:val="00E6322C"/>
    <w:rsid w:val="00E63320"/>
    <w:rsid w:val="00E6491D"/>
    <w:rsid w:val="00E64E76"/>
    <w:rsid w:val="00E65239"/>
    <w:rsid w:val="00E653E9"/>
    <w:rsid w:val="00E65BED"/>
    <w:rsid w:val="00E6683B"/>
    <w:rsid w:val="00E6717C"/>
    <w:rsid w:val="00E70A82"/>
    <w:rsid w:val="00E711F2"/>
    <w:rsid w:val="00E71AF0"/>
    <w:rsid w:val="00E71B98"/>
    <w:rsid w:val="00E71FA5"/>
    <w:rsid w:val="00E72189"/>
    <w:rsid w:val="00E7265A"/>
    <w:rsid w:val="00E737F8"/>
    <w:rsid w:val="00E740E5"/>
    <w:rsid w:val="00E75377"/>
    <w:rsid w:val="00E754D2"/>
    <w:rsid w:val="00E75A3D"/>
    <w:rsid w:val="00E76772"/>
    <w:rsid w:val="00E76F8A"/>
    <w:rsid w:val="00E770FC"/>
    <w:rsid w:val="00E77786"/>
    <w:rsid w:val="00E77AC9"/>
    <w:rsid w:val="00E77F1B"/>
    <w:rsid w:val="00E805B1"/>
    <w:rsid w:val="00E807C6"/>
    <w:rsid w:val="00E80DB0"/>
    <w:rsid w:val="00E80F26"/>
    <w:rsid w:val="00E80F82"/>
    <w:rsid w:val="00E81871"/>
    <w:rsid w:val="00E8232F"/>
    <w:rsid w:val="00E823D7"/>
    <w:rsid w:val="00E829E6"/>
    <w:rsid w:val="00E83059"/>
    <w:rsid w:val="00E83273"/>
    <w:rsid w:val="00E8330F"/>
    <w:rsid w:val="00E83D3F"/>
    <w:rsid w:val="00E843A2"/>
    <w:rsid w:val="00E84ADE"/>
    <w:rsid w:val="00E850FD"/>
    <w:rsid w:val="00E85ABE"/>
    <w:rsid w:val="00E85BBD"/>
    <w:rsid w:val="00E8649F"/>
    <w:rsid w:val="00E865F6"/>
    <w:rsid w:val="00E90F09"/>
    <w:rsid w:val="00E9294E"/>
    <w:rsid w:val="00E94E85"/>
    <w:rsid w:val="00E951B4"/>
    <w:rsid w:val="00E951FF"/>
    <w:rsid w:val="00E95DB7"/>
    <w:rsid w:val="00E96B3A"/>
    <w:rsid w:val="00E96C66"/>
    <w:rsid w:val="00E96ED1"/>
    <w:rsid w:val="00E977C9"/>
    <w:rsid w:val="00E97A77"/>
    <w:rsid w:val="00E97E2A"/>
    <w:rsid w:val="00EA0151"/>
    <w:rsid w:val="00EA0228"/>
    <w:rsid w:val="00EA039E"/>
    <w:rsid w:val="00EA10DC"/>
    <w:rsid w:val="00EA225F"/>
    <w:rsid w:val="00EA26F6"/>
    <w:rsid w:val="00EA2EFA"/>
    <w:rsid w:val="00EA32DA"/>
    <w:rsid w:val="00EA35C2"/>
    <w:rsid w:val="00EA35D2"/>
    <w:rsid w:val="00EA4851"/>
    <w:rsid w:val="00EA5599"/>
    <w:rsid w:val="00EA613A"/>
    <w:rsid w:val="00EA68E7"/>
    <w:rsid w:val="00EA722C"/>
    <w:rsid w:val="00EA786A"/>
    <w:rsid w:val="00EA7877"/>
    <w:rsid w:val="00EB03CF"/>
    <w:rsid w:val="00EB18E7"/>
    <w:rsid w:val="00EB2F6C"/>
    <w:rsid w:val="00EB3A67"/>
    <w:rsid w:val="00EB487E"/>
    <w:rsid w:val="00EB55CF"/>
    <w:rsid w:val="00EB5763"/>
    <w:rsid w:val="00EB5BF1"/>
    <w:rsid w:val="00EB5CC9"/>
    <w:rsid w:val="00EB60E6"/>
    <w:rsid w:val="00EB7D42"/>
    <w:rsid w:val="00EB7E6B"/>
    <w:rsid w:val="00EC006D"/>
    <w:rsid w:val="00EC00BF"/>
    <w:rsid w:val="00EC04F1"/>
    <w:rsid w:val="00EC0733"/>
    <w:rsid w:val="00EC153A"/>
    <w:rsid w:val="00EC1B2C"/>
    <w:rsid w:val="00EC2162"/>
    <w:rsid w:val="00EC219B"/>
    <w:rsid w:val="00EC227B"/>
    <w:rsid w:val="00EC2848"/>
    <w:rsid w:val="00EC28D9"/>
    <w:rsid w:val="00EC2B68"/>
    <w:rsid w:val="00EC34C5"/>
    <w:rsid w:val="00EC3B65"/>
    <w:rsid w:val="00EC3F7C"/>
    <w:rsid w:val="00EC40AB"/>
    <w:rsid w:val="00EC444D"/>
    <w:rsid w:val="00EC46A9"/>
    <w:rsid w:val="00EC5444"/>
    <w:rsid w:val="00EC5AF0"/>
    <w:rsid w:val="00EC6ABC"/>
    <w:rsid w:val="00ED0D50"/>
    <w:rsid w:val="00ED0D6E"/>
    <w:rsid w:val="00ED13A0"/>
    <w:rsid w:val="00ED1B08"/>
    <w:rsid w:val="00ED1EC7"/>
    <w:rsid w:val="00ED2384"/>
    <w:rsid w:val="00ED2C0D"/>
    <w:rsid w:val="00ED4070"/>
    <w:rsid w:val="00ED419F"/>
    <w:rsid w:val="00ED4988"/>
    <w:rsid w:val="00ED560E"/>
    <w:rsid w:val="00ED6334"/>
    <w:rsid w:val="00ED72E1"/>
    <w:rsid w:val="00ED73DC"/>
    <w:rsid w:val="00ED76C7"/>
    <w:rsid w:val="00ED7A02"/>
    <w:rsid w:val="00EE054B"/>
    <w:rsid w:val="00EE085C"/>
    <w:rsid w:val="00EE0880"/>
    <w:rsid w:val="00EE17FB"/>
    <w:rsid w:val="00EE1C36"/>
    <w:rsid w:val="00EE2758"/>
    <w:rsid w:val="00EE2AF5"/>
    <w:rsid w:val="00EE2C33"/>
    <w:rsid w:val="00EE2D1F"/>
    <w:rsid w:val="00EE2FBA"/>
    <w:rsid w:val="00EE33D4"/>
    <w:rsid w:val="00EE3B49"/>
    <w:rsid w:val="00EE492C"/>
    <w:rsid w:val="00EE6181"/>
    <w:rsid w:val="00EE6422"/>
    <w:rsid w:val="00EE6A47"/>
    <w:rsid w:val="00EE6D98"/>
    <w:rsid w:val="00EE7207"/>
    <w:rsid w:val="00EE76E4"/>
    <w:rsid w:val="00EF059D"/>
    <w:rsid w:val="00EF0CD1"/>
    <w:rsid w:val="00EF1EA1"/>
    <w:rsid w:val="00EF2472"/>
    <w:rsid w:val="00EF26CB"/>
    <w:rsid w:val="00EF2838"/>
    <w:rsid w:val="00EF2A4B"/>
    <w:rsid w:val="00EF4B18"/>
    <w:rsid w:val="00EF4B77"/>
    <w:rsid w:val="00EF5077"/>
    <w:rsid w:val="00EF59F4"/>
    <w:rsid w:val="00EF62F4"/>
    <w:rsid w:val="00EF649A"/>
    <w:rsid w:val="00F00270"/>
    <w:rsid w:val="00F00C26"/>
    <w:rsid w:val="00F01FA9"/>
    <w:rsid w:val="00F03275"/>
    <w:rsid w:val="00F03481"/>
    <w:rsid w:val="00F03BBB"/>
    <w:rsid w:val="00F0411E"/>
    <w:rsid w:val="00F04D4C"/>
    <w:rsid w:val="00F055F6"/>
    <w:rsid w:val="00F05A6A"/>
    <w:rsid w:val="00F06A84"/>
    <w:rsid w:val="00F073B5"/>
    <w:rsid w:val="00F077A6"/>
    <w:rsid w:val="00F10039"/>
    <w:rsid w:val="00F1065F"/>
    <w:rsid w:val="00F11323"/>
    <w:rsid w:val="00F11E30"/>
    <w:rsid w:val="00F13B2E"/>
    <w:rsid w:val="00F14CA0"/>
    <w:rsid w:val="00F153D1"/>
    <w:rsid w:val="00F1560E"/>
    <w:rsid w:val="00F16898"/>
    <w:rsid w:val="00F16966"/>
    <w:rsid w:val="00F16CC3"/>
    <w:rsid w:val="00F1755A"/>
    <w:rsid w:val="00F17A60"/>
    <w:rsid w:val="00F205FD"/>
    <w:rsid w:val="00F20812"/>
    <w:rsid w:val="00F20D7C"/>
    <w:rsid w:val="00F20F65"/>
    <w:rsid w:val="00F21CFD"/>
    <w:rsid w:val="00F22737"/>
    <w:rsid w:val="00F22DC8"/>
    <w:rsid w:val="00F23379"/>
    <w:rsid w:val="00F23893"/>
    <w:rsid w:val="00F23D8C"/>
    <w:rsid w:val="00F24D8D"/>
    <w:rsid w:val="00F24F1B"/>
    <w:rsid w:val="00F253A5"/>
    <w:rsid w:val="00F25B7C"/>
    <w:rsid w:val="00F26026"/>
    <w:rsid w:val="00F26316"/>
    <w:rsid w:val="00F26431"/>
    <w:rsid w:val="00F26809"/>
    <w:rsid w:val="00F27CF3"/>
    <w:rsid w:val="00F325C1"/>
    <w:rsid w:val="00F32B85"/>
    <w:rsid w:val="00F3357D"/>
    <w:rsid w:val="00F33899"/>
    <w:rsid w:val="00F340D1"/>
    <w:rsid w:val="00F3485D"/>
    <w:rsid w:val="00F34CAC"/>
    <w:rsid w:val="00F35A9E"/>
    <w:rsid w:val="00F36E1D"/>
    <w:rsid w:val="00F3702D"/>
    <w:rsid w:val="00F37B1D"/>
    <w:rsid w:val="00F37DC4"/>
    <w:rsid w:val="00F37E06"/>
    <w:rsid w:val="00F37F7C"/>
    <w:rsid w:val="00F40384"/>
    <w:rsid w:val="00F40625"/>
    <w:rsid w:val="00F40924"/>
    <w:rsid w:val="00F40A85"/>
    <w:rsid w:val="00F40FEB"/>
    <w:rsid w:val="00F411EB"/>
    <w:rsid w:val="00F412BD"/>
    <w:rsid w:val="00F41494"/>
    <w:rsid w:val="00F42968"/>
    <w:rsid w:val="00F429F3"/>
    <w:rsid w:val="00F42B0C"/>
    <w:rsid w:val="00F435A8"/>
    <w:rsid w:val="00F43988"/>
    <w:rsid w:val="00F43DD4"/>
    <w:rsid w:val="00F43F64"/>
    <w:rsid w:val="00F4405B"/>
    <w:rsid w:val="00F44304"/>
    <w:rsid w:val="00F454E2"/>
    <w:rsid w:val="00F46E44"/>
    <w:rsid w:val="00F4728D"/>
    <w:rsid w:val="00F5013F"/>
    <w:rsid w:val="00F519BC"/>
    <w:rsid w:val="00F52038"/>
    <w:rsid w:val="00F52135"/>
    <w:rsid w:val="00F52D09"/>
    <w:rsid w:val="00F52DF5"/>
    <w:rsid w:val="00F53ECF"/>
    <w:rsid w:val="00F542DE"/>
    <w:rsid w:val="00F56384"/>
    <w:rsid w:val="00F56AAE"/>
    <w:rsid w:val="00F56B64"/>
    <w:rsid w:val="00F575F4"/>
    <w:rsid w:val="00F5776A"/>
    <w:rsid w:val="00F6054F"/>
    <w:rsid w:val="00F60DCD"/>
    <w:rsid w:val="00F6226A"/>
    <w:rsid w:val="00F62617"/>
    <w:rsid w:val="00F62A90"/>
    <w:rsid w:val="00F62D56"/>
    <w:rsid w:val="00F62F5A"/>
    <w:rsid w:val="00F63262"/>
    <w:rsid w:val="00F632B3"/>
    <w:rsid w:val="00F634F2"/>
    <w:rsid w:val="00F648A5"/>
    <w:rsid w:val="00F64EAD"/>
    <w:rsid w:val="00F64F7C"/>
    <w:rsid w:val="00F65086"/>
    <w:rsid w:val="00F65611"/>
    <w:rsid w:val="00F65EB7"/>
    <w:rsid w:val="00F66435"/>
    <w:rsid w:val="00F66F67"/>
    <w:rsid w:val="00F701B1"/>
    <w:rsid w:val="00F70203"/>
    <w:rsid w:val="00F702A5"/>
    <w:rsid w:val="00F709A2"/>
    <w:rsid w:val="00F71661"/>
    <w:rsid w:val="00F718F3"/>
    <w:rsid w:val="00F71E33"/>
    <w:rsid w:val="00F720CA"/>
    <w:rsid w:val="00F720CB"/>
    <w:rsid w:val="00F72205"/>
    <w:rsid w:val="00F72934"/>
    <w:rsid w:val="00F72A25"/>
    <w:rsid w:val="00F74398"/>
    <w:rsid w:val="00F75070"/>
    <w:rsid w:val="00F76492"/>
    <w:rsid w:val="00F7699D"/>
    <w:rsid w:val="00F76EA5"/>
    <w:rsid w:val="00F77048"/>
    <w:rsid w:val="00F7704A"/>
    <w:rsid w:val="00F804C1"/>
    <w:rsid w:val="00F8066C"/>
    <w:rsid w:val="00F81837"/>
    <w:rsid w:val="00F81FBA"/>
    <w:rsid w:val="00F83B79"/>
    <w:rsid w:val="00F85657"/>
    <w:rsid w:val="00F859DC"/>
    <w:rsid w:val="00F86434"/>
    <w:rsid w:val="00F87C81"/>
    <w:rsid w:val="00F87C9D"/>
    <w:rsid w:val="00F9029C"/>
    <w:rsid w:val="00F90CB4"/>
    <w:rsid w:val="00F91329"/>
    <w:rsid w:val="00F91432"/>
    <w:rsid w:val="00F9168E"/>
    <w:rsid w:val="00F916DE"/>
    <w:rsid w:val="00F91D5D"/>
    <w:rsid w:val="00F926E0"/>
    <w:rsid w:val="00F9299C"/>
    <w:rsid w:val="00F93010"/>
    <w:rsid w:val="00F938BF"/>
    <w:rsid w:val="00F93E55"/>
    <w:rsid w:val="00F93F02"/>
    <w:rsid w:val="00F949E2"/>
    <w:rsid w:val="00F94C59"/>
    <w:rsid w:val="00F95807"/>
    <w:rsid w:val="00F96E38"/>
    <w:rsid w:val="00F9729D"/>
    <w:rsid w:val="00F9750F"/>
    <w:rsid w:val="00F97FA8"/>
    <w:rsid w:val="00FA059C"/>
    <w:rsid w:val="00FA0820"/>
    <w:rsid w:val="00FA0AA6"/>
    <w:rsid w:val="00FA16CC"/>
    <w:rsid w:val="00FA1D69"/>
    <w:rsid w:val="00FA37D5"/>
    <w:rsid w:val="00FA4729"/>
    <w:rsid w:val="00FA4F19"/>
    <w:rsid w:val="00FA5E5C"/>
    <w:rsid w:val="00FA6655"/>
    <w:rsid w:val="00FA7B80"/>
    <w:rsid w:val="00FB03BD"/>
    <w:rsid w:val="00FB10F9"/>
    <w:rsid w:val="00FB2006"/>
    <w:rsid w:val="00FB28B5"/>
    <w:rsid w:val="00FB2ACF"/>
    <w:rsid w:val="00FB3E31"/>
    <w:rsid w:val="00FB5194"/>
    <w:rsid w:val="00FB54EB"/>
    <w:rsid w:val="00FB5F57"/>
    <w:rsid w:val="00FB6030"/>
    <w:rsid w:val="00FB7BD1"/>
    <w:rsid w:val="00FC0128"/>
    <w:rsid w:val="00FC0138"/>
    <w:rsid w:val="00FC02FC"/>
    <w:rsid w:val="00FC14B6"/>
    <w:rsid w:val="00FC1903"/>
    <w:rsid w:val="00FC1ABE"/>
    <w:rsid w:val="00FC1F61"/>
    <w:rsid w:val="00FC214F"/>
    <w:rsid w:val="00FC2280"/>
    <w:rsid w:val="00FC2297"/>
    <w:rsid w:val="00FC3303"/>
    <w:rsid w:val="00FC34EF"/>
    <w:rsid w:val="00FC405C"/>
    <w:rsid w:val="00FC408B"/>
    <w:rsid w:val="00FC47E7"/>
    <w:rsid w:val="00FC4893"/>
    <w:rsid w:val="00FC4DAE"/>
    <w:rsid w:val="00FC508C"/>
    <w:rsid w:val="00FC5415"/>
    <w:rsid w:val="00FC5527"/>
    <w:rsid w:val="00FC6554"/>
    <w:rsid w:val="00FC6881"/>
    <w:rsid w:val="00FC68CB"/>
    <w:rsid w:val="00FC7058"/>
    <w:rsid w:val="00FC7285"/>
    <w:rsid w:val="00FC7B09"/>
    <w:rsid w:val="00FD0EAD"/>
    <w:rsid w:val="00FD27EC"/>
    <w:rsid w:val="00FD302E"/>
    <w:rsid w:val="00FD335E"/>
    <w:rsid w:val="00FD3429"/>
    <w:rsid w:val="00FD3FD3"/>
    <w:rsid w:val="00FD40AF"/>
    <w:rsid w:val="00FD460D"/>
    <w:rsid w:val="00FD520C"/>
    <w:rsid w:val="00FD52AB"/>
    <w:rsid w:val="00FD5773"/>
    <w:rsid w:val="00FD582C"/>
    <w:rsid w:val="00FD599B"/>
    <w:rsid w:val="00FD7DD1"/>
    <w:rsid w:val="00FE032E"/>
    <w:rsid w:val="00FE0F8F"/>
    <w:rsid w:val="00FE1A2C"/>
    <w:rsid w:val="00FE1BDF"/>
    <w:rsid w:val="00FE25F0"/>
    <w:rsid w:val="00FE2671"/>
    <w:rsid w:val="00FE26A3"/>
    <w:rsid w:val="00FE2B81"/>
    <w:rsid w:val="00FE4310"/>
    <w:rsid w:val="00FE549F"/>
    <w:rsid w:val="00FE62C7"/>
    <w:rsid w:val="00FE7627"/>
    <w:rsid w:val="00FF001E"/>
    <w:rsid w:val="00FF2655"/>
    <w:rsid w:val="00FF27F9"/>
    <w:rsid w:val="00FF308A"/>
    <w:rsid w:val="00FF3B9F"/>
    <w:rsid w:val="00FF4261"/>
    <w:rsid w:val="00FF4EA2"/>
    <w:rsid w:val="00FF5002"/>
    <w:rsid w:val="00FF53CD"/>
    <w:rsid w:val="00FF53FE"/>
    <w:rsid w:val="00FF5666"/>
    <w:rsid w:val="00FF618B"/>
    <w:rsid w:val="00FF6724"/>
    <w:rsid w:val="00FF69DC"/>
    <w:rsid w:val="00FF76C5"/>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15800DD-AF7E-45FA-842D-2A313583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1C34"/>
    <w:pPr>
      <w:overflowPunct w:val="0"/>
      <w:autoSpaceDE w:val="0"/>
      <w:autoSpaceDN w:val="0"/>
      <w:adjustRightInd w:val="0"/>
      <w:textAlignment w:val="baseline"/>
    </w:pPr>
    <w:rPr>
      <w:sz w:val="24"/>
      <w:lang w:val="en-GB"/>
    </w:rPr>
  </w:style>
  <w:style w:type="paragraph" w:styleId="1">
    <w:name w:val="heading 1"/>
    <w:basedOn w:val="a"/>
    <w:next w:val="a"/>
    <w:qFormat/>
    <w:pPr>
      <w:keepNext/>
      <w:jc w:val="both"/>
      <w:outlineLvl w:val="0"/>
    </w:pPr>
    <w:rPr>
      <w:b/>
      <w:u w:val="single"/>
    </w:rPr>
  </w:style>
  <w:style w:type="paragraph" w:styleId="2">
    <w:name w:val="heading 2"/>
    <w:basedOn w:val="a"/>
    <w:next w:val="a0"/>
    <w:qFormat/>
    <w:pPr>
      <w:keepNext/>
      <w:jc w:val="both"/>
      <w:outlineLvl w:val="1"/>
    </w:pPr>
    <w:rPr>
      <w:b/>
      <w:sz w:val="22"/>
      <w:u w:val="single"/>
    </w:rPr>
  </w:style>
  <w:style w:type="paragraph" w:styleId="3">
    <w:name w:val="heading 3"/>
    <w:basedOn w:val="a"/>
    <w:next w:val="a0"/>
    <w:qFormat/>
    <w:pPr>
      <w:keepNext/>
      <w:outlineLvl w:val="2"/>
    </w:pPr>
    <w:rPr>
      <w:rFonts w:ascii="Goudy Old Style" w:hAnsi="Goudy Old Style"/>
      <w:b/>
      <w:u w:val="single"/>
    </w:rPr>
  </w:style>
  <w:style w:type="paragraph" w:styleId="4">
    <w:name w:val="heading 4"/>
    <w:basedOn w:val="a"/>
    <w:next w:val="a0"/>
    <w:qFormat/>
    <w:pPr>
      <w:keepNext/>
      <w:ind w:left="720" w:hanging="720"/>
      <w:jc w:val="both"/>
      <w:outlineLvl w:val="3"/>
    </w:pPr>
    <w:rPr>
      <w:b/>
    </w:rPr>
  </w:style>
  <w:style w:type="paragraph" w:styleId="5">
    <w:name w:val="heading 5"/>
    <w:basedOn w:val="a"/>
    <w:next w:val="a0"/>
    <w:qFormat/>
    <w:pPr>
      <w:keepNext/>
      <w:ind w:left="720" w:hanging="720"/>
      <w:jc w:val="both"/>
      <w:outlineLvl w:val="4"/>
    </w:pPr>
    <w:rPr>
      <w:b/>
      <w:u w:val="single"/>
    </w:rPr>
  </w:style>
  <w:style w:type="paragraph" w:styleId="6">
    <w:name w:val="heading 6"/>
    <w:basedOn w:val="a"/>
    <w:next w:val="a0"/>
    <w:qFormat/>
    <w:pPr>
      <w:keepNext/>
      <w:ind w:left="720" w:hanging="731"/>
      <w:jc w:val="both"/>
      <w:outlineLvl w:val="5"/>
    </w:pPr>
    <w:rPr>
      <w:b/>
      <w:u w:val="single"/>
    </w:rPr>
  </w:style>
  <w:style w:type="paragraph" w:styleId="7">
    <w:name w:val="heading 7"/>
    <w:basedOn w:val="a"/>
    <w:next w:val="a0"/>
    <w:qFormat/>
    <w:pPr>
      <w:keepNext/>
      <w:ind w:left="720" w:hanging="720"/>
      <w:jc w:val="both"/>
      <w:outlineLvl w:val="6"/>
    </w:pPr>
    <w:rPr>
      <w:rFonts w:eastAsia="標楷體"/>
      <w:u w:val="single"/>
      <w:lang w:val="en-US"/>
    </w:rPr>
  </w:style>
  <w:style w:type="paragraph" w:styleId="8">
    <w:name w:val="heading 8"/>
    <w:basedOn w:val="a"/>
    <w:next w:val="a0"/>
    <w:qFormat/>
    <w:pPr>
      <w:keepNext/>
      <w:snapToGrid w:val="0"/>
      <w:ind w:left="476" w:hanging="476"/>
      <w:jc w:val="both"/>
      <w:outlineLvl w:val="7"/>
    </w:pPr>
    <w:rPr>
      <w:rFonts w:eastAsia="標楷體"/>
      <w:u w:val="single"/>
      <w:lang w:val="en-US"/>
    </w:rPr>
  </w:style>
  <w:style w:type="paragraph" w:styleId="9">
    <w:name w:val="heading 9"/>
    <w:basedOn w:val="a"/>
    <w:next w:val="a0"/>
    <w:qFormat/>
    <w:pPr>
      <w:keepNext/>
      <w:ind w:left="480" w:hanging="480"/>
      <w:jc w:val="both"/>
      <w:outlineLvl w:val="8"/>
    </w:pPr>
    <w:rPr>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320"/>
        <w:tab w:val="right" w:pos="8640"/>
      </w:tabs>
    </w:pPr>
  </w:style>
  <w:style w:type="paragraph" w:styleId="a6">
    <w:name w:val="footer"/>
    <w:basedOn w:val="a"/>
    <w:link w:val="a7"/>
    <w:uiPriority w:val="99"/>
    <w:pPr>
      <w:tabs>
        <w:tab w:val="center" w:pos="4320"/>
        <w:tab w:val="right" w:pos="8640"/>
      </w:tabs>
    </w:pPr>
  </w:style>
  <w:style w:type="character" w:styleId="a8">
    <w:name w:val="page number"/>
    <w:basedOn w:val="a1"/>
  </w:style>
  <w:style w:type="character" w:styleId="a9">
    <w:name w:val="annotation reference"/>
    <w:semiHidden/>
    <w:rPr>
      <w:sz w:val="18"/>
    </w:rPr>
  </w:style>
  <w:style w:type="paragraph" w:styleId="aa">
    <w:name w:val="annotation text"/>
    <w:basedOn w:val="a"/>
    <w:link w:val="ab"/>
    <w:semiHidden/>
  </w:style>
  <w:style w:type="paragraph" w:styleId="ac">
    <w:name w:val="Body Text Indent"/>
    <w:basedOn w:val="a"/>
    <w:pPr>
      <w:ind w:left="480" w:hanging="731"/>
      <w:jc w:val="both"/>
    </w:pPr>
  </w:style>
  <w:style w:type="paragraph" w:styleId="ad">
    <w:name w:val="Body Text"/>
    <w:basedOn w:val="a"/>
    <w:link w:val="ae"/>
    <w:pPr>
      <w:jc w:val="both"/>
    </w:pPr>
    <w:rPr>
      <w:sz w:val="22"/>
    </w:rPr>
  </w:style>
  <w:style w:type="paragraph" w:styleId="20">
    <w:name w:val="Body Text Indent 2"/>
    <w:basedOn w:val="a"/>
    <w:link w:val="21"/>
    <w:pPr>
      <w:ind w:left="480"/>
      <w:jc w:val="both"/>
    </w:pPr>
  </w:style>
  <w:style w:type="paragraph" w:styleId="a0">
    <w:name w:val="Normal Indent"/>
    <w:basedOn w:val="a"/>
    <w:pPr>
      <w:ind w:left="480"/>
    </w:pPr>
  </w:style>
  <w:style w:type="paragraph" w:styleId="30">
    <w:name w:val="Body Text Indent 3"/>
    <w:basedOn w:val="a"/>
    <w:link w:val="31"/>
    <w:pPr>
      <w:numPr>
        <w:ilvl w:val="12"/>
      </w:numPr>
      <w:ind w:left="425"/>
      <w:jc w:val="both"/>
    </w:pPr>
    <w:rPr>
      <w:sz w:val="20"/>
      <w:lang w:val="en-US"/>
    </w:rPr>
  </w:style>
  <w:style w:type="paragraph" w:styleId="22">
    <w:name w:val="Body Text 2"/>
    <w:basedOn w:val="a"/>
    <w:pPr>
      <w:jc w:val="both"/>
    </w:pPr>
  </w:style>
  <w:style w:type="paragraph" w:styleId="32">
    <w:name w:val="Body Text 3"/>
    <w:basedOn w:val="a"/>
    <w:pPr>
      <w:tabs>
        <w:tab w:val="left" w:pos="0"/>
      </w:tabs>
      <w:jc w:val="both"/>
    </w:pPr>
    <w:rPr>
      <w:sz w:val="23"/>
    </w:rPr>
  </w:style>
  <w:style w:type="paragraph" w:styleId="af">
    <w:name w:val="Date"/>
    <w:basedOn w:val="a"/>
    <w:next w:val="a"/>
    <w:pPr>
      <w:jc w:val="right"/>
    </w:pPr>
    <w:rPr>
      <w:rFonts w:eastAsia="標楷體"/>
      <w:sz w:val="23"/>
      <w:lang w:val="en-US"/>
    </w:rPr>
  </w:style>
  <w:style w:type="character" w:styleId="af0">
    <w:name w:val="Hyperlink"/>
    <w:rPr>
      <w:color w:val="0000FF"/>
      <w:u w:val="single"/>
    </w:rPr>
  </w:style>
  <w:style w:type="paragraph" w:styleId="af1">
    <w:name w:val="Balloon Text"/>
    <w:basedOn w:val="a"/>
    <w:semiHidden/>
    <w:rsid w:val="0068290C"/>
    <w:rPr>
      <w:rFonts w:ascii="Arial" w:eastAsia="新細明體" w:hAnsi="Arial"/>
      <w:sz w:val="18"/>
      <w:szCs w:val="18"/>
    </w:rPr>
  </w:style>
  <w:style w:type="table" w:styleId="af2">
    <w:name w:val="Table Grid"/>
    <w:basedOn w:val="a2"/>
    <w:uiPriority w:val="59"/>
    <w:rsid w:val="0081758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512847"/>
    <w:rPr>
      <w:color w:val="800080"/>
      <w:u w:val="single"/>
    </w:rPr>
  </w:style>
  <w:style w:type="character" w:customStyle="1" w:styleId="ae">
    <w:name w:val="本文 字元"/>
    <w:link w:val="ad"/>
    <w:rsid w:val="007E62C4"/>
    <w:rPr>
      <w:sz w:val="22"/>
      <w:lang w:val="en-GB"/>
    </w:rPr>
  </w:style>
  <w:style w:type="paragraph" w:styleId="af4">
    <w:name w:val="Note Heading"/>
    <w:basedOn w:val="a"/>
    <w:next w:val="a"/>
    <w:link w:val="af5"/>
    <w:rsid w:val="00DB6E2B"/>
    <w:pPr>
      <w:jc w:val="center"/>
    </w:pPr>
    <w:rPr>
      <w:rFonts w:eastAsia="標楷體"/>
      <w:szCs w:val="24"/>
      <w:lang w:val="en-US"/>
    </w:rPr>
  </w:style>
  <w:style w:type="character" w:customStyle="1" w:styleId="af5">
    <w:name w:val="註釋標題 字元"/>
    <w:link w:val="af4"/>
    <w:rsid w:val="00DB6E2B"/>
    <w:rPr>
      <w:rFonts w:eastAsia="標楷體"/>
      <w:sz w:val="24"/>
      <w:szCs w:val="24"/>
    </w:rPr>
  </w:style>
  <w:style w:type="character" w:customStyle="1" w:styleId="21">
    <w:name w:val="本文縮排 2 字元"/>
    <w:link w:val="20"/>
    <w:rsid w:val="005D1DFB"/>
    <w:rPr>
      <w:sz w:val="24"/>
      <w:lang w:val="en-GB"/>
    </w:rPr>
  </w:style>
  <w:style w:type="character" w:customStyle="1" w:styleId="a7">
    <w:name w:val="頁尾 字元"/>
    <w:link w:val="a6"/>
    <w:uiPriority w:val="99"/>
    <w:rsid w:val="00C82D36"/>
    <w:rPr>
      <w:sz w:val="24"/>
      <w:lang w:val="en-GB"/>
    </w:rPr>
  </w:style>
  <w:style w:type="paragraph" w:styleId="af6">
    <w:name w:val="annotation subject"/>
    <w:basedOn w:val="aa"/>
    <w:next w:val="aa"/>
    <w:link w:val="af7"/>
    <w:rsid w:val="00C40710"/>
    <w:rPr>
      <w:b/>
      <w:bCs/>
    </w:rPr>
  </w:style>
  <w:style w:type="character" w:customStyle="1" w:styleId="ab">
    <w:name w:val="註解文字 字元"/>
    <w:link w:val="aa"/>
    <w:semiHidden/>
    <w:rsid w:val="00C40710"/>
    <w:rPr>
      <w:sz w:val="24"/>
      <w:lang w:val="en-GB"/>
    </w:rPr>
  </w:style>
  <w:style w:type="character" w:customStyle="1" w:styleId="af7">
    <w:name w:val="註解主旨 字元"/>
    <w:link w:val="af6"/>
    <w:rsid w:val="00C40710"/>
    <w:rPr>
      <w:b/>
      <w:bCs/>
      <w:sz w:val="24"/>
      <w:lang w:val="en-GB"/>
    </w:rPr>
  </w:style>
  <w:style w:type="paragraph" w:customStyle="1" w:styleId="Default">
    <w:name w:val="Default"/>
    <w:rsid w:val="00A71C50"/>
    <w:pPr>
      <w:widowControl w:val="0"/>
      <w:autoSpaceDE w:val="0"/>
      <w:autoSpaceDN w:val="0"/>
      <w:adjustRightInd w:val="0"/>
    </w:pPr>
    <w:rPr>
      <w:color w:val="000000"/>
      <w:sz w:val="24"/>
      <w:szCs w:val="24"/>
    </w:rPr>
  </w:style>
  <w:style w:type="paragraph" w:styleId="af8">
    <w:name w:val="List Paragraph"/>
    <w:basedOn w:val="a"/>
    <w:uiPriority w:val="34"/>
    <w:qFormat/>
    <w:rsid w:val="004D66D2"/>
    <w:pPr>
      <w:widowControl w:val="0"/>
      <w:overflowPunct/>
      <w:ind w:leftChars="200" w:left="480"/>
    </w:pPr>
    <w:rPr>
      <w:rFonts w:eastAsia="新細明體"/>
      <w:lang w:val="en-US"/>
    </w:rPr>
  </w:style>
  <w:style w:type="paragraph" w:customStyle="1" w:styleId="BodyTextIndent21">
    <w:name w:val="Body Text Indent 21"/>
    <w:basedOn w:val="a"/>
    <w:rsid w:val="00890A06"/>
    <w:pPr>
      <w:ind w:left="2160"/>
      <w:jc w:val="both"/>
    </w:pPr>
    <w:rPr>
      <w:rFonts w:eastAsia="華康細明體"/>
    </w:rPr>
  </w:style>
  <w:style w:type="paragraph" w:styleId="af9">
    <w:name w:val="footnote text"/>
    <w:basedOn w:val="a"/>
    <w:link w:val="afa"/>
    <w:rsid w:val="00FC508C"/>
    <w:pPr>
      <w:snapToGrid w:val="0"/>
    </w:pPr>
    <w:rPr>
      <w:sz w:val="20"/>
    </w:rPr>
  </w:style>
  <w:style w:type="character" w:customStyle="1" w:styleId="afa">
    <w:name w:val="註腳文字 字元"/>
    <w:link w:val="af9"/>
    <w:rsid w:val="00FC508C"/>
    <w:rPr>
      <w:lang w:val="en-GB"/>
    </w:rPr>
  </w:style>
  <w:style w:type="character" w:styleId="afb">
    <w:name w:val="footnote reference"/>
    <w:rsid w:val="00FC508C"/>
    <w:rPr>
      <w:vertAlign w:val="superscript"/>
    </w:rPr>
  </w:style>
  <w:style w:type="character" w:customStyle="1" w:styleId="a5">
    <w:name w:val="頁首 字元"/>
    <w:link w:val="a4"/>
    <w:uiPriority w:val="99"/>
    <w:rsid w:val="00FC508C"/>
    <w:rPr>
      <w:sz w:val="24"/>
      <w:lang w:val="en-GB"/>
    </w:rPr>
  </w:style>
  <w:style w:type="character" w:styleId="afc">
    <w:name w:val="Strong"/>
    <w:uiPriority w:val="22"/>
    <w:qFormat/>
    <w:rsid w:val="00660D81"/>
    <w:rPr>
      <w:b/>
      <w:bCs/>
    </w:rPr>
  </w:style>
  <w:style w:type="character" w:styleId="afd">
    <w:name w:val="Emphasis"/>
    <w:qFormat/>
    <w:rsid w:val="00E951B4"/>
    <w:rPr>
      <w:i/>
      <w:iCs/>
    </w:rPr>
  </w:style>
  <w:style w:type="character" w:customStyle="1" w:styleId="31">
    <w:name w:val="本文縮排 3 字元"/>
    <w:link w:val="30"/>
    <w:rsid w:val="00C03F4A"/>
  </w:style>
  <w:style w:type="paragraph" w:styleId="afe">
    <w:name w:val="endnote text"/>
    <w:basedOn w:val="a"/>
    <w:link w:val="aff"/>
    <w:rsid w:val="006667CF"/>
    <w:pPr>
      <w:snapToGrid w:val="0"/>
    </w:pPr>
  </w:style>
  <w:style w:type="character" w:customStyle="1" w:styleId="aff">
    <w:name w:val="章節附註文字 字元"/>
    <w:link w:val="afe"/>
    <w:rsid w:val="006667CF"/>
    <w:rPr>
      <w:sz w:val="24"/>
      <w:lang w:val="en-GB"/>
    </w:rPr>
  </w:style>
  <w:style w:type="character" w:styleId="aff0">
    <w:name w:val="endnote reference"/>
    <w:rsid w:val="006667CF"/>
    <w:rPr>
      <w:vertAlign w:val="superscript"/>
    </w:rPr>
  </w:style>
  <w:style w:type="character" w:customStyle="1" w:styleId="normaltextrun">
    <w:name w:val="normaltextrun"/>
    <w:basedOn w:val="a1"/>
    <w:rsid w:val="004814AD"/>
  </w:style>
  <w:style w:type="character" w:customStyle="1" w:styleId="spellingerror">
    <w:name w:val="spellingerror"/>
    <w:basedOn w:val="a1"/>
    <w:rsid w:val="004814AD"/>
  </w:style>
  <w:style w:type="character" w:customStyle="1" w:styleId="eop">
    <w:name w:val="eop"/>
    <w:basedOn w:val="a1"/>
    <w:rsid w:val="004814AD"/>
  </w:style>
  <w:style w:type="paragraph" w:styleId="aff1">
    <w:name w:val="Revision"/>
    <w:hidden/>
    <w:uiPriority w:val="99"/>
    <w:semiHidden/>
    <w:rsid w:val="00600E9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446">
      <w:bodyDiv w:val="1"/>
      <w:marLeft w:val="0"/>
      <w:marRight w:val="0"/>
      <w:marTop w:val="0"/>
      <w:marBottom w:val="0"/>
      <w:divBdr>
        <w:top w:val="none" w:sz="0" w:space="0" w:color="auto"/>
        <w:left w:val="none" w:sz="0" w:space="0" w:color="auto"/>
        <w:bottom w:val="none" w:sz="0" w:space="0" w:color="auto"/>
        <w:right w:val="none" w:sz="0" w:space="0" w:color="auto"/>
      </w:divBdr>
    </w:div>
    <w:div w:id="253100858">
      <w:bodyDiv w:val="1"/>
      <w:marLeft w:val="0"/>
      <w:marRight w:val="0"/>
      <w:marTop w:val="0"/>
      <w:marBottom w:val="0"/>
      <w:divBdr>
        <w:top w:val="none" w:sz="0" w:space="0" w:color="auto"/>
        <w:left w:val="none" w:sz="0" w:space="0" w:color="auto"/>
        <w:bottom w:val="none" w:sz="0" w:space="0" w:color="auto"/>
        <w:right w:val="none" w:sz="0" w:space="0" w:color="auto"/>
      </w:divBdr>
    </w:div>
    <w:div w:id="254242303">
      <w:bodyDiv w:val="1"/>
      <w:marLeft w:val="0"/>
      <w:marRight w:val="0"/>
      <w:marTop w:val="0"/>
      <w:marBottom w:val="0"/>
      <w:divBdr>
        <w:top w:val="none" w:sz="0" w:space="0" w:color="auto"/>
        <w:left w:val="none" w:sz="0" w:space="0" w:color="auto"/>
        <w:bottom w:val="none" w:sz="0" w:space="0" w:color="auto"/>
        <w:right w:val="none" w:sz="0" w:space="0" w:color="auto"/>
      </w:divBdr>
    </w:div>
    <w:div w:id="279800569">
      <w:bodyDiv w:val="1"/>
      <w:marLeft w:val="0"/>
      <w:marRight w:val="0"/>
      <w:marTop w:val="0"/>
      <w:marBottom w:val="0"/>
      <w:divBdr>
        <w:top w:val="none" w:sz="0" w:space="0" w:color="auto"/>
        <w:left w:val="none" w:sz="0" w:space="0" w:color="auto"/>
        <w:bottom w:val="none" w:sz="0" w:space="0" w:color="auto"/>
        <w:right w:val="none" w:sz="0" w:space="0" w:color="auto"/>
      </w:divBdr>
    </w:div>
    <w:div w:id="333917192">
      <w:bodyDiv w:val="1"/>
      <w:marLeft w:val="0"/>
      <w:marRight w:val="0"/>
      <w:marTop w:val="0"/>
      <w:marBottom w:val="0"/>
      <w:divBdr>
        <w:top w:val="none" w:sz="0" w:space="0" w:color="auto"/>
        <w:left w:val="none" w:sz="0" w:space="0" w:color="auto"/>
        <w:bottom w:val="none" w:sz="0" w:space="0" w:color="auto"/>
        <w:right w:val="none" w:sz="0" w:space="0" w:color="auto"/>
      </w:divBdr>
      <w:divsChild>
        <w:div w:id="1510025596">
          <w:marLeft w:val="547"/>
          <w:marRight w:val="0"/>
          <w:marTop w:val="230"/>
          <w:marBottom w:val="0"/>
          <w:divBdr>
            <w:top w:val="none" w:sz="0" w:space="0" w:color="auto"/>
            <w:left w:val="none" w:sz="0" w:space="0" w:color="auto"/>
            <w:bottom w:val="none" w:sz="0" w:space="0" w:color="auto"/>
            <w:right w:val="none" w:sz="0" w:space="0" w:color="auto"/>
          </w:divBdr>
        </w:div>
        <w:div w:id="1836022593">
          <w:marLeft w:val="547"/>
          <w:marRight w:val="0"/>
          <w:marTop w:val="230"/>
          <w:marBottom w:val="0"/>
          <w:divBdr>
            <w:top w:val="none" w:sz="0" w:space="0" w:color="auto"/>
            <w:left w:val="none" w:sz="0" w:space="0" w:color="auto"/>
            <w:bottom w:val="none" w:sz="0" w:space="0" w:color="auto"/>
            <w:right w:val="none" w:sz="0" w:space="0" w:color="auto"/>
          </w:divBdr>
        </w:div>
      </w:divsChild>
    </w:div>
    <w:div w:id="523132403">
      <w:bodyDiv w:val="1"/>
      <w:marLeft w:val="0"/>
      <w:marRight w:val="0"/>
      <w:marTop w:val="0"/>
      <w:marBottom w:val="0"/>
      <w:divBdr>
        <w:top w:val="none" w:sz="0" w:space="0" w:color="auto"/>
        <w:left w:val="none" w:sz="0" w:space="0" w:color="auto"/>
        <w:bottom w:val="none" w:sz="0" w:space="0" w:color="auto"/>
        <w:right w:val="none" w:sz="0" w:space="0" w:color="auto"/>
      </w:divBdr>
    </w:div>
    <w:div w:id="533468841">
      <w:bodyDiv w:val="1"/>
      <w:marLeft w:val="0"/>
      <w:marRight w:val="0"/>
      <w:marTop w:val="0"/>
      <w:marBottom w:val="0"/>
      <w:divBdr>
        <w:top w:val="none" w:sz="0" w:space="0" w:color="auto"/>
        <w:left w:val="none" w:sz="0" w:space="0" w:color="auto"/>
        <w:bottom w:val="none" w:sz="0" w:space="0" w:color="auto"/>
        <w:right w:val="none" w:sz="0" w:space="0" w:color="auto"/>
      </w:divBdr>
    </w:div>
    <w:div w:id="638264272">
      <w:bodyDiv w:val="1"/>
      <w:marLeft w:val="0"/>
      <w:marRight w:val="0"/>
      <w:marTop w:val="0"/>
      <w:marBottom w:val="0"/>
      <w:divBdr>
        <w:top w:val="none" w:sz="0" w:space="0" w:color="auto"/>
        <w:left w:val="none" w:sz="0" w:space="0" w:color="auto"/>
        <w:bottom w:val="none" w:sz="0" w:space="0" w:color="auto"/>
        <w:right w:val="none" w:sz="0" w:space="0" w:color="auto"/>
      </w:divBdr>
    </w:div>
    <w:div w:id="863130664">
      <w:bodyDiv w:val="1"/>
      <w:marLeft w:val="0"/>
      <w:marRight w:val="0"/>
      <w:marTop w:val="0"/>
      <w:marBottom w:val="0"/>
      <w:divBdr>
        <w:top w:val="none" w:sz="0" w:space="0" w:color="auto"/>
        <w:left w:val="none" w:sz="0" w:space="0" w:color="auto"/>
        <w:bottom w:val="none" w:sz="0" w:space="0" w:color="auto"/>
        <w:right w:val="none" w:sz="0" w:space="0" w:color="auto"/>
      </w:divBdr>
    </w:div>
    <w:div w:id="971986547">
      <w:bodyDiv w:val="1"/>
      <w:marLeft w:val="0"/>
      <w:marRight w:val="0"/>
      <w:marTop w:val="0"/>
      <w:marBottom w:val="0"/>
      <w:divBdr>
        <w:top w:val="none" w:sz="0" w:space="0" w:color="auto"/>
        <w:left w:val="none" w:sz="0" w:space="0" w:color="auto"/>
        <w:bottom w:val="none" w:sz="0" w:space="0" w:color="auto"/>
        <w:right w:val="none" w:sz="0" w:space="0" w:color="auto"/>
      </w:divBdr>
    </w:div>
    <w:div w:id="1064983337">
      <w:bodyDiv w:val="1"/>
      <w:marLeft w:val="0"/>
      <w:marRight w:val="0"/>
      <w:marTop w:val="0"/>
      <w:marBottom w:val="0"/>
      <w:divBdr>
        <w:top w:val="none" w:sz="0" w:space="0" w:color="auto"/>
        <w:left w:val="none" w:sz="0" w:space="0" w:color="auto"/>
        <w:bottom w:val="none" w:sz="0" w:space="0" w:color="auto"/>
        <w:right w:val="none" w:sz="0" w:space="0" w:color="auto"/>
      </w:divBdr>
    </w:div>
    <w:div w:id="1115055978">
      <w:bodyDiv w:val="1"/>
      <w:marLeft w:val="0"/>
      <w:marRight w:val="0"/>
      <w:marTop w:val="0"/>
      <w:marBottom w:val="0"/>
      <w:divBdr>
        <w:top w:val="none" w:sz="0" w:space="0" w:color="auto"/>
        <w:left w:val="none" w:sz="0" w:space="0" w:color="auto"/>
        <w:bottom w:val="none" w:sz="0" w:space="0" w:color="auto"/>
        <w:right w:val="none" w:sz="0" w:space="0" w:color="auto"/>
      </w:divBdr>
    </w:div>
    <w:div w:id="1186402107">
      <w:bodyDiv w:val="1"/>
      <w:marLeft w:val="0"/>
      <w:marRight w:val="0"/>
      <w:marTop w:val="0"/>
      <w:marBottom w:val="0"/>
      <w:divBdr>
        <w:top w:val="none" w:sz="0" w:space="0" w:color="auto"/>
        <w:left w:val="none" w:sz="0" w:space="0" w:color="auto"/>
        <w:bottom w:val="none" w:sz="0" w:space="0" w:color="auto"/>
        <w:right w:val="none" w:sz="0" w:space="0" w:color="auto"/>
      </w:divBdr>
    </w:div>
    <w:div w:id="1210724959">
      <w:bodyDiv w:val="1"/>
      <w:marLeft w:val="0"/>
      <w:marRight w:val="0"/>
      <w:marTop w:val="0"/>
      <w:marBottom w:val="0"/>
      <w:divBdr>
        <w:top w:val="none" w:sz="0" w:space="0" w:color="auto"/>
        <w:left w:val="none" w:sz="0" w:space="0" w:color="auto"/>
        <w:bottom w:val="none" w:sz="0" w:space="0" w:color="auto"/>
        <w:right w:val="none" w:sz="0" w:space="0" w:color="auto"/>
      </w:divBdr>
    </w:div>
    <w:div w:id="1317101978">
      <w:bodyDiv w:val="1"/>
      <w:marLeft w:val="0"/>
      <w:marRight w:val="0"/>
      <w:marTop w:val="0"/>
      <w:marBottom w:val="0"/>
      <w:divBdr>
        <w:top w:val="none" w:sz="0" w:space="0" w:color="auto"/>
        <w:left w:val="none" w:sz="0" w:space="0" w:color="auto"/>
        <w:bottom w:val="none" w:sz="0" w:space="0" w:color="auto"/>
        <w:right w:val="none" w:sz="0" w:space="0" w:color="auto"/>
      </w:divBdr>
    </w:div>
    <w:div w:id="1469005747">
      <w:bodyDiv w:val="1"/>
      <w:marLeft w:val="0"/>
      <w:marRight w:val="0"/>
      <w:marTop w:val="0"/>
      <w:marBottom w:val="0"/>
      <w:divBdr>
        <w:top w:val="none" w:sz="0" w:space="0" w:color="auto"/>
        <w:left w:val="none" w:sz="0" w:space="0" w:color="auto"/>
        <w:bottom w:val="none" w:sz="0" w:space="0" w:color="auto"/>
        <w:right w:val="none" w:sz="0" w:space="0" w:color="auto"/>
      </w:divBdr>
    </w:div>
    <w:div w:id="1500731679">
      <w:bodyDiv w:val="1"/>
      <w:marLeft w:val="0"/>
      <w:marRight w:val="0"/>
      <w:marTop w:val="0"/>
      <w:marBottom w:val="0"/>
      <w:divBdr>
        <w:top w:val="none" w:sz="0" w:space="0" w:color="auto"/>
        <w:left w:val="none" w:sz="0" w:space="0" w:color="auto"/>
        <w:bottom w:val="none" w:sz="0" w:space="0" w:color="auto"/>
        <w:right w:val="none" w:sz="0" w:space="0" w:color="auto"/>
      </w:divBdr>
    </w:div>
    <w:div w:id="1544512243">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 w:id="1701784374">
      <w:bodyDiv w:val="1"/>
      <w:marLeft w:val="0"/>
      <w:marRight w:val="0"/>
      <w:marTop w:val="0"/>
      <w:marBottom w:val="0"/>
      <w:divBdr>
        <w:top w:val="none" w:sz="0" w:space="0" w:color="auto"/>
        <w:left w:val="none" w:sz="0" w:space="0" w:color="auto"/>
        <w:bottom w:val="none" w:sz="0" w:space="0" w:color="auto"/>
        <w:right w:val="none" w:sz="0" w:space="0" w:color="auto"/>
      </w:divBdr>
    </w:div>
    <w:div w:id="1871213267">
      <w:bodyDiv w:val="1"/>
      <w:marLeft w:val="0"/>
      <w:marRight w:val="0"/>
      <w:marTop w:val="0"/>
      <w:marBottom w:val="0"/>
      <w:divBdr>
        <w:top w:val="none" w:sz="0" w:space="0" w:color="auto"/>
        <w:left w:val="none" w:sz="0" w:space="0" w:color="auto"/>
        <w:bottom w:val="none" w:sz="0" w:space="0" w:color="auto"/>
        <w:right w:val="none" w:sz="0" w:space="0" w:color="auto"/>
      </w:divBdr>
    </w:div>
    <w:div w:id="1932470337">
      <w:bodyDiv w:val="1"/>
      <w:marLeft w:val="0"/>
      <w:marRight w:val="0"/>
      <w:marTop w:val="0"/>
      <w:marBottom w:val="0"/>
      <w:divBdr>
        <w:top w:val="none" w:sz="0" w:space="0" w:color="auto"/>
        <w:left w:val="none" w:sz="0" w:space="0" w:color="auto"/>
        <w:bottom w:val="none" w:sz="0" w:space="0" w:color="auto"/>
        <w:right w:val="none" w:sz="0" w:space="0" w:color="auto"/>
      </w:divBdr>
    </w:div>
    <w:div w:id="1949579825">
      <w:bodyDiv w:val="1"/>
      <w:marLeft w:val="0"/>
      <w:marRight w:val="0"/>
      <w:marTop w:val="0"/>
      <w:marBottom w:val="0"/>
      <w:divBdr>
        <w:top w:val="none" w:sz="0" w:space="0" w:color="auto"/>
        <w:left w:val="none" w:sz="0" w:space="0" w:color="auto"/>
        <w:bottom w:val="none" w:sz="0" w:space="0" w:color="auto"/>
        <w:right w:val="none" w:sz="0" w:space="0" w:color="auto"/>
      </w:divBdr>
    </w:div>
    <w:div w:id="1988513254">
      <w:bodyDiv w:val="1"/>
      <w:marLeft w:val="0"/>
      <w:marRight w:val="0"/>
      <w:marTop w:val="0"/>
      <w:marBottom w:val="0"/>
      <w:divBdr>
        <w:top w:val="none" w:sz="0" w:space="0" w:color="auto"/>
        <w:left w:val="none" w:sz="0" w:space="0" w:color="auto"/>
        <w:bottom w:val="none" w:sz="0" w:space="0" w:color="auto"/>
        <w:right w:val="none" w:sz="0" w:space="0" w:color="auto"/>
      </w:divBdr>
    </w:div>
    <w:div w:id="2002662011">
      <w:bodyDiv w:val="1"/>
      <w:marLeft w:val="0"/>
      <w:marRight w:val="0"/>
      <w:marTop w:val="0"/>
      <w:marBottom w:val="0"/>
      <w:divBdr>
        <w:top w:val="none" w:sz="0" w:space="0" w:color="auto"/>
        <w:left w:val="none" w:sz="0" w:space="0" w:color="auto"/>
        <w:bottom w:val="none" w:sz="0" w:space="0" w:color="auto"/>
        <w:right w:val="none" w:sz="0" w:space="0" w:color="auto"/>
      </w:divBdr>
    </w:div>
    <w:div w:id="20765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fd-99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C243-D454-4DF4-8FF5-81625F27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fd-99app</Template>
  <TotalTime>0</TotalTime>
  <Pages>4</Pages>
  <Words>2639</Words>
  <Characters>6099</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D R A F T</vt:lpstr>
    </vt:vector>
  </TitlesOfParts>
  <Company>User</Company>
  <LinksUpToDate>false</LinksUpToDate>
  <CharactersWithSpaces>8721</CharactersWithSpaces>
  <SharedDoc>false</SharedDoc>
  <HLinks>
    <vt:vector size="108" baseType="variant">
      <vt:variant>
        <vt:i4>917620</vt:i4>
      </vt:variant>
      <vt:variant>
        <vt:i4>51</vt:i4>
      </vt:variant>
      <vt:variant>
        <vt:i4>0</vt:i4>
      </vt:variant>
      <vt:variant>
        <vt:i4>5</vt:i4>
      </vt:variant>
      <vt:variant>
        <vt:lpwstr>mailto:afc@swd.gov.hk</vt:lpwstr>
      </vt:variant>
      <vt:variant>
        <vt:lpwstr/>
      </vt:variant>
      <vt:variant>
        <vt:i4>4128835</vt:i4>
      </vt:variant>
      <vt:variant>
        <vt:i4>48</vt:i4>
      </vt:variant>
      <vt:variant>
        <vt:i4>0</vt:i4>
      </vt:variant>
      <vt:variant>
        <vt:i4>5</vt:i4>
      </vt:variant>
      <vt:variant>
        <vt:lpwstr>mailto:pspenq@swd.gov.hk</vt:lpwstr>
      </vt:variant>
      <vt:variant>
        <vt:lpwstr/>
      </vt:variant>
      <vt:variant>
        <vt:i4>917620</vt:i4>
      </vt:variant>
      <vt:variant>
        <vt:i4>45</vt:i4>
      </vt:variant>
      <vt:variant>
        <vt:i4>0</vt:i4>
      </vt:variant>
      <vt:variant>
        <vt:i4>5</vt:i4>
      </vt:variant>
      <vt:variant>
        <vt:lpwstr>mailto:afc@swd.gov.hk</vt:lpwstr>
      </vt:variant>
      <vt:variant>
        <vt:lpwstr/>
      </vt:variant>
      <vt:variant>
        <vt:i4>4128835</vt:i4>
      </vt:variant>
      <vt:variant>
        <vt:i4>42</vt:i4>
      </vt:variant>
      <vt:variant>
        <vt:i4>0</vt:i4>
      </vt:variant>
      <vt:variant>
        <vt:i4>5</vt:i4>
      </vt:variant>
      <vt:variant>
        <vt:lpwstr>mailto:pspenq@swd.gov.hk</vt:lpwstr>
      </vt:variant>
      <vt:variant>
        <vt:lpwstr/>
      </vt:variant>
      <vt:variant>
        <vt:i4>3604607</vt:i4>
      </vt:variant>
      <vt:variant>
        <vt:i4>39</vt:i4>
      </vt:variant>
      <vt:variant>
        <vt:i4>0</vt:i4>
      </vt:variant>
      <vt:variant>
        <vt:i4>5</vt:i4>
      </vt:variant>
      <vt:variant>
        <vt:lpwstr>http://www.icac.org.hk/filemanager/tc/Content_1031/fund_raising.pdf</vt:lpwstr>
      </vt:variant>
      <vt:variant>
        <vt:lpwstr/>
      </vt:variant>
      <vt:variant>
        <vt:i4>2490482</vt:i4>
      </vt:variant>
      <vt:variant>
        <vt:i4>36</vt:i4>
      </vt:variant>
      <vt:variant>
        <vt:i4>0</vt:i4>
      </vt:variant>
      <vt:variant>
        <vt:i4>5</vt:i4>
      </vt:variant>
      <vt:variant>
        <vt:lpwstr>http://www.icac.org.hk/filemanager/en/Content_1031/fund_raising.pdf</vt:lpwstr>
      </vt:variant>
      <vt:variant>
        <vt:lpwstr/>
      </vt:variant>
      <vt:variant>
        <vt:i4>8126587</vt:i4>
      </vt:variant>
      <vt:variant>
        <vt:i4>33</vt:i4>
      </vt:variant>
      <vt:variant>
        <vt:i4>0</vt:i4>
      </vt:variant>
      <vt:variant>
        <vt:i4>5</vt:i4>
      </vt:variant>
      <vt:variant>
        <vt:lpwstr>http://www.swd.gov.hk/en/index/site_pubsvc/page_controlofc/</vt:lpwstr>
      </vt:variant>
      <vt:variant>
        <vt:lpwstr/>
      </vt:variant>
      <vt:variant>
        <vt:i4>3604607</vt:i4>
      </vt:variant>
      <vt:variant>
        <vt:i4>30</vt:i4>
      </vt:variant>
      <vt:variant>
        <vt:i4>0</vt:i4>
      </vt:variant>
      <vt:variant>
        <vt:i4>5</vt:i4>
      </vt:variant>
      <vt:variant>
        <vt:lpwstr>http://www.icac.org.hk/filemanager/tc/Content_1031/fund_raising.pdf</vt:lpwstr>
      </vt:variant>
      <vt:variant>
        <vt:lpwstr/>
      </vt:variant>
      <vt:variant>
        <vt:i4>3604607</vt:i4>
      </vt:variant>
      <vt:variant>
        <vt:i4>27</vt:i4>
      </vt:variant>
      <vt:variant>
        <vt:i4>0</vt:i4>
      </vt:variant>
      <vt:variant>
        <vt:i4>5</vt:i4>
      </vt:variant>
      <vt:variant>
        <vt:lpwstr>http://www.icac.org.hk/filemanager/tc/Content_1031/fund_raising.pdf</vt:lpwstr>
      </vt:variant>
      <vt:variant>
        <vt:lpwstr/>
      </vt:variant>
      <vt:variant>
        <vt:i4>7405674</vt:i4>
      </vt:variant>
      <vt:variant>
        <vt:i4>24</vt:i4>
      </vt:variant>
      <vt:variant>
        <vt:i4>0</vt:i4>
      </vt:variant>
      <vt:variant>
        <vt:i4>5</vt:i4>
      </vt:variant>
      <vt:variant>
        <vt:lpwstr>http://www.swd.gov.hk/tc/index/site_pubsvc/page_controlofc/</vt:lpwstr>
      </vt:variant>
      <vt:variant>
        <vt:lpwstr/>
      </vt:variant>
      <vt:variant>
        <vt:i4>7274615</vt:i4>
      </vt:variant>
      <vt:variant>
        <vt:i4>21</vt:i4>
      </vt:variant>
      <vt:variant>
        <vt:i4>0</vt:i4>
      </vt:variant>
      <vt:variant>
        <vt:i4>5</vt:i4>
      </vt:variant>
      <vt:variant>
        <vt:lpwstr>https://www.gov.hk/tc/theme/fundraising/guide/</vt:lpwstr>
      </vt:variant>
      <vt:variant>
        <vt:lpwstr/>
      </vt:variant>
      <vt:variant>
        <vt:i4>8323194</vt:i4>
      </vt:variant>
      <vt:variant>
        <vt:i4>18</vt:i4>
      </vt:variant>
      <vt:variant>
        <vt:i4>0</vt:i4>
      </vt:variant>
      <vt:variant>
        <vt:i4>5</vt:i4>
      </vt:variant>
      <vt:variant>
        <vt:lpwstr>http://data.one.gov.hk/</vt:lpwstr>
      </vt:variant>
      <vt:variant>
        <vt:lpwstr/>
      </vt:variant>
      <vt:variant>
        <vt:i4>1048576</vt:i4>
      </vt:variant>
      <vt:variant>
        <vt:i4>15</vt:i4>
      </vt:variant>
      <vt:variant>
        <vt:i4>0</vt:i4>
      </vt:variant>
      <vt:variant>
        <vt:i4>5</vt:i4>
      </vt:variant>
      <vt:variant>
        <vt:lpwstr>http://www.gov.hk/fundraising</vt:lpwstr>
      </vt:variant>
      <vt:variant>
        <vt:lpwstr/>
      </vt:variant>
      <vt:variant>
        <vt:i4>8323194</vt:i4>
      </vt:variant>
      <vt:variant>
        <vt:i4>12</vt:i4>
      </vt:variant>
      <vt:variant>
        <vt:i4>0</vt:i4>
      </vt:variant>
      <vt:variant>
        <vt:i4>5</vt:i4>
      </vt:variant>
      <vt:variant>
        <vt:lpwstr>http://data.one.gov.hk/</vt:lpwstr>
      </vt:variant>
      <vt:variant>
        <vt:lpwstr/>
      </vt:variant>
      <vt:variant>
        <vt:i4>1048576</vt:i4>
      </vt:variant>
      <vt:variant>
        <vt:i4>9</vt:i4>
      </vt:variant>
      <vt:variant>
        <vt:i4>0</vt:i4>
      </vt:variant>
      <vt:variant>
        <vt:i4>5</vt:i4>
      </vt:variant>
      <vt:variant>
        <vt:lpwstr>http://www.gov.hk/fundraising</vt:lpwstr>
      </vt:variant>
      <vt:variant>
        <vt:lpwstr/>
      </vt:variant>
      <vt:variant>
        <vt:i4>720993</vt:i4>
      </vt:variant>
      <vt:variant>
        <vt:i4>6</vt:i4>
      </vt:variant>
      <vt:variant>
        <vt:i4>0</vt:i4>
      </vt:variant>
      <vt:variant>
        <vt:i4>5</vt:i4>
      </vt:variant>
      <vt:variant>
        <vt:lpwstr>https://www.swd.gov.hk/tc/index/site_pubsvc/page_controlofc/sub_publicsubs/</vt:lpwstr>
      </vt:variant>
      <vt:variant>
        <vt:lpwstr/>
      </vt:variant>
      <vt:variant>
        <vt:i4>5767271</vt:i4>
      </vt:variant>
      <vt:variant>
        <vt:i4>3</vt:i4>
      </vt:variant>
      <vt:variant>
        <vt:i4>0</vt:i4>
      </vt:variant>
      <vt:variant>
        <vt:i4>5</vt:i4>
      </vt:variant>
      <vt:variant>
        <vt:lpwstr>http://www.swd.gov.hk/en/index/site_pubsvc/page_controlofc/sub_flagdays/</vt:lpwstr>
      </vt:variant>
      <vt:variant>
        <vt:lpwstr/>
      </vt:variant>
      <vt:variant>
        <vt:i4>5570678</vt:i4>
      </vt:variant>
      <vt:variant>
        <vt:i4>0</vt:i4>
      </vt:variant>
      <vt:variant>
        <vt:i4>0</vt:i4>
      </vt:variant>
      <vt:variant>
        <vt:i4>5</vt:i4>
      </vt:variant>
      <vt:variant>
        <vt:lpwstr>http://www.swd.gov.hk/tc/index/site_pubsvc/page_controlofc/sub_flagdays/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Lotteries Fund Projects Section</dc:creator>
  <cp:lastModifiedBy>MAN, Kevin KF</cp:lastModifiedBy>
  <cp:revision>2</cp:revision>
  <cp:lastPrinted>2021-06-18T08:05:00Z</cp:lastPrinted>
  <dcterms:created xsi:type="dcterms:W3CDTF">2023-03-06T03:05:00Z</dcterms:created>
  <dcterms:modified xsi:type="dcterms:W3CDTF">2023-03-06T03:05:00Z</dcterms:modified>
</cp:coreProperties>
</file>